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1C" w:rsidRPr="00565135" w:rsidRDefault="00A10E1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3835"/>
        <w:gridCol w:w="2879"/>
        <w:gridCol w:w="1619"/>
        <w:gridCol w:w="3185"/>
      </w:tblGrid>
      <w:tr w:rsidR="008461EB">
        <w:trPr>
          <w:trHeight w:hRule="exact" w:val="284"/>
        </w:trPr>
        <w:tc>
          <w:tcPr>
            <w:tcW w:w="3834" w:type="dxa"/>
            <w:vMerge w:val="restart"/>
          </w:tcPr>
          <w:p w:rsidR="008461EB" w:rsidRPr="00C829C3" w:rsidRDefault="008461EB" w:rsidP="008461EB">
            <w:pPr>
              <w:rPr>
                <w:b/>
                <w:bCs/>
                <w:sz w:val="12"/>
                <w:szCs w:val="12"/>
              </w:rPr>
            </w:pP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Допустить</w:t>
            </w:r>
            <w:r w:rsidRPr="00C829C3">
              <w:rPr>
                <w:sz w:val="20"/>
                <w:szCs w:val="20"/>
              </w:rPr>
              <w:t xml:space="preserve"> к вступительным испытаниям в ИГЭУ.</w:t>
            </w: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«_____»____________</w:t>
            </w:r>
            <w:r w:rsidR="00E13CEC" w:rsidRPr="00C829C3">
              <w:rPr>
                <w:sz w:val="20"/>
                <w:szCs w:val="20"/>
              </w:rPr>
              <w:t>_</w:t>
            </w:r>
            <w:r w:rsidRPr="00C829C3">
              <w:rPr>
                <w:sz w:val="20"/>
                <w:szCs w:val="20"/>
              </w:rPr>
              <w:t>_________ 20</w:t>
            </w:r>
            <w:r w:rsidR="00967E5A" w:rsidRPr="00C829C3">
              <w:rPr>
                <w:sz w:val="20"/>
                <w:szCs w:val="20"/>
              </w:rPr>
              <w:t>1</w:t>
            </w:r>
            <w:r w:rsidR="00987265">
              <w:rPr>
                <w:sz w:val="20"/>
                <w:szCs w:val="20"/>
              </w:rPr>
              <w:t>3</w:t>
            </w:r>
            <w:r w:rsidRPr="00C829C3">
              <w:rPr>
                <w:sz w:val="20"/>
                <w:szCs w:val="20"/>
              </w:rPr>
              <w:t xml:space="preserve"> г.</w:t>
            </w: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</w:p>
          <w:p w:rsidR="008461EB" w:rsidRPr="00C829C3" w:rsidRDefault="008461EB" w:rsidP="00C829C3">
            <w:pPr>
              <w:tabs>
                <w:tab w:val="left" w:pos="3544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Ректор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vMerge w:val="restart"/>
          </w:tcPr>
          <w:p w:rsidR="008461EB" w:rsidRPr="00C829C3" w:rsidRDefault="008461EB" w:rsidP="008461EB">
            <w:pPr>
              <w:rPr>
                <w:b/>
                <w:bCs/>
                <w:sz w:val="12"/>
                <w:szCs w:val="12"/>
              </w:rPr>
            </w:pP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Зачислить</w:t>
            </w:r>
            <w:r w:rsidRPr="00C829C3">
              <w:rPr>
                <w:sz w:val="20"/>
                <w:szCs w:val="20"/>
              </w:rPr>
              <w:t xml:space="preserve"> </w:t>
            </w:r>
            <w:r w:rsidRPr="00C829C3">
              <w:rPr>
                <w:bCs/>
                <w:sz w:val="20"/>
                <w:szCs w:val="20"/>
              </w:rPr>
              <w:t>на первый курс</w:t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b/>
                <w:bCs/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Факультета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031DC5" w:rsidP="00C829C3">
            <w:pPr>
              <w:tabs>
                <w:tab w:val="left" w:pos="3545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="008461EB" w:rsidRPr="00C829C3">
              <w:rPr>
                <w:sz w:val="20"/>
                <w:szCs w:val="20"/>
              </w:rPr>
              <w:t xml:space="preserve">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«_____»_____________</w:t>
            </w:r>
            <w:r w:rsidR="00E13CEC" w:rsidRPr="00C829C3">
              <w:rPr>
                <w:sz w:val="20"/>
                <w:szCs w:val="20"/>
              </w:rPr>
              <w:t>_</w:t>
            </w:r>
            <w:r w:rsidRPr="00C829C3">
              <w:rPr>
                <w:sz w:val="20"/>
                <w:szCs w:val="20"/>
              </w:rPr>
              <w:t>________ 20</w:t>
            </w:r>
            <w:r w:rsidR="00967E5A" w:rsidRPr="00C829C3">
              <w:rPr>
                <w:sz w:val="20"/>
                <w:szCs w:val="20"/>
              </w:rPr>
              <w:t>1</w:t>
            </w:r>
            <w:r w:rsidR="00987265">
              <w:rPr>
                <w:sz w:val="20"/>
                <w:szCs w:val="20"/>
              </w:rPr>
              <w:t>3</w:t>
            </w:r>
            <w:r w:rsidRPr="00C829C3">
              <w:rPr>
                <w:sz w:val="20"/>
                <w:szCs w:val="20"/>
              </w:rPr>
              <w:t xml:space="preserve"> г.</w:t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№ приказа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Ректор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7683" w:type="dxa"/>
            <w:gridSpan w:val="3"/>
            <w:vAlign w:val="center"/>
          </w:tcPr>
          <w:p w:rsidR="008461EB" w:rsidRPr="00C829C3" w:rsidRDefault="008461EB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967E5A">
        <w:trPr>
          <w:trHeight w:hRule="exact" w:val="284"/>
        </w:trPr>
        <w:tc>
          <w:tcPr>
            <w:tcW w:w="3834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67E5A" w:rsidRPr="00C829C3" w:rsidRDefault="00967E5A" w:rsidP="00C829C3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619" w:type="dxa"/>
            <w:vAlign w:val="center"/>
          </w:tcPr>
          <w:p w:rsidR="00967E5A" w:rsidRPr="00C829C3" w:rsidRDefault="00967E5A" w:rsidP="00C829C3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3185" w:type="dxa"/>
            <w:vAlign w:val="center"/>
          </w:tcPr>
          <w:p w:rsidR="00967E5A" w:rsidRPr="00C829C3" w:rsidRDefault="00967E5A" w:rsidP="00C829C3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Вид экзамена</w:t>
            </w:r>
          </w:p>
        </w:tc>
      </w:tr>
      <w:tr w:rsidR="00967E5A">
        <w:trPr>
          <w:trHeight w:hRule="exact" w:val="284"/>
        </w:trPr>
        <w:tc>
          <w:tcPr>
            <w:tcW w:w="3834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67E5A" w:rsidRPr="00436800" w:rsidRDefault="00436800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19" w:type="dxa"/>
          </w:tcPr>
          <w:p w:rsidR="00967E5A" w:rsidRPr="003B0977" w:rsidRDefault="003B0977" w:rsidP="000D3FA2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85" w:type="dxa"/>
          </w:tcPr>
          <w:p w:rsidR="00967E5A" w:rsidRPr="003B0977" w:rsidRDefault="003B0977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ЕГЭ, № 11111111, 2013</w:t>
            </w:r>
          </w:p>
        </w:tc>
      </w:tr>
      <w:tr w:rsidR="00967E5A">
        <w:trPr>
          <w:trHeight w:hRule="exact" w:val="284"/>
        </w:trPr>
        <w:tc>
          <w:tcPr>
            <w:tcW w:w="3834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67E5A" w:rsidRPr="00436800" w:rsidRDefault="00436800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19" w:type="dxa"/>
          </w:tcPr>
          <w:p w:rsidR="00967E5A" w:rsidRPr="003B0977" w:rsidRDefault="00BB3A94" w:rsidP="000D3FA2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85" w:type="dxa"/>
          </w:tcPr>
          <w:p w:rsidR="00967E5A" w:rsidRPr="00CB6C72" w:rsidRDefault="003B0977" w:rsidP="00C829C3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ЕГЭ, № 11111111, 2013</w:t>
            </w:r>
          </w:p>
        </w:tc>
      </w:tr>
      <w:tr w:rsidR="001A443C">
        <w:trPr>
          <w:trHeight w:hRule="exact" w:val="284"/>
        </w:trPr>
        <w:tc>
          <w:tcPr>
            <w:tcW w:w="3834" w:type="dxa"/>
            <w:vMerge/>
          </w:tcPr>
          <w:p w:rsidR="001A443C" w:rsidRPr="00C829C3" w:rsidRDefault="001A4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1A443C" w:rsidRPr="00C829C3" w:rsidRDefault="001A4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619" w:type="dxa"/>
          </w:tcPr>
          <w:p w:rsidR="001A443C" w:rsidRPr="003B0977" w:rsidRDefault="00BB3A94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0977">
              <w:rPr>
                <w:sz w:val="20"/>
                <w:szCs w:val="20"/>
              </w:rPr>
              <w:t>5</w:t>
            </w:r>
          </w:p>
        </w:tc>
        <w:tc>
          <w:tcPr>
            <w:tcW w:w="3185" w:type="dxa"/>
          </w:tcPr>
          <w:p w:rsidR="001A443C" w:rsidRPr="00CB6C72" w:rsidRDefault="003B0977" w:rsidP="001A443C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ЕГЭ, № 11111111, 2013</w:t>
            </w:r>
          </w:p>
        </w:tc>
      </w:tr>
      <w:tr w:rsidR="001A443C">
        <w:trPr>
          <w:trHeight w:hRule="exact" w:val="284"/>
        </w:trPr>
        <w:tc>
          <w:tcPr>
            <w:tcW w:w="3834" w:type="dxa"/>
            <w:vMerge/>
          </w:tcPr>
          <w:p w:rsidR="001A443C" w:rsidRPr="00C829C3" w:rsidRDefault="001A443C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1A443C" w:rsidRPr="00C829C3" w:rsidRDefault="001A443C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619" w:type="dxa"/>
          </w:tcPr>
          <w:p w:rsidR="001A443C" w:rsidRPr="00CB6C72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</w:tcPr>
          <w:p w:rsidR="001A443C" w:rsidRPr="00CB6C72" w:rsidRDefault="001A443C" w:rsidP="001A443C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</w:p>
        </w:tc>
      </w:tr>
      <w:tr w:rsidR="001A443C">
        <w:trPr>
          <w:trHeight w:hRule="exact" w:val="284"/>
        </w:trPr>
        <w:tc>
          <w:tcPr>
            <w:tcW w:w="3834" w:type="dxa"/>
            <w:vAlign w:val="center"/>
          </w:tcPr>
          <w:p w:rsidR="001A443C" w:rsidRPr="007608BE" w:rsidRDefault="001A443C" w:rsidP="007F70A8">
            <w:pPr>
              <w:rPr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Регистрационный номер</w:t>
            </w:r>
            <w:r w:rsidRPr="00DA7868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5" w:type="dxa"/>
            <w:vAlign w:val="center"/>
          </w:tcPr>
          <w:p w:rsidR="001A443C" w:rsidRPr="00C829C3" w:rsidRDefault="001A443C" w:rsidP="00A17115">
            <w:pPr>
              <w:rPr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Групп</w:t>
            </w:r>
            <w:proofErr w:type="gramStart"/>
            <w:r w:rsidRPr="00C829C3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C829C3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19" w:type="dxa"/>
          </w:tcPr>
          <w:p w:rsidR="001A443C" w:rsidRPr="00CB6C72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</w:tcPr>
          <w:p w:rsidR="001A443C" w:rsidRPr="00CB6C72" w:rsidRDefault="001A443C" w:rsidP="001A443C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</w:p>
        </w:tc>
      </w:tr>
      <w:tr w:rsidR="001A443C" w:rsidRPr="00B5765E">
        <w:trPr>
          <w:trHeight w:hRule="exact" w:val="284"/>
        </w:trPr>
        <w:tc>
          <w:tcPr>
            <w:tcW w:w="7669" w:type="dxa"/>
            <w:gridSpan w:val="2"/>
            <w:vMerge w:val="restart"/>
          </w:tcPr>
          <w:p w:rsidR="001A443C" w:rsidRPr="00C829C3" w:rsidRDefault="001A443C" w:rsidP="00C829C3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  <w:p w:rsidR="001A443C" w:rsidRPr="00C829C3" w:rsidRDefault="001A443C" w:rsidP="00C829C3">
            <w:pPr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Ректору Ивановского государственного энергетического университета </w:t>
            </w:r>
            <w:proofErr w:type="spellStart"/>
            <w:r w:rsidRPr="00C829C3">
              <w:rPr>
                <w:sz w:val="20"/>
                <w:szCs w:val="20"/>
              </w:rPr>
              <w:t>им.В.И.Ленина</w:t>
            </w:r>
            <w:proofErr w:type="spellEnd"/>
          </w:p>
          <w:p w:rsidR="001A443C" w:rsidRPr="00C829C3" w:rsidRDefault="001A443C" w:rsidP="00C829C3">
            <w:pPr>
              <w:spacing w:line="312" w:lineRule="auto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C829C3">
              <w:rPr>
                <w:b/>
                <w:bCs/>
                <w:spacing w:val="20"/>
                <w:sz w:val="20"/>
                <w:szCs w:val="20"/>
              </w:rPr>
              <w:t>ЗАЯВЛЕНИЕ</w:t>
            </w:r>
          </w:p>
          <w:p w:rsidR="001A443C" w:rsidRPr="00C829C3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Я,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="00BB3A94">
              <w:rPr>
                <w:sz w:val="22"/>
                <w:szCs w:val="22"/>
                <w:u w:val="single"/>
              </w:rPr>
              <w:t>Козлова Дарья Вячеславовна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1701"/>
                <w:tab w:val="left" w:pos="4678"/>
                <w:tab w:val="left" w:pos="7382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пол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="0025679C" w:rsidRPr="00BB3A94">
              <w:rPr>
                <w:sz w:val="22"/>
                <w:szCs w:val="22"/>
                <w:u w:val="single"/>
              </w:rPr>
              <w:t>женский</w:t>
            </w:r>
            <w:r w:rsidRPr="00C829C3">
              <w:rPr>
                <w:sz w:val="20"/>
                <w:szCs w:val="20"/>
                <w:u w:val="single"/>
              </w:rPr>
              <w:tab/>
            </w:r>
            <w:proofErr w:type="gramStart"/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</w:rPr>
              <w:t>,</w:t>
            </w:r>
            <w:proofErr w:type="gramEnd"/>
            <w:r w:rsidRPr="00C829C3">
              <w:rPr>
                <w:sz w:val="20"/>
                <w:szCs w:val="20"/>
              </w:rPr>
              <w:t xml:space="preserve"> гражданство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 xml:space="preserve">   </w:t>
            </w:r>
            <w:r w:rsidR="0025679C" w:rsidRPr="00BB3A94">
              <w:rPr>
                <w:sz w:val="22"/>
                <w:szCs w:val="22"/>
                <w:u w:val="single"/>
              </w:rPr>
              <w:t>РФ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 xml:space="preserve">, дата рождения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="0025679C" w:rsidRPr="00BB3A94">
              <w:rPr>
                <w:sz w:val="22"/>
                <w:szCs w:val="22"/>
                <w:u w:val="single"/>
              </w:rPr>
              <w:t>31.08.1992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место рождения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 xml:space="preserve">  </w:t>
            </w:r>
            <w:r w:rsidR="0025679C" w:rsidRPr="00BB3A94">
              <w:rPr>
                <w:sz w:val="22"/>
                <w:szCs w:val="22"/>
                <w:u w:val="single"/>
              </w:rPr>
              <w:t>г. Иваново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3238"/>
                <w:tab w:val="left" w:pos="4700"/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документ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>паспорт гражданина РФ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 xml:space="preserve"> серия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>2405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 xml:space="preserve"> №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>250845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когда и кем выдан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>13.11.2006, ОВД Совет. Р-на г. Иваново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657FAE" w:rsidRDefault="001A443C" w:rsidP="007608BE">
            <w:pPr>
              <w:tabs>
                <w:tab w:val="left" w:pos="3686"/>
                <w:tab w:val="left" w:pos="7371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адреса (с индексом и телефоном):</w:t>
            </w:r>
            <w:r w:rsidRPr="00657FAE">
              <w:rPr>
                <w:sz w:val="20"/>
                <w:szCs w:val="20"/>
              </w:rPr>
              <w:t xml:space="preserve"> </w:t>
            </w:r>
            <w:r w:rsidRPr="00657FA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Телефон: </w:t>
            </w:r>
            <w:r w:rsidR="0025679C">
              <w:rPr>
                <w:sz w:val="20"/>
                <w:szCs w:val="20"/>
              </w:rPr>
              <w:t xml:space="preserve"> </w:t>
            </w:r>
            <w:r w:rsidRPr="007608BE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,</w:t>
            </w:r>
          </w:p>
          <w:p w:rsidR="009179AA" w:rsidRDefault="001A443C" w:rsidP="007608BE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 xml:space="preserve">а) по регистрации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>153002, г. Иваново, ул. Калинина, д.10, кв.4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9179AA" w:rsidP="007608BE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  <w:u w:val="single"/>
              </w:rPr>
              <w:tab/>
            </w:r>
            <w:r w:rsidR="001A443C" w:rsidRPr="00C829C3">
              <w:rPr>
                <w:sz w:val="20"/>
                <w:szCs w:val="20"/>
              </w:rPr>
              <w:t>,</w:t>
            </w:r>
          </w:p>
          <w:p w:rsidR="009179AA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 xml:space="preserve">б) фактический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>153002. г. Иваново, ул. Калинина, д.10, кв.4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9179AA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  <w:u w:val="single"/>
              </w:rPr>
              <w:tab/>
            </w:r>
            <w:r w:rsidR="001A443C"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C829C3">
            <w:pPr>
              <w:tabs>
                <w:tab w:val="left" w:pos="7380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прошу допустить меня к вступительным испытаниям и участию в конкурсе</w:t>
            </w:r>
          </w:p>
          <w:p w:rsidR="001A443C" w:rsidRPr="00C829C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C829C3">
              <w:rPr>
                <w:sz w:val="20"/>
                <w:szCs w:val="20"/>
              </w:rPr>
              <w:t xml:space="preserve">следующие </w:t>
            </w:r>
            <w:r>
              <w:rPr>
                <w:sz w:val="20"/>
                <w:szCs w:val="20"/>
              </w:rPr>
              <w:t>направления подготовки</w:t>
            </w:r>
            <w:r w:rsidR="008979B5" w:rsidRPr="008979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профили</w:t>
            </w:r>
            <w:r w:rsidR="00C342B4" w:rsidRPr="00C342B4">
              <w:rPr>
                <w:sz w:val="20"/>
                <w:szCs w:val="20"/>
              </w:rPr>
              <w:t>/</w:t>
            </w:r>
            <w:r w:rsidR="00C342B4">
              <w:rPr>
                <w:sz w:val="20"/>
                <w:szCs w:val="20"/>
              </w:rPr>
              <w:t>специальности</w:t>
            </w:r>
            <w:r w:rsidRPr="00C829C3">
              <w:rPr>
                <w:sz w:val="20"/>
                <w:szCs w:val="20"/>
              </w:rPr>
              <w:t xml:space="preserve"> (по приоритет</w:t>
            </w:r>
            <w:r w:rsidR="008979B5">
              <w:rPr>
                <w:sz w:val="20"/>
                <w:szCs w:val="20"/>
              </w:rPr>
              <w:t>ам</w:t>
            </w:r>
            <w:r w:rsidRPr="00C829C3">
              <w:rPr>
                <w:sz w:val="20"/>
                <w:szCs w:val="20"/>
              </w:rPr>
              <w:t>):</w:t>
            </w:r>
          </w:p>
          <w:p w:rsidR="001A443C" w:rsidRPr="005D41BD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="005D41BD">
              <w:rPr>
                <w:sz w:val="20"/>
                <w:szCs w:val="20"/>
                <w:u w:val="single"/>
              </w:rPr>
              <w:t>140400 – Электроэнергетика и электротехника. Электрические станции</w:t>
            </w:r>
            <w:r w:rsidRPr="005D41BD">
              <w:rPr>
                <w:sz w:val="20"/>
                <w:szCs w:val="20"/>
                <w:u w:val="single"/>
              </w:rPr>
              <w:t xml:space="preserve"> </w:t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5D41BD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5D41BD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  <w:lang w:val="en-US"/>
              </w:rPr>
              <w:t> </w:t>
            </w:r>
            <w:r w:rsidR="00BB3A94">
              <w:rPr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5D41BD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BB3A94" w:rsidRDefault="001A443C" w:rsidP="00477FA3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  <w:lang w:val="en-US"/>
              </w:rPr>
              <w:t> </w:t>
            </w:r>
            <w:r w:rsidR="00BB3A94">
              <w:rPr>
                <w:sz w:val="20"/>
                <w:szCs w:val="20"/>
              </w:rPr>
              <w:t>____________________________________________________________________</w:t>
            </w:r>
          </w:p>
          <w:p w:rsidR="001A443C" w:rsidRPr="005D41BD" w:rsidRDefault="001A443C" w:rsidP="00477FA3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E755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  <w:lang w:val="en-US"/>
              </w:rPr>
              <w:t> </w:t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E755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</w:rPr>
            </w:pPr>
            <w:r w:rsidRPr="006E7553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  <w:lang w:val="en-US"/>
              </w:rPr>
              <w:t> </w:t>
            </w:r>
            <w:r w:rsidRPr="006E755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E755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  <w:u w:val="single"/>
              </w:rPr>
            </w:pPr>
          </w:p>
          <w:p w:rsidR="006E7553" w:rsidRPr="00C829C3" w:rsidRDefault="006E7553" w:rsidP="006E7553">
            <w:pPr>
              <w:tabs>
                <w:tab w:val="left" w:pos="1830"/>
                <w:tab w:val="left" w:pos="4140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Форма обучения: </w:t>
            </w:r>
            <w:r w:rsidRPr="00C829C3">
              <w:rPr>
                <w:sz w:val="20"/>
                <w:szCs w:val="20"/>
              </w:rPr>
              <w:tab/>
              <w:t>□ очная</w:t>
            </w:r>
            <w:r w:rsidR="000D5A49">
              <w:rPr>
                <w:sz w:val="20"/>
                <w:szCs w:val="20"/>
              </w:rPr>
              <w:t xml:space="preserve">, </w:t>
            </w:r>
            <w:r w:rsidRPr="00C829C3">
              <w:rPr>
                <w:sz w:val="20"/>
                <w:szCs w:val="20"/>
              </w:rPr>
              <w:t xml:space="preserve"> </w:t>
            </w:r>
            <w:r w:rsidR="00BB3A94">
              <w:rPr>
                <w:sz w:val="20"/>
                <w:szCs w:val="20"/>
              </w:rPr>
              <w:t>контракт</w:t>
            </w:r>
          </w:p>
          <w:p w:rsidR="001A443C" w:rsidRPr="006E7553" w:rsidRDefault="006E7553" w:rsidP="003B0977">
            <w:pPr>
              <w:tabs>
                <w:tab w:val="left" w:pos="1830"/>
                <w:tab w:val="left" w:pos="4140"/>
                <w:tab w:val="left" w:pos="4285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ab/>
            </w: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619" w:type="dxa"/>
          </w:tcPr>
          <w:p w:rsidR="001A443C" w:rsidRPr="005D41BD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1A443C" w:rsidRPr="005D41BD" w:rsidRDefault="001A443C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</w:tc>
      </w:tr>
      <w:tr w:rsidR="001A443C" w:rsidRPr="001A443C">
        <w:trPr>
          <w:trHeight w:val="7692"/>
        </w:trPr>
        <w:tc>
          <w:tcPr>
            <w:tcW w:w="7669" w:type="dxa"/>
            <w:gridSpan w:val="2"/>
            <w:vMerge/>
          </w:tcPr>
          <w:p w:rsidR="001A443C" w:rsidRPr="005D41BD" w:rsidRDefault="001A443C" w:rsidP="003C07AE">
            <w:pPr>
              <w:rPr>
                <w:sz w:val="20"/>
                <w:szCs w:val="20"/>
              </w:rPr>
            </w:pPr>
          </w:p>
        </w:tc>
        <w:tc>
          <w:tcPr>
            <w:tcW w:w="7683" w:type="dxa"/>
            <w:gridSpan w:val="3"/>
          </w:tcPr>
          <w:p w:rsidR="000B02D3" w:rsidRPr="00C829C3" w:rsidRDefault="000B02D3" w:rsidP="000B02D3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  <w:p w:rsidR="001A443C" w:rsidRPr="003B0977" w:rsidRDefault="000B02D3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Баллы в ат</w:t>
            </w:r>
            <w:r w:rsidR="003B0977">
              <w:rPr>
                <w:sz w:val="20"/>
                <w:szCs w:val="20"/>
              </w:rPr>
              <w:t>тестате/дипломе: кол-во "5" – 14</w:t>
            </w:r>
            <w:r w:rsidRPr="00C829C3">
              <w:rPr>
                <w:sz w:val="20"/>
                <w:szCs w:val="20"/>
              </w:rPr>
              <w:t xml:space="preserve">; </w:t>
            </w:r>
            <w:r w:rsidR="003B0977">
              <w:rPr>
                <w:sz w:val="20"/>
                <w:szCs w:val="20"/>
              </w:rPr>
              <w:t xml:space="preserve">  </w:t>
            </w:r>
            <w:r w:rsidRPr="00C829C3">
              <w:rPr>
                <w:sz w:val="20"/>
                <w:szCs w:val="20"/>
              </w:rPr>
              <w:t xml:space="preserve">"4" – </w:t>
            </w:r>
            <w:r w:rsidR="003B0977">
              <w:rPr>
                <w:sz w:val="20"/>
                <w:szCs w:val="20"/>
              </w:rPr>
              <w:t xml:space="preserve"> 1;   "3" – 0.</w:t>
            </w:r>
          </w:p>
          <w:p w:rsidR="001A443C" w:rsidRPr="00C829C3" w:rsidRDefault="001A443C" w:rsidP="001A443C">
            <w:pPr>
              <w:tabs>
                <w:tab w:val="left" w:pos="7371"/>
              </w:tabs>
              <w:spacing w:line="312" w:lineRule="auto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О себе сообщаю следующее:</w:t>
            </w:r>
          </w:p>
          <w:p w:rsid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>Оконченное учебное заведение (</w:t>
            </w:r>
            <w:r w:rsidRPr="00C829C3">
              <w:rPr>
                <w:sz w:val="16"/>
                <w:szCs w:val="16"/>
              </w:rPr>
              <w:t>год</w:t>
            </w:r>
            <w:r w:rsidRPr="0015185A">
              <w:rPr>
                <w:sz w:val="16"/>
                <w:szCs w:val="16"/>
              </w:rPr>
              <w:t>,</w:t>
            </w:r>
            <w:r w:rsidRPr="00C829C3">
              <w:rPr>
                <w:sz w:val="16"/>
                <w:szCs w:val="16"/>
              </w:rPr>
              <w:t xml:space="preserve"> название, № и место</w:t>
            </w:r>
            <w:r w:rsidRPr="00C829C3">
              <w:rPr>
                <w:sz w:val="20"/>
                <w:szCs w:val="20"/>
              </w:rPr>
              <w:t>)</w:t>
            </w:r>
            <w:r w:rsidRPr="00C52E7B">
              <w:rPr>
                <w:sz w:val="20"/>
                <w:szCs w:val="20"/>
              </w:rPr>
              <w:t xml:space="preserve"> </w:t>
            </w:r>
            <w:r w:rsidR="00535C4D">
              <w:rPr>
                <w:sz w:val="20"/>
                <w:szCs w:val="20"/>
              </w:rPr>
              <w:t xml:space="preserve"> </w:t>
            </w:r>
            <w:r w:rsidR="00535C4D" w:rsidRPr="000D5A49">
              <w:rPr>
                <w:sz w:val="20"/>
                <w:szCs w:val="20"/>
                <w:u w:val="single"/>
              </w:rPr>
              <w:t>25</w:t>
            </w:r>
            <w:r w:rsidR="000D5A49" w:rsidRPr="000D5A49">
              <w:rPr>
                <w:sz w:val="20"/>
                <w:szCs w:val="20"/>
                <w:u w:val="single"/>
              </w:rPr>
              <w:t>.06.2013</w:t>
            </w:r>
          </w:p>
          <w:p w:rsidR="000A5092" w:rsidRPr="000D5A49" w:rsidRDefault="000A5092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Средняя школа № 26, г. Иваново</w:t>
            </w:r>
          </w:p>
          <w:p w:rsidR="001A443C" w:rsidRPr="000B02D3" w:rsidRDefault="000D5A49" w:rsidP="007F0C5E">
            <w:pPr>
              <w:tabs>
                <w:tab w:val="left" w:pos="2231"/>
                <w:tab w:val="left" w:pos="4391"/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Аттестат (</w:t>
            </w:r>
            <w:r w:rsidR="000A5092">
              <w:rPr>
                <w:sz w:val="20"/>
                <w:szCs w:val="20"/>
              </w:rPr>
              <w:t>оригинал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  <w:r w:rsidR="001A443C" w:rsidRPr="000B02D3">
              <w:rPr>
                <w:sz w:val="20"/>
                <w:szCs w:val="20"/>
              </w:rPr>
              <w:tab/>
            </w:r>
            <w:r w:rsidR="004945E3">
              <w:rPr>
                <w:sz w:val="20"/>
                <w:szCs w:val="20"/>
              </w:rPr>
              <w:t>Уровень</w:t>
            </w:r>
            <w:r w:rsidR="004945E3" w:rsidRPr="000B02D3">
              <w:rPr>
                <w:sz w:val="20"/>
                <w:szCs w:val="20"/>
              </w:rPr>
              <w:t xml:space="preserve">: </w:t>
            </w:r>
            <w:r w:rsidRPr="000D5A49">
              <w:rPr>
                <w:sz w:val="20"/>
                <w:szCs w:val="20"/>
                <w:u w:val="single"/>
              </w:rPr>
              <w:t>среднее (полное)</w:t>
            </w:r>
            <w:r w:rsidR="000B02D3" w:rsidRPr="000B02D3">
              <w:rPr>
                <w:sz w:val="20"/>
                <w:szCs w:val="20"/>
              </w:rPr>
              <w:t xml:space="preserve"> </w:t>
            </w:r>
            <w:r w:rsidR="001A443C" w:rsidRPr="00C829C3">
              <w:rPr>
                <w:sz w:val="20"/>
                <w:szCs w:val="20"/>
              </w:rPr>
              <w:t>Серия</w:t>
            </w:r>
            <w:r w:rsidR="001A443C" w:rsidRPr="000B02D3">
              <w:rPr>
                <w:sz w:val="20"/>
                <w:szCs w:val="20"/>
              </w:rPr>
              <w:t xml:space="preserve"> </w:t>
            </w:r>
            <w:r w:rsidR="001A443C" w:rsidRPr="000B02D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37СБ</w:t>
            </w:r>
            <w:r w:rsidR="000B02D3">
              <w:rPr>
                <w:sz w:val="20"/>
                <w:szCs w:val="20"/>
                <w:u w:val="single"/>
              </w:rPr>
              <w:t>   </w:t>
            </w:r>
            <w:r w:rsidR="001A443C" w:rsidRPr="000B02D3">
              <w:rPr>
                <w:sz w:val="20"/>
                <w:szCs w:val="20"/>
                <w:u w:val="single"/>
              </w:rPr>
              <w:t xml:space="preserve"> </w:t>
            </w:r>
            <w:r w:rsidR="001A443C" w:rsidRPr="000B02D3">
              <w:rPr>
                <w:sz w:val="20"/>
                <w:szCs w:val="20"/>
              </w:rPr>
              <w:t xml:space="preserve"> №</w:t>
            </w:r>
            <w:r w:rsidR="0015390D">
              <w:rPr>
                <w:sz w:val="20"/>
                <w:szCs w:val="20"/>
                <w:lang w:val="en-US"/>
              </w:rPr>
              <w:t> </w:t>
            </w:r>
            <w:r w:rsidR="001A443C" w:rsidRPr="000B02D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0000014</w:t>
            </w:r>
            <w:r w:rsidR="001A443C" w:rsidRPr="000B02D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Изучаемый иностранный язык: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="000D5A49">
              <w:rPr>
                <w:sz w:val="20"/>
                <w:szCs w:val="20"/>
                <w:u w:val="single"/>
              </w:rPr>
              <w:t>Английский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0B02D3" w:rsidRP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 xml:space="preserve">Имею льготы: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="000D5A49">
              <w:rPr>
                <w:sz w:val="20"/>
                <w:szCs w:val="20"/>
                <w:u w:val="single"/>
              </w:rPr>
              <w:t>Нет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Документы, подтверждающие </w:t>
            </w:r>
            <w:r w:rsidRPr="00C829C3">
              <w:rPr>
                <w:sz w:val="20"/>
                <w:szCs w:val="20"/>
              </w:rPr>
              <w:t xml:space="preserve">льготы: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0B02D3" w:rsidRDefault="000B02D3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0B02D3">
              <w:rPr>
                <w:sz w:val="20"/>
                <w:szCs w:val="20"/>
                <w:u w:val="single"/>
              </w:rPr>
              <w:tab/>
            </w:r>
          </w:p>
          <w:p w:rsid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1A443C">
              <w:rPr>
                <w:sz w:val="20"/>
                <w:szCs w:val="20"/>
              </w:rPr>
              <w:t>олимпиады</w:t>
            </w:r>
            <w:r>
              <w:rPr>
                <w:sz w:val="20"/>
                <w:szCs w:val="20"/>
              </w:rPr>
              <w:t xml:space="preserve"> школьников</w:t>
            </w:r>
            <w:r w:rsidRPr="001A443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0B02D3" w:rsidRDefault="000B02D3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0B02D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1A443C">
            <w:pPr>
              <w:tabs>
                <w:tab w:val="left" w:pos="2582"/>
                <w:tab w:val="left" w:pos="2950"/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В общежитии</w:t>
            </w:r>
            <w:r>
              <w:rPr>
                <w:sz w:val="20"/>
                <w:szCs w:val="20"/>
              </w:rPr>
              <w:t>:</w:t>
            </w:r>
            <w:r w:rsidRPr="00B83E9F">
              <w:rPr>
                <w:sz w:val="20"/>
                <w:szCs w:val="20"/>
              </w:rPr>
              <w:t xml:space="preserve"> </w:t>
            </w:r>
            <w:r w:rsidR="000B02D3" w:rsidRPr="000B02D3">
              <w:rPr>
                <w:sz w:val="20"/>
                <w:szCs w:val="20"/>
                <w:u w:val="single"/>
              </w:rPr>
              <w:t xml:space="preserve"> не нуждаюсь</w:t>
            </w:r>
            <w:r w:rsidRPr="00B83E9F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ab/>
              <w:t xml:space="preserve">Служба в армии: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0B02D3">
            <w:pPr>
              <w:tabs>
                <w:tab w:val="left" w:pos="4031"/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Занятия на подготовительных курсах ИГЭУ:</w:t>
            </w:r>
            <w:r w:rsidRPr="00C829C3">
              <w:rPr>
                <w:sz w:val="20"/>
                <w:szCs w:val="20"/>
              </w:rPr>
              <w:tab/>
            </w:r>
            <w:r w:rsidR="000D5A49">
              <w:rPr>
                <w:sz w:val="20"/>
                <w:szCs w:val="20"/>
              </w:rPr>
              <w:t>очные</w:t>
            </w:r>
            <w:r w:rsidR="000B02D3" w:rsidRPr="000B02D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1A443C">
            <w:pPr>
              <w:tabs>
                <w:tab w:val="left" w:pos="4240"/>
                <w:tab w:val="left" w:pos="7371"/>
              </w:tabs>
              <w:rPr>
                <w:sz w:val="12"/>
                <w:szCs w:val="12"/>
              </w:rPr>
            </w:pP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 xml:space="preserve">Подтверждаю ознакомление с Правилами приема в ИГЭУ, уставом, лицензией, свидетельством о государственной аккредитации, правилами внутреннего распорядка ИГЭУ, программами вступительных испытаний, правилами подачи апелляций, датой предоставления оригинала документа об образовании и </w:t>
            </w:r>
            <w:r w:rsidR="00C342B4">
              <w:rPr>
                <w:sz w:val="18"/>
                <w:szCs w:val="20"/>
              </w:rPr>
              <w:t>порядком организации конкурса</w:t>
            </w:r>
            <w:r w:rsidRPr="007543F2">
              <w:rPr>
                <w:sz w:val="18"/>
                <w:szCs w:val="20"/>
              </w:rPr>
              <w:t>.</w:t>
            </w: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>Даю согласие на использование моих персональных данных, указанных в заявлении, в информационной системе ИГЭУ, разрешаю публикацию результатов поступления на стендах и сайте ИГЭУ.</w:t>
            </w: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>Подтверждаю подачу заявления в не более чем пять вузов.</w:t>
            </w: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 xml:space="preserve">Высшее профессиональное образование получаю </w:t>
            </w:r>
            <w:r w:rsidRPr="007543F2">
              <w:rPr>
                <w:sz w:val="18"/>
                <w:szCs w:val="20"/>
                <w:u w:val="single"/>
              </w:rPr>
              <w:t xml:space="preserve"> </w:t>
            </w:r>
            <w:r w:rsidR="000B02D3">
              <w:rPr>
                <w:sz w:val="18"/>
                <w:szCs w:val="20"/>
                <w:u w:val="single"/>
              </w:rPr>
              <w:t>впервые</w:t>
            </w:r>
            <w:r w:rsidRPr="007543F2">
              <w:rPr>
                <w:sz w:val="18"/>
                <w:szCs w:val="20"/>
              </w:rPr>
              <w:t>.</w:t>
            </w:r>
          </w:p>
          <w:p w:rsidR="001A443C" w:rsidRPr="007543F2" w:rsidRDefault="001A443C" w:rsidP="001A443C">
            <w:pPr>
              <w:tabs>
                <w:tab w:val="left" w:pos="7371"/>
              </w:tabs>
              <w:ind w:firstLine="250"/>
              <w:rPr>
                <w:sz w:val="16"/>
                <w:szCs w:val="20"/>
              </w:rPr>
            </w:pPr>
          </w:p>
          <w:p w:rsidR="000B02D3" w:rsidRPr="00C829C3" w:rsidRDefault="000B02D3" w:rsidP="000B02D3">
            <w:pPr>
              <w:tabs>
                <w:tab w:val="left" w:pos="3670"/>
                <w:tab w:val="left" w:pos="7371"/>
              </w:tabs>
              <w:ind w:firstLine="250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"____" _________________ 201</w:t>
            </w:r>
            <w:r w:rsidR="00987265">
              <w:rPr>
                <w:sz w:val="20"/>
                <w:szCs w:val="20"/>
              </w:rPr>
              <w:t>3</w:t>
            </w:r>
            <w:r w:rsidRPr="00C829C3">
              <w:rPr>
                <w:sz w:val="20"/>
                <w:szCs w:val="20"/>
              </w:rPr>
              <w:t xml:space="preserve"> г.</w:t>
            </w:r>
            <w:r w:rsidRPr="00C829C3">
              <w:rPr>
                <w:sz w:val="20"/>
                <w:szCs w:val="20"/>
              </w:rPr>
              <w:tab/>
              <w:t xml:space="preserve">Подпись абитуриента: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7543F2" w:rsidRDefault="001A443C" w:rsidP="001A443C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7543F2" w:rsidRDefault="001A443C" w:rsidP="001A443C">
            <w:pPr>
              <w:tabs>
                <w:tab w:val="left" w:pos="5372"/>
              </w:tabs>
              <w:ind w:left="269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Заявление проверил</w:t>
            </w:r>
            <w:r>
              <w:rPr>
                <w:sz w:val="20"/>
                <w:szCs w:val="20"/>
              </w:rPr>
              <w:t>и</w:t>
            </w:r>
            <w:r w:rsidRPr="00C829C3">
              <w:rPr>
                <w:sz w:val="20"/>
                <w:szCs w:val="20"/>
              </w:rPr>
              <w:t>:</w:t>
            </w:r>
          </w:p>
          <w:p w:rsidR="000B02D3" w:rsidRPr="007543F2" w:rsidRDefault="000B02D3" w:rsidP="001A443C">
            <w:pPr>
              <w:tabs>
                <w:tab w:val="left" w:pos="5372"/>
              </w:tabs>
              <w:ind w:left="269"/>
              <w:rPr>
                <w:sz w:val="20"/>
                <w:szCs w:val="20"/>
              </w:rPr>
            </w:pPr>
          </w:p>
          <w:p w:rsidR="001A443C" w:rsidRPr="007543F2" w:rsidRDefault="007543F2" w:rsidP="000B02D3">
            <w:pPr>
              <w:tabs>
                <w:tab w:val="left" w:pos="3131"/>
                <w:tab w:val="left" w:pos="4211"/>
                <w:tab w:val="left" w:pos="5651"/>
              </w:tabs>
              <w:ind w:left="269"/>
              <w:rPr>
                <w:sz w:val="20"/>
                <w:szCs w:val="20"/>
                <w:u w:val="single"/>
              </w:rPr>
            </w:pPr>
            <w:r w:rsidRPr="007543F2">
              <w:rPr>
                <w:sz w:val="20"/>
                <w:szCs w:val="20"/>
                <w:u w:val="single"/>
              </w:rPr>
              <w:tab/>
            </w:r>
            <w:r w:rsidRPr="007543F2">
              <w:rPr>
                <w:sz w:val="20"/>
                <w:szCs w:val="20"/>
              </w:rPr>
              <w:tab/>
            </w:r>
            <w:r w:rsidR="001A443C" w:rsidRPr="00C829C3">
              <w:rPr>
                <w:sz w:val="20"/>
                <w:szCs w:val="20"/>
                <w:u w:val="single"/>
              </w:rPr>
              <w:tab/>
              <w:t xml:space="preserve"> </w:t>
            </w:r>
            <w:r w:rsidR="00987265">
              <w:rPr>
                <w:sz w:val="20"/>
                <w:szCs w:val="20"/>
                <w:u w:val="single"/>
              </w:rPr>
              <w:t>Филатов Е.П.</w:t>
            </w:r>
          </w:p>
          <w:p w:rsidR="001A443C" w:rsidRPr="001A443C" w:rsidRDefault="007543F2" w:rsidP="00785D2C">
            <w:pPr>
              <w:tabs>
                <w:tab w:val="left" w:pos="540"/>
                <w:tab w:val="left" w:pos="4391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ab/>
            </w:r>
            <w:r w:rsidRPr="00C829C3">
              <w:rPr>
                <w:sz w:val="12"/>
                <w:szCs w:val="12"/>
              </w:rPr>
              <w:t xml:space="preserve"> </w:t>
            </w:r>
            <w:r w:rsidR="001A443C" w:rsidRPr="00C829C3">
              <w:rPr>
                <w:sz w:val="12"/>
                <w:szCs w:val="12"/>
              </w:rPr>
              <w:t>(техническ</w:t>
            </w:r>
            <w:r>
              <w:rPr>
                <w:sz w:val="12"/>
                <w:szCs w:val="12"/>
              </w:rPr>
              <w:t>ий</w:t>
            </w:r>
            <w:r w:rsidR="001A443C" w:rsidRPr="00C829C3">
              <w:rPr>
                <w:sz w:val="12"/>
                <w:szCs w:val="12"/>
              </w:rPr>
              <w:t xml:space="preserve"> секретар</w:t>
            </w:r>
            <w:r>
              <w:rPr>
                <w:sz w:val="12"/>
                <w:szCs w:val="12"/>
              </w:rPr>
              <w:t>ь</w:t>
            </w:r>
            <w:r w:rsidR="001A443C" w:rsidRPr="00C829C3">
              <w:rPr>
                <w:sz w:val="12"/>
                <w:szCs w:val="12"/>
              </w:rPr>
              <w:t xml:space="preserve"> приемной комиссии)</w:t>
            </w:r>
            <w:r w:rsidRPr="00C829C3">
              <w:rPr>
                <w:sz w:val="20"/>
                <w:szCs w:val="20"/>
              </w:rPr>
              <w:tab/>
            </w:r>
            <w:r w:rsidRPr="00C829C3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>ответственный</w:t>
            </w:r>
            <w:r w:rsidRPr="00C829C3">
              <w:rPr>
                <w:sz w:val="12"/>
                <w:szCs w:val="12"/>
              </w:rPr>
              <w:t xml:space="preserve"> секретар</w:t>
            </w:r>
            <w:r>
              <w:rPr>
                <w:sz w:val="12"/>
                <w:szCs w:val="12"/>
              </w:rPr>
              <w:t>ь</w:t>
            </w:r>
            <w:r w:rsidRPr="00C829C3">
              <w:rPr>
                <w:sz w:val="12"/>
                <w:szCs w:val="12"/>
              </w:rPr>
              <w:t xml:space="preserve"> приемной комиссии)</w:t>
            </w:r>
          </w:p>
        </w:tc>
      </w:tr>
    </w:tbl>
    <w:p w:rsidR="00787E03" w:rsidRPr="0025679C" w:rsidRDefault="00787E03" w:rsidP="00946EC3">
      <w:pPr>
        <w:rPr>
          <w:color w:val="C00000"/>
          <w:sz w:val="12"/>
          <w:szCs w:val="12"/>
        </w:rPr>
      </w:pPr>
    </w:p>
    <w:sectPr w:rsidR="00787E03" w:rsidRPr="0025679C" w:rsidSect="00A10E1C">
      <w:pgSz w:w="16838" w:h="11906" w:orient="landscape" w:code="9"/>
      <w:pgMar w:top="851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265"/>
    <w:rsid w:val="000209D5"/>
    <w:rsid w:val="00030296"/>
    <w:rsid w:val="00031DC5"/>
    <w:rsid w:val="00041F66"/>
    <w:rsid w:val="000767E6"/>
    <w:rsid w:val="00093911"/>
    <w:rsid w:val="000A5092"/>
    <w:rsid w:val="000A5E1B"/>
    <w:rsid w:val="000B02D3"/>
    <w:rsid w:val="000B1393"/>
    <w:rsid w:val="000C3C42"/>
    <w:rsid w:val="000D3FA2"/>
    <w:rsid w:val="000D5A49"/>
    <w:rsid w:val="0015185A"/>
    <w:rsid w:val="0015390D"/>
    <w:rsid w:val="001941D3"/>
    <w:rsid w:val="001A443C"/>
    <w:rsid w:val="001A609D"/>
    <w:rsid w:val="001A62E0"/>
    <w:rsid w:val="001B53A8"/>
    <w:rsid w:val="001D44D6"/>
    <w:rsid w:val="001F732B"/>
    <w:rsid w:val="00224D85"/>
    <w:rsid w:val="002408DA"/>
    <w:rsid w:val="0025679C"/>
    <w:rsid w:val="00277C9E"/>
    <w:rsid w:val="002831AF"/>
    <w:rsid w:val="002A6815"/>
    <w:rsid w:val="003257BE"/>
    <w:rsid w:val="00343D0B"/>
    <w:rsid w:val="00355B30"/>
    <w:rsid w:val="00366EEC"/>
    <w:rsid w:val="00377A4C"/>
    <w:rsid w:val="00381E2B"/>
    <w:rsid w:val="003B0977"/>
    <w:rsid w:val="003C07AE"/>
    <w:rsid w:val="003D03C5"/>
    <w:rsid w:val="003F1D26"/>
    <w:rsid w:val="004027C9"/>
    <w:rsid w:val="00436800"/>
    <w:rsid w:val="004752F7"/>
    <w:rsid w:val="00477FA3"/>
    <w:rsid w:val="00484413"/>
    <w:rsid w:val="004945E3"/>
    <w:rsid w:val="004B617A"/>
    <w:rsid w:val="004F50B0"/>
    <w:rsid w:val="005004A7"/>
    <w:rsid w:val="00535C4D"/>
    <w:rsid w:val="00557E48"/>
    <w:rsid w:val="00560677"/>
    <w:rsid w:val="00565135"/>
    <w:rsid w:val="005C4D4B"/>
    <w:rsid w:val="005D41BD"/>
    <w:rsid w:val="00621155"/>
    <w:rsid w:val="006405A2"/>
    <w:rsid w:val="006562CB"/>
    <w:rsid w:val="00657FAE"/>
    <w:rsid w:val="006744D3"/>
    <w:rsid w:val="006B40F7"/>
    <w:rsid w:val="006C3F7C"/>
    <w:rsid w:val="006C4F41"/>
    <w:rsid w:val="006E7553"/>
    <w:rsid w:val="00735F2B"/>
    <w:rsid w:val="007543F2"/>
    <w:rsid w:val="007608BE"/>
    <w:rsid w:val="00785D2C"/>
    <w:rsid w:val="00785FF3"/>
    <w:rsid w:val="00787E03"/>
    <w:rsid w:val="007913BE"/>
    <w:rsid w:val="007E42E5"/>
    <w:rsid w:val="007F0C5E"/>
    <w:rsid w:val="007F70A8"/>
    <w:rsid w:val="008461EB"/>
    <w:rsid w:val="0085236E"/>
    <w:rsid w:val="0087672D"/>
    <w:rsid w:val="00896B3E"/>
    <w:rsid w:val="008979B5"/>
    <w:rsid w:val="008C641B"/>
    <w:rsid w:val="008C78F8"/>
    <w:rsid w:val="008D32B7"/>
    <w:rsid w:val="009179AA"/>
    <w:rsid w:val="00933027"/>
    <w:rsid w:val="00946EC3"/>
    <w:rsid w:val="0094705C"/>
    <w:rsid w:val="00967E5A"/>
    <w:rsid w:val="0098506F"/>
    <w:rsid w:val="00987265"/>
    <w:rsid w:val="00995E8F"/>
    <w:rsid w:val="009B3F03"/>
    <w:rsid w:val="009F3C83"/>
    <w:rsid w:val="00A10E1C"/>
    <w:rsid w:val="00A17115"/>
    <w:rsid w:val="00A45711"/>
    <w:rsid w:val="00A74085"/>
    <w:rsid w:val="00AB5A4D"/>
    <w:rsid w:val="00AB7712"/>
    <w:rsid w:val="00AC1B19"/>
    <w:rsid w:val="00AF6780"/>
    <w:rsid w:val="00B02220"/>
    <w:rsid w:val="00B23C4D"/>
    <w:rsid w:val="00B5765E"/>
    <w:rsid w:val="00B83E9F"/>
    <w:rsid w:val="00BA0A19"/>
    <w:rsid w:val="00BB35CC"/>
    <w:rsid w:val="00BB3A94"/>
    <w:rsid w:val="00BB7CA7"/>
    <w:rsid w:val="00C140F7"/>
    <w:rsid w:val="00C30F84"/>
    <w:rsid w:val="00C342B4"/>
    <w:rsid w:val="00C50773"/>
    <w:rsid w:val="00C52E7B"/>
    <w:rsid w:val="00C57D64"/>
    <w:rsid w:val="00C6169D"/>
    <w:rsid w:val="00C829C3"/>
    <w:rsid w:val="00C84DD0"/>
    <w:rsid w:val="00CA1419"/>
    <w:rsid w:val="00CB6C72"/>
    <w:rsid w:val="00CE4ECA"/>
    <w:rsid w:val="00D2055A"/>
    <w:rsid w:val="00D534E6"/>
    <w:rsid w:val="00D54F14"/>
    <w:rsid w:val="00D7585F"/>
    <w:rsid w:val="00DA7868"/>
    <w:rsid w:val="00DC0A63"/>
    <w:rsid w:val="00DC63BB"/>
    <w:rsid w:val="00DE77A7"/>
    <w:rsid w:val="00E13CEC"/>
    <w:rsid w:val="00E31581"/>
    <w:rsid w:val="00E44B6B"/>
    <w:rsid w:val="00E46896"/>
    <w:rsid w:val="00F00217"/>
    <w:rsid w:val="00F0735A"/>
    <w:rsid w:val="00F870DE"/>
    <w:rsid w:val="00FA73E2"/>
    <w:rsid w:val="00FB3DDC"/>
    <w:rsid w:val="00F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6;&#1048;&#1045;&#1052;&#1053;&#1040;&#1071;%20&#1050;&#1054;&#1052;&#1048;&#1057;&#1057;&#1048;&#1071;\&#1041;&#1051;&#1040;&#1053;&#1050;&#1048;\&#1079;&#1072;&#1103;&#1074;&#1083;&#1077;&#1085;&#1080;&#1103;%20&#1085;&#1072;%20&#1089;&#1072;&#1081;&#1090;2012\&#1041;&#1083;&#1072;&#1085;&#1082;&#1080;%202012\&#1041;&#1083;&#1072;&#1085;&#1082;%20&#1047;&#1072;&#1103;&#1074;&#1083;&#1077;&#1085;&#1080;&#1103;%20&#1086;%20&#1087;&#1086;&#1089;&#1090;&#1091;&#1087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Заявления о поступлении</Template>
  <TotalTime>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</vt:lpstr>
    </vt:vector>
  </TitlesOfParts>
  <Manager>Градусов В.Н.</Manager>
  <Company>ИГЭУ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subject>Поступление в ИГЭУ</dc:subject>
  <dc:creator>Администратор</dc:creator>
  <dc:description>2010 год</dc:description>
  <cp:lastModifiedBy>Администратор</cp:lastModifiedBy>
  <cp:revision>4</cp:revision>
  <cp:lastPrinted>2013-06-21T08:08:00Z</cp:lastPrinted>
  <dcterms:created xsi:type="dcterms:W3CDTF">2013-06-22T08:21:00Z</dcterms:created>
  <dcterms:modified xsi:type="dcterms:W3CDTF">2013-06-22T08:31:00Z</dcterms:modified>
</cp:coreProperties>
</file>