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6" w:rsidRPr="00D0262E" w:rsidRDefault="00EB5716" w:rsidP="00EB5716">
      <w:pPr>
        <w:spacing w:before="0" w:after="0"/>
        <w:rPr>
          <w:b/>
          <w:i/>
          <w:sz w:val="24"/>
          <w:szCs w:val="22"/>
        </w:rPr>
      </w:pPr>
      <w:r w:rsidRPr="002E3BDE">
        <w:rPr>
          <w:b/>
          <w:i/>
          <w:sz w:val="24"/>
          <w:szCs w:val="22"/>
        </w:rPr>
        <w:t xml:space="preserve">Задача </w:t>
      </w:r>
      <w:r w:rsidR="000A0EED" w:rsidRPr="002E3BDE">
        <w:rPr>
          <w:b/>
          <w:i/>
          <w:sz w:val="24"/>
          <w:szCs w:val="22"/>
        </w:rPr>
        <w:t>1</w:t>
      </w:r>
      <w:r w:rsidR="00457C32" w:rsidRPr="002E3BDE">
        <w:rPr>
          <w:b/>
          <w:i/>
          <w:sz w:val="24"/>
          <w:szCs w:val="22"/>
        </w:rPr>
        <w:t>(</w:t>
      </w:r>
      <w:r w:rsidR="007C7362">
        <w:rPr>
          <w:b/>
          <w:i/>
          <w:sz w:val="24"/>
          <w:szCs w:val="22"/>
        </w:rPr>
        <w:t>22 балла</w:t>
      </w:r>
      <w:r w:rsidR="00B73080" w:rsidRPr="002E3BDE">
        <w:rPr>
          <w:b/>
          <w:i/>
          <w:sz w:val="24"/>
          <w:szCs w:val="22"/>
        </w:rPr>
        <w:t>)</w:t>
      </w:r>
    </w:p>
    <w:p w:rsidR="00DC47DA" w:rsidRDefault="00402EFE" w:rsidP="00DC47DA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Два реальных источника постоянной ЭДС с одинаковыми внутрен</w:t>
      </w:r>
      <w:r w:rsidR="00DC47DA">
        <w:rPr>
          <w:i/>
          <w:sz w:val="24"/>
          <w:szCs w:val="22"/>
        </w:rPr>
        <w:t>ними сопротивл</w:t>
      </w:r>
      <w:r w:rsidR="00DC47DA">
        <w:rPr>
          <w:i/>
          <w:sz w:val="24"/>
          <w:szCs w:val="22"/>
        </w:rPr>
        <w:t>е</w:t>
      </w:r>
      <w:r w:rsidR="00DC47DA">
        <w:rPr>
          <w:i/>
          <w:sz w:val="24"/>
          <w:szCs w:val="22"/>
        </w:rPr>
        <w:t>ниями включены тремя разными способам</w:t>
      </w:r>
      <w:proofErr w:type="gramStart"/>
      <w:r w:rsidR="00DC47DA">
        <w:rPr>
          <w:i/>
          <w:sz w:val="24"/>
          <w:szCs w:val="22"/>
        </w:rPr>
        <w:t>и(</w:t>
      </w:r>
      <w:proofErr w:type="gramEnd"/>
      <w:r w:rsidR="00DC47DA">
        <w:rPr>
          <w:i/>
          <w:sz w:val="24"/>
          <w:szCs w:val="22"/>
        </w:rPr>
        <w:t xml:space="preserve">схемы а, б, в соответственно). Известно, что в первой схеме напряжение на резисторе </w:t>
      </w:r>
      <w:r w:rsidR="00DC47DA">
        <w:rPr>
          <w:i/>
          <w:sz w:val="24"/>
          <w:szCs w:val="22"/>
          <w:lang w:val="en-US"/>
        </w:rPr>
        <w:t>R</w:t>
      </w:r>
      <w:r w:rsidR="007C7362">
        <w:rPr>
          <w:i/>
          <w:sz w:val="24"/>
          <w:szCs w:val="22"/>
        </w:rPr>
        <w:t>,</w:t>
      </w:r>
      <w:r w:rsidR="00DC47DA">
        <w:rPr>
          <w:i/>
          <w:sz w:val="24"/>
          <w:szCs w:val="22"/>
          <w:lang w:val="en-US"/>
        </w:rPr>
        <w:t>U</w:t>
      </w:r>
      <w:r w:rsidR="00DC47DA">
        <w:rPr>
          <w:i/>
          <w:sz w:val="24"/>
          <w:szCs w:val="22"/>
          <w:vertAlign w:val="subscript"/>
          <w:lang w:val="en-US"/>
        </w:rPr>
        <w:t>R</w:t>
      </w:r>
      <w:r w:rsidR="00DC47DA" w:rsidRPr="00DC47DA">
        <w:rPr>
          <w:i/>
          <w:sz w:val="24"/>
          <w:szCs w:val="22"/>
          <w:vertAlign w:val="subscript"/>
        </w:rPr>
        <w:t>(1)</w:t>
      </w:r>
      <w:r w:rsidR="00DC47DA" w:rsidRPr="00DC47DA">
        <w:rPr>
          <w:i/>
          <w:sz w:val="24"/>
          <w:szCs w:val="22"/>
        </w:rPr>
        <w:t xml:space="preserve"> = </w:t>
      </w:r>
      <w:r w:rsidR="00DC47DA">
        <w:rPr>
          <w:i/>
          <w:sz w:val="24"/>
          <w:szCs w:val="22"/>
          <w:lang w:val="en-US"/>
        </w:rPr>
        <w:t>E</w:t>
      </w:r>
      <w:r w:rsidR="00DC47DA" w:rsidRPr="00DC47DA">
        <w:rPr>
          <w:i/>
          <w:sz w:val="24"/>
          <w:szCs w:val="22"/>
          <w:vertAlign w:val="subscript"/>
        </w:rPr>
        <w:t>1</w:t>
      </w:r>
      <w:r w:rsidR="00DC47DA" w:rsidRPr="00DC47DA">
        <w:rPr>
          <w:i/>
          <w:sz w:val="24"/>
          <w:szCs w:val="22"/>
        </w:rPr>
        <w:t>/3</w:t>
      </w:r>
      <w:r w:rsidR="00DC47DA">
        <w:rPr>
          <w:i/>
          <w:sz w:val="24"/>
          <w:szCs w:val="22"/>
        </w:rPr>
        <w:t>. Т</w:t>
      </w:r>
      <w:r w:rsidR="007C7362">
        <w:rPr>
          <w:i/>
          <w:sz w:val="24"/>
          <w:szCs w:val="22"/>
        </w:rPr>
        <w:t>оки, протекающие через резистор </w:t>
      </w:r>
      <w:r w:rsidR="00DC47DA">
        <w:rPr>
          <w:i/>
          <w:sz w:val="24"/>
          <w:szCs w:val="22"/>
          <w:lang w:val="en-US"/>
        </w:rPr>
        <w:t>R</w:t>
      </w:r>
      <w:r w:rsidR="007C7362">
        <w:rPr>
          <w:i/>
          <w:sz w:val="24"/>
          <w:szCs w:val="22"/>
        </w:rPr>
        <w:t>,</w:t>
      </w:r>
      <w:r w:rsidR="00DC47DA">
        <w:rPr>
          <w:i/>
          <w:sz w:val="24"/>
          <w:szCs w:val="22"/>
        </w:rPr>
        <w:t xml:space="preserve"> во второй и третьей схемах равны соответственно 5 и 10 А. </w:t>
      </w:r>
    </w:p>
    <w:p w:rsidR="00DC47DA" w:rsidRPr="00DC47DA" w:rsidRDefault="00DC47DA" w:rsidP="00DC47DA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Найти ток через резистор</w:t>
      </w:r>
      <w:r w:rsidR="007C7362">
        <w:rPr>
          <w:i/>
          <w:sz w:val="24"/>
          <w:szCs w:val="22"/>
          <w:lang w:val="en-US"/>
        </w:rPr>
        <w:t>R</w:t>
      </w:r>
      <w:r>
        <w:rPr>
          <w:i/>
          <w:sz w:val="24"/>
          <w:szCs w:val="22"/>
        </w:rPr>
        <w:t xml:space="preserve"> в первой схеме.</w:t>
      </w:r>
    </w:p>
    <w:p w:rsidR="00EB5716" w:rsidRDefault="006B60CB" w:rsidP="00EB5716">
      <w:pPr>
        <w:spacing w:before="0" w:after="0"/>
        <w:ind w:firstLine="567"/>
        <w:jc w:val="both"/>
        <w:rPr>
          <w:i/>
          <w:sz w:val="24"/>
          <w:szCs w:val="22"/>
        </w:rPr>
      </w:pPr>
      <w:r w:rsidRPr="006B60CB">
        <w:rPr>
          <w:i/>
          <w:noProof/>
          <w:sz w:val="24"/>
          <w:szCs w:val="22"/>
          <w:highlight w:val="yellow"/>
          <w:lang w:eastAsia="ru-RU" w:bidi="ar-SA"/>
        </w:rPr>
        <w:pict>
          <v:group id="Группа 1" o:spid="_x0000_s1026" style="position:absolute;left:0;text-align:left;margin-left:0;margin-top:9.35pt;width:343.55pt;height:100.7pt;z-index:251752960;mso-position-horizontal:center;mso-position-horizontal-relative:page;mso-width-relative:margin;mso-height-relative:margin" coordorigin="-33281,6685" coordsize="43695,12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style="position:absolute;left:-33281;top:6685;width:43695;height:10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">
              <v:imagedata r:id="rId11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-15508;top:17020;width:817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9E6759" w:rsidRPr="00FC2242" w:rsidRDefault="009E6759" w:rsidP="00EB5716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1</w:t>
                    </w:r>
                  </w:p>
                </w:txbxContent>
              </v:textbox>
            </v:shape>
            <w10:wrap type="square" anchorx="page"/>
          </v:group>
        </w:pict>
      </w:r>
    </w:p>
    <w:p w:rsidR="00EB5716" w:rsidRDefault="00EB5716" w:rsidP="00EB5716">
      <w:pPr>
        <w:spacing w:before="0" w:after="0"/>
        <w:ind w:firstLine="567"/>
        <w:jc w:val="both"/>
        <w:rPr>
          <w:i/>
          <w:sz w:val="24"/>
          <w:szCs w:val="22"/>
        </w:rPr>
      </w:pPr>
    </w:p>
    <w:p w:rsidR="00EB5716" w:rsidRPr="00017900" w:rsidRDefault="00EB5716" w:rsidP="00EB5716">
      <w:pPr>
        <w:spacing w:before="0" w:after="0"/>
        <w:ind w:firstLine="567"/>
        <w:jc w:val="both"/>
        <w:rPr>
          <w:i/>
          <w:sz w:val="24"/>
          <w:szCs w:val="22"/>
        </w:rPr>
      </w:pPr>
    </w:p>
    <w:p w:rsidR="00D829A4" w:rsidRDefault="00D829A4" w:rsidP="00EB5716">
      <w:pPr>
        <w:ind w:firstLine="567"/>
        <w:jc w:val="center"/>
        <w:rPr>
          <w:b/>
          <w:i/>
          <w:sz w:val="24"/>
          <w:szCs w:val="22"/>
        </w:rPr>
      </w:pPr>
    </w:p>
    <w:p w:rsidR="00D829A4" w:rsidRDefault="00D829A4" w:rsidP="00EB5716">
      <w:pPr>
        <w:ind w:firstLine="567"/>
        <w:jc w:val="center"/>
        <w:rPr>
          <w:b/>
          <w:i/>
          <w:sz w:val="24"/>
          <w:szCs w:val="22"/>
        </w:rPr>
      </w:pPr>
    </w:p>
    <w:p w:rsidR="002E3BDE" w:rsidRDefault="002E3BDE" w:rsidP="00F4481E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EB5716" w:rsidRDefault="00EB5716">
      <w:pPr>
        <w:spacing w:before="0" w:after="0" w:line="240" w:lineRule="auto"/>
        <w:rPr>
          <w:b/>
          <w:i/>
          <w:sz w:val="24"/>
          <w:szCs w:val="22"/>
        </w:rPr>
      </w:pPr>
      <w:r>
        <w:rPr>
          <w:b/>
          <w:i/>
          <w:sz w:val="24"/>
          <w:szCs w:val="22"/>
        </w:rPr>
        <w:br w:type="page"/>
      </w:r>
    </w:p>
    <w:p w:rsidR="003C1E45" w:rsidRPr="00D0262E" w:rsidRDefault="003C1E45" w:rsidP="00D954F8">
      <w:pPr>
        <w:spacing w:before="0" w:after="0"/>
        <w:rPr>
          <w:b/>
          <w:i/>
          <w:sz w:val="24"/>
          <w:szCs w:val="22"/>
        </w:rPr>
      </w:pPr>
      <w:r w:rsidRPr="00E419A5">
        <w:rPr>
          <w:b/>
          <w:i/>
          <w:sz w:val="24"/>
          <w:szCs w:val="22"/>
        </w:rPr>
        <w:lastRenderedPageBreak/>
        <w:t>Задача 2</w:t>
      </w:r>
      <w:r w:rsidR="00B73080">
        <w:rPr>
          <w:b/>
          <w:i/>
          <w:sz w:val="24"/>
          <w:szCs w:val="22"/>
        </w:rPr>
        <w:t>(</w:t>
      </w:r>
      <w:r w:rsidR="007C7362">
        <w:rPr>
          <w:b/>
          <w:i/>
          <w:sz w:val="24"/>
          <w:szCs w:val="22"/>
        </w:rPr>
        <w:t xml:space="preserve">17 </w:t>
      </w:r>
      <w:r w:rsidR="00B73080">
        <w:rPr>
          <w:b/>
          <w:i/>
          <w:sz w:val="24"/>
          <w:szCs w:val="22"/>
        </w:rPr>
        <w:t>баллов)</w:t>
      </w:r>
    </w:p>
    <w:p w:rsidR="00457C32" w:rsidRDefault="006B60CB" w:rsidP="00457C32">
      <w:pPr>
        <w:spacing w:before="0" w:after="0"/>
        <w:ind w:firstLine="567"/>
        <w:jc w:val="both"/>
        <w:rPr>
          <w:sz w:val="24"/>
        </w:rPr>
      </w:pPr>
      <w:r w:rsidRPr="006B60CB">
        <w:rPr>
          <w:i/>
          <w:noProof/>
          <w:sz w:val="24"/>
          <w:szCs w:val="22"/>
          <w:highlight w:val="yellow"/>
          <w:lang w:eastAsia="ru-RU" w:bidi="ar-SA"/>
        </w:rPr>
        <w:pict>
          <v:group id="Группа 76" o:spid="_x0000_s1029" style="position:absolute;left:0;text-align:left;margin-left:186.05pt;margin-top:.95pt;width:105.75pt;height:90.5pt;z-index:251765248;mso-position-horizontal:right;mso-position-horizontal-relative:margin;mso-width-relative:margin;mso-height-relative:margin" coordorigin="2845,-1313" coordsize="13432,11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">
            <v:shape id="Рисунок 77" o:spid="_x0000_s1030" type="#_x0000_t75" style="position:absolute;left:2845;top:-1313;width:13432;height:8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">
              <v:imagedata r:id="rId12" o:title=""/>
              <v:path arrowok="t"/>
            </v:shape>
            <v:shape id="Надпись 2" o:spid="_x0000_s1031" type="#_x0000_t202" style="position:absolute;left:5513;top:7630;width:817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<v:textbox>
                <w:txbxContent>
                  <w:p w:rsidR="009E6759" w:rsidRPr="00FC2242" w:rsidRDefault="009E6759" w:rsidP="00457C32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2</w:t>
                    </w:r>
                  </w:p>
                </w:txbxContent>
              </v:textbox>
            </v:shape>
            <w10:wrap type="square" anchorx="margin"/>
          </v:group>
        </w:pict>
      </w:r>
      <w:r w:rsidR="00457C32">
        <w:rPr>
          <w:i/>
          <w:sz w:val="24"/>
          <w:szCs w:val="22"/>
        </w:rPr>
        <w:t>К идеальному источнику переменной синусоидальной ЭДС ч</w:t>
      </w:r>
      <w:r w:rsidR="00457C32">
        <w:rPr>
          <w:i/>
          <w:sz w:val="24"/>
          <w:szCs w:val="22"/>
        </w:rPr>
        <w:t>е</w:t>
      </w:r>
      <w:r w:rsidR="00457C32">
        <w:rPr>
          <w:i/>
          <w:sz w:val="24"/>
          <w:szCs w:val="22"/>
        </w:rPr>
        <w:t>рез линию электропередачи (</w:t>
      </w:r>
      <w:r w:rsidR="00457C32" w:rsidRPr="00D0262E">
        <w:rPr>
          <w:i/>
          <w:sz w:val="24"/>
          <w:szCs w:val="22"/>
          <w:lang w:val="en-US"/>
        </w:rPr>
        <w:t>R</w:t>
      </w:r>
      <w:r w:rsidR="00457C32">
        <w:rPr>
          <w:i/>
          <w:sz w:val="24"/>
          <w:szCs w:val="22"/>
          <w:vertAlign w:val="subscript"/>
        </w:rPr>
        <w:t>Л</w:t>
      </w:r>
      <w:r w:rsidR="00457C32">
        <w:rPr>
          <w:i/>
          <w:sz w:val="24"/>
          <w:szCs w:val="22"/>
        </w:rPr>
        <w:t> </w:t>
      </w:r>
      <w:r w:rsidR="00457C32" w:rsidRPr="00D0262E">
        <w:rPr>
          <w:i/>
          <w:sz w:val="24"/>
          <w:szCs w:val="22"/>
        </w:rPr>
        <w:t>=</w:t>
      </w:r>
      <w:r w:rsidR="00457C32">
        <w:rPr>
          <w:i/>
          <w:sz w:val="24"/>
          <w:szCs w:val="22"/>
        </w:rPr>
        <w:t> 3 </w:t>
      </w:r>
      <w:r w:rsidR="00457C32" w:rsidRPr="00D0262E">
        <w:rPr>
          <w:i/>
          <w:sz w:val="24"/>
          <w:szCs w:val="22"/>
        </w:rPr>
        <w:t>Ом</w:t>
      </w:r>
      <w:r w:rsidR="00457C32">
        <w:rPr>
          <w:i/>
          <w:sz w:val="24"/>
          <w:szCs w:val="22"/>
        </w:rPr>
        <w:t>, Х</w:t>
      </w:r>
      <w:r w:rsidR="00457C32">
        <w:rPr>
          <w:i/>
          <w:sz w:val="24"/>
          <w:szCs w:val="22"/>
          <w:vertAlign w:val="subscript"/>
        </w:rPr>
        <w:t>Л</w:t>
      </w:r>
      <w:r w:rsidR="00457C32">
        <w:rPr>
          <w:i/>
          <w:sz w:val="24"/>
          <w:szCs w:val="22"/>
        </w:rPr>
        <w:t xml:space="preserve"> = 4 Ом) подключена статическая активно-индуктивная нагрузка </w:t>
      </w:r>
      <w:r w:rsidR="007C7362">
        <w:rPr>
          <w:i/>
          <w:sz w:val="24"/>
          <w:szCs w:val="22"/>
        </w:rPr>
        <w:t>(</w:t>
      </w:r>
      <w:r w:rsidR="00457C32">
        <w:rPr>
          <w:i/>
          <w:sz w:val="24"/>
          <w:szCs w:val="22"/>
        </w:rPr>
        <w:t>Р</w:t>
      </w:r>
      <w:r w:rsidR="00457C32">
        <w:rPr>
          <w:i/>
          <w:sz w:val="24"/>
          <w:szCs w:val="22"/>
          <w:vertAlign w:val="subscript"/>
        </w:rPr>
        <w:t>Н</w:t>
      </w:r>
      <w:r w:rsidR="00457C32">
        <w:rPr>
          <w:i/>
          <w:sz w:val="24"/>
          <w:szCs w:val="22"/>
        </w:rPr>
        <w:t> = 600 Вт</w:t>
      </w:r>
      <w:proofErr w:type="gramStart"/>
      <w:r w:rsidR="00457C32">
        <w:rPr>
          <w:i/>
          <w:sz w:val="24"/>
          <w:szCs w:val="22"/>
        </w:rPr>
        <w:t xml:space="preserve">, </w:t>
      </w:r>
      <w:r w:rsidR="00457C32" w:rsidRPr="00C95E58">
        <w:rPr>
          <w:position w:val="-12"/>
          <w:sz w:val="24"/>
        </w:rPr>
        <w:object w:dxaOrig="1260" w:dyaOrig="360">
          <v:shape id="_x0000_i1039" type="#_x0000_t75" style="width:74.25pt;height:18.75pt" o:ole="">
            <v:imagedata r:id="rId13" o:title=""/>
          </v:shape>
          <o:OLEObject Type="Embed" ProgID="Equation.DSMT4" ShapeID="_x0000_i1039" DrawAspect="Content" ObjectID="_1585975085" r:id="rId14"/>
        </w:object>
      </w:r>
      <w:r w:rsidR="007C7362">
        <w:rPr>
          <w:sz w:val="24"/>
        </w:rPr>
        <w:t>)</w:t>
      </w:r>
      <w:r w:rsidR="00457C32">
        <w:rPr>
          <w:sz w:val="24"/>
        </w:rPr>
        <w:t>.</w:t>
      </w:r>
      <w:proofErr w:type="gramEnd"/>
    </w:p>
    <w:p w:rsidR="00457C32" w:rsidRPr="006C2139" w:rsidRDefault="00457C32" w:rsidP="00457C32">
      <w:pPr>
        <w:spacing w:before="0" w:after="0"/>
        <w:ind w:firstLine="567"/>
        <w:jc w:val="both"/>
        <w:rPr>
          <w:i/>
          <w:sz w:val="24"/>
          <w:szCs w:val="22"/>
        </w:rPr>
      </w:pPr>
      <w:r w:rsidRPr="006C2139">
        <w:rPr>
          <w:i/>
          <w:sz w:val="24"/>
        </w:rPr>
        <w:t>Определить действующее значение ЭДС</w:t>
      </w:r>
      <w:r w:rsidR="007C7362">
        <w:rPr>
          <w:i/>
          <w:sz w:val="24"/>
        </w:rPr>
        <w:t xml:space="preserve"> Е</w:t>
      </w:r>
      <w:r w:rsidRPr="006C2139">
        <w:rPr>
          <w:i/>
          <w:sz w:val="24"/>
        </w:rPr>
        <w:t xml:space="preserve"> источника, если его полная мощность </w:t>
      </w:r>
      <w:r>
        <w:rPr>
          <w:i/>
          <w:sz w:val="24"/>
          <w:lang w:val="en-US"/>
        </w:rPr>
        <w:t>S</w:t>
      </w:r>
      <w:r>
        <w:rPr>
          <w:i/>
          <w:sz w:val="24"/>
          <w:vertAlign w:val="subscript"/>
        </w:rPr>
        <w:t>И</w:t>
      </w:r>
      <w:r>
        <w:rPr>
          <w:i/>
          <w:sz w:val="24"/>
        </w:rPr>
        <w:t> = 1000 ВА.</w:t>
      </w: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457C32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95761B" w:rsidRDefault="0095761B" w:rsidP="00457C32">
      <w:pPr>
        <w:spacing w:before="0" w:after="0" w:line="240" w:lineRule="auto"/>
        <w:rPr>
          <w:b/>
          <w:i/>
          <w:sz w:val="24"/>
          <w:szCs w:val="22"/>
        </w:rPr>
      </w:pPr>
      <w:r w:rsidRPr="001B4F6C">
        <w:rPr>
          <w:b/>
          <w:i/>
          <w:sz w:val="24"/>
          <w:szCs w:val="22"/>
        </w:rPr>
        <w:lastRenderedPageBreak/>
        <w:t xml:space="preserve">Задача 3 </w:t>
      </w:r>
      <w:r w:rsidR="00B73080" w:rsidRPr="001B4F6C">
        <w:rPr>
          <w:b/>
          <w:i/>
          <w:sz w:val="24"/>
          <w:szCs w:val="22"/>
        </w:rPr>
        <w:t>(</w:t>
      </w:r>
      <w:r w:rsidR="007C7362">
        <w:rPr>
          <w:b/>
          <w:i/>
          <w:sz w:val="24"/>
          <w:szCs w:val="22"/>
        </w:rPr>
        <w:t xml:space="preserve">19 </w:t>
      </w:r>
      <w:r w:rsidR="00B73080" w:rsidRPr="001B4F6C">
        <w:rPr>
          <w:b/>
          <w:i/>
          <w:sz w:val="24"/>
          <w:szCs w:val="22"/>
        </w:rPr>
        <w:t>баллов)</w:t>
      </w:r>
    </w:p>
    <w:p w:rsidR="00AE45E7" w:rsidRDefault="006B60CB" w:rsidP="001B4F6C">
      <w:pPr>
        <w:spacing w:before="0" w:after="0" w:line="240" w:lineRule="auto"/>
        <w:ind w:firstLine="567"/>
        <w:jc w:val="both"/>
        <w:rPr>
          <w:i/>
          <w:sz w:val="24"/>
          <w:szCs w:val="22"/>
        </w:rPr>
      </w:pPr>
      <w:r w:rsidRPr="006B60CB">
        <w:rPr>
          <w:i/>
          <w:noProof/>
          <w:sz w:val="24"/>
          <w:szCs w:val="22"/>
          <w:highlight w:val="yellow"/>
          <w:lang w:eastAsia="ru-RU" w:bidi="ar-SA"/>
        </w:rPr>
        <w:pict>
          <v:group id="Группа 13" o:spid="_x0000_s1035" style="position:absolute;left:0;text-align:left;margin-left:585.8pt;margin-top:.75pt;width:239pt;height:132.55pt;z-index:251776512;mso-position-horizontal:right;mso-position-horizontal-relative:margin;mso-width-relative:margin;mso-height-relative:margin" coordorigin="-28388,11745" coordsize="30399,16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">
            <v:shape id="Рисунок 14" o:spid="_x0000_s1036" type="#_x0000_t75" style="position:absolute;left:-28388;top:11745;width:30398;height:14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">
              <v:imagedata r:id="rId15" o:title=""/>
              <v:path arrowok="t"/>
            </v:shape>
            <v:shape id="Надпись 2" o:spid="_x0000_s1037" type="#_x0000_t202" style="position:absolute;left:-17275;top:25725;width:817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<v:textbox>
                <w:txbxContent>
                  <w:p w:rsidR="009E6759" w:rsidRPr="00FC2242" w:rsidRDefault="009E6759" w:rsidP="00AE45E7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3</w:t>
                    </w:r>
                  </w:p>
                </w:txbxContent>
              </v:textbox>
            </v:shape>
            <w10:wrap type="square" anchorx="margin"/>
          </v:group>
        </w:pict>
      </w:r>
      <w:r w:rsidR="00AE45E7">
        <w:rPr>
          <w:i/>
          <w:sz w:val="24"/>
          <w:szCs w:val="22"/>
        </w:rPr>
        <w:t>К симметричному трехфазному г</w:t>
      </w:r>
      <w:r w:rsidR="00AE45E7">
        <w:rPr>
          <w:i/>
          <w:sz w:val="24"/>
          <w:szCs w:val="22"/>
        </w:rPr>
        <w:t>е</w:t>
      </w:r>
      <w:r w:rsidR="00AE45E7">
        <w:rPr>
          <w:i/>
          <w:sz w:val="24"/>
          <w:szCs w:val="22"/>
        </w:rPr>
        <w:t>нератору подключена симметричная н</w:t>
      </w:r>
      <w:r w:rsidR="00AE45E7">
        <w:rPr>
          <w:i/>
          <w:sz w:val="24"/>
          <w:szCs w:val="22"/>
        </w:rPr>
        <w:t>а</w:t>
      </w:r>
      <w:r w:rsidR="00AE45E7">
        <w:rPr>
          <w:i/>
          <w:sz w:val="24"/>
          <w:szCs w:val="22"/>
        </w:rPr>
        <w:t xml:space="preserve">грузка </w:t>
      </w:r>
      <w:r w:rsidR="00AE45E7">
        <w:rPr>
          <w:i/>
          <w:sz w:val="24"/>
          <w:szCs w:val="22"/>
          <w:lang w:val="en-US"/>
        </w:rPr>
        <w:t>R</w:t>
      </w:r>
      <w:r w:rsidR="00AE45E7">
        <w:rPr>
          <w:i/>
          <w:sz w:val="24"/>
          <w:szCs w:val="22"/>
          <w:vertAlign w:val="subscript"/>
        </w:rPr>
        <w:t>1</w:t>
      </w:r>
      <w:r w:rsidR="00AE45E7">
        <w:rPr>
          <w:i/>
          <w:sz w:val="24"/>
          <w:szCs w:val="22"/>
        </w:rPr>
        <w:t xml:space="preserve"> = 10 Ом, Х</w:t>
      </w:r>
      <w:r w:rsidR="00AE45E7">
        <w:rPr>
          <w:i/>
          <w:sz w:val="24"/>
          <w:szCs w:val="22"/>
          <w:vertAlign w:val="subscript"/>
        </w:rPr>
        <w:t>1</w:t>
      </w:r>
      <w:r w:rsidR="00EF6C85">
        <w:rPr>
          <w:i/>
          <w:sz w:val="24"/>
          <w:szCs w:val="22"/>
        </w:rPr>
        <w:t xml:space="preserve"> = 3</w:t>
      </w:r>
      <w:r w:rsidR="00AE45E7">
        <w:rPr>
          <w:i/>
          <w:sz w:val="24"/>
          <w:szCs w:val="22"/>
        </w:rPr>
        <w:t xml:space="preserve">0 Ом, </w:t>
      </w:r>
      <w:r w:rsidR="00AE45E7">
        <w:rPr>
          <w:i/>
          <w:sz w:val="24"/>
          <w:szCs w:val="22"/>
          <w:lang w:val="en-US"/>
        </w:rPr>
        <w:t>R</w:t>
      </w:r>
      <w:r w:rsidR="00AE45E7">
        <w:rPr>
          <w:i/>
          <w:sz w:val="24"/>
          <w:szCs w:val="22"/>
          <w:vertAlign w:val="subscript"/>
        </w:rPr>
        <w:t>2</w:t>
      </w:r>
      <w:r w:rsidR="001B4F6C">
        <w:rPr>
          <w:i/>
          <w:sz w:val="24"/>
          <w:szCs w:val="22"/>
        </w:rPr>
        <w:t> = </w:t>
      </w:r>
      <w:r w:rsidR="00AE45E7">
        <w:rPr>
          <w:i/>
          <w:sz w:val="24"/>
          <w:szCs w:val="22"/>
        </w:rPr>
        <w:t>2</w:t>
      </w:r>
      <w:r w:rsidR="001B4F6C">
        <w:rPr>
          <w:i/>
          <w:sz w:val="24"/>
          <w:szCs w:val="22"/>
        </w:rPr>
        <w:t>0 </w:t>
      </w:r>
      <w:r w:rsidR="00AE45E7">
        <w:rPr>
          <w:i/>
          <w:sz w:val="24"/>
          <w:szCs w:val="22"/>
        </w:rPr>
        <w:t>Ом, Х</w:t>
      </w:r>
      <w:r w:rsidR="00AE45E7">
        <w:rPr>
          <w:i/>
          <w:sz w:val="24"/>
          <w:szCs w:val="22"/>
          <w:vertAlign w:val="subscript"/>
        </w:rPr>
        <w:t>2</w:t>
      </w:r>
      <w:r w:rsidR="00EF6C85">
        <w:rPr>
          <w:i/>
          <w:sz w:val="24"/>
          <w:szCs w:val="22"/>
        </w:rPr>
        <w:t xml:space="preserve"> = 6</w:t>
      </w:r>
      <w:r w:rsidR="00AE45E7">
        <w:rPr>
          <w:i/>
          <w:sz w:val="24"/>
          <w:szCs w:val="22"/>
        </w:rPr>
        <w:t>0 Ом. Показания ват</w:t>
      </w:r>
      <w:r w:rsidR="00AE45E7">
        <w:rPr>
          <w:i/>
          <w:sz w:val="24"/>
          <w:szCs w:val="22"/>
        </w:rPr>
        <w:t>т</w:t>
      </w:r>
      <w:r w:rsidR="00AE45E7">
        <w:rPr>
          <w:i/>
          <w:sz w:val="24"/>
          <w:szCs w:val="22"/>
        </w:rPr>
        <w:t>метров Р</w:t>
      </w:r>
      <w:r w:rsidR="00AE45E7">
        <w:rPr>
          <w:i/>
          <w:sz w:val="24"/>
          <w:szCs w:val="22"/>
          <w:vertAlign w:val="subscript"/>
          <w:lang w:val="en-US"/>
        </w:rPr>
        <w:t>W</w:t>
      </w:r>
      <w:r w:rsidR="00AE45E7" w:rsidRPr="00AE45E7">
        <w:rPr>
          <w:i/>
          <w:sz w:val="24"/>
          <w:szCs w:val="22"/>
          <w:vertAlign w:val="subscript"/>
        </w:rPr>
        <w:t>1</w:t>
      </w:r>
      <w:r w:rsidR="00AE45E7">
        <w:rPr>
          <w:i/>
          <w:sz w:val="24"/>
          <w:szCs w:val="22"/>
        </w:rPr>
        <w:t xml:space="preserve"> = -3985 Вт, Р</w:t>
      </w:r>
      <w:r w:rsidR="00AE45E7">
        <w:rPr>
          <w:i/>
          <w:sz w:val="24"/>
          <w:szCs w:val="22"/>
          <w:vertAlign w:val="subscript"/>
          <w:lang w:val="en-US"/>
        </w:rPr>
        <w:t>W</w:t>
      </w:r>
      <w:r w:rsidR="00AE45E7">
        <w:rPr>
          <w:i/>
          <w:sz w:val="24"/>
          <w:szCs w:val="22"/>
          <w:vertAlign w:val="subscript"/>
        </w:rPr>
        <w:t>2</w:t>
      </w:r>
      <w:r w:rsidR="00AE45E7">
        <w:rPr>
          <w:i/>
          <w:sz w:val="24"/>
          <w:szCs w:val="22"/>
        </w:rPr>
        <w:t xml:space="preserve"> = 14875 Вт.</w:t>
      </w:r>
    </w:p>
    <w:p w:rsidR="00AE45E7" w:rsidRDefault="00AE45E7" w:rsidP="001B4F6C">
      <w:pPr>
        <w:spacing w:before="0" w:after="0" w:line="240" w:lineRule="auto"/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Найти показания приборов </w:t>
      </w:r>
      <w:r w:rsidR="007C7362">
        <w:rPr>
          <w:i/>
          <w:sz w:val="24"/>
          <w:szCs w:val="22"/>
        </w:rPr>
        <w:t>в уст</w:t>
      </w:r>
      <w:r w:rsidR="007C7362">
        <w:rPr>
          <w:i/>
          <w:sz w:val="24"/>
          <w:szCs w:val="22"/>
        </w:rPr>
        <w:t>а</w:t>
      </w:r>
      <w:r w:rsidR="007C7362">
        <w:rPr>
          <w:i/>
          <w:sz w:val="24"/>
          <w:szCs w:val="22"/>
        </w:rPr>
        <w:t xml:space="preserve">новившемся режиме </w:t>
      </w:r>
      <w:r>
        <w:rPr>
          <w:i/>
          <w:sz w:val="24"/>
          <w:szCs w:val="22"/>
        </w:rPr>
        <w:t xml:space="preserve">после </w:t>
      </w:r>
      <w:r w:rsidR="007C7362">
        <w:rPr>
          <w:i/>
          <w:sz w:val="24"/>
          <w:szCs w:val="22"/>
        </w:rPr>
        <w:t>размыкания ключа</w:t>
      </w:r>
      <w:r>
        <w:rPr>
          <w:i/>
          <w:sz w:val="24"/>
          <w:szCs w:val="22"/>
        </w:rPr>
        <w:t xml:space="preserve"> К.</w:t>
      </w:r>
    </w:p>
    <w:p w:rsidR="00AE45E7" w:rsidRDefault="00AE45E7" w:rsidP="00AE45E7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1B4F6C" w:rsidRDefault="001B4F6C" w:rsidP="00AE45E7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1B4F6C" w:rsidRDefault="001B4F6C" w:rsidP="00AE45E7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C168EE" w:rsidRPr="00C168EE" w:rsidRDefault="00C168EE" w:rsidP="00C168EE">
      <w:pPr>
        <w:pStyle w:val="afc"/>
        <w:spacing w:before="0" w:after="0"/>
        <w:ind w:left="0"/>
        <w:jc w:val="both"/>
        <w:rPr>
          <w:sz w:val="24"/>
          <w:szCs w:val="22"/>
        </w:rPr>
      </w:pPr>
    </w:p>
    <w:p w:rsidR="00D05017" w:rsidRDefault="003C1E45" w:rsidP="00B73080">
      <w:pPr>
        <w:spacing w:after="0"/>
        <w:rPr>
          <w:b/>
          <w:i/>
          <w:sz w:val="24"/>
          <w:szCs w:val="22"/>
        </w:rPr>
      </w:pPr>
      <w:r>
        <w:rPr>
          <w:b/>
          <w:i/>
          <w:sz w:val="24"/>
          <w:szCs w:val="22"/>
          <w:highlight w:val="yellow"/>
        </w:rPr>
        <w:br w:type="page"/>
      </w:r>
    </w:p>
    <w:p w:rsidR="0052160A" w:rsidRPr="00D0262E" w:rsidRDefault="0052160A" w:rsidP="0052160A">
      <w:pPr>
        <w:spacing w:before="0" w:after="0"/>
        <w:rPr>
          <w:b/>
          <w:i/>
          <w:sz w:val="24"/>
          <w:szCs w:val="22"/>
        </w:rPr>
      </w:pPr>
      <w:r w:rsidRPr="0089478B">
        <w:rPr>
          <w:b/>
          <w:i/>
          <w:sz w:val="24"/>
          <w:szCs w:val="22"/>
        </w:rPr>
        <w:lastRenderedPageBreak/>
        <w:t xml:space="preserve">Задача </w:t>
      </w:r>
      <w:r w:rsidR="00D05017">
        <w:rPr>
          <w:b/>
          <w:i/>
          <w:sz w:val="24"/>
          <w:szCs w:val="22"/>
        </w:rPr>
        <w:t>4</w:t>
      </w:r>
      <w:r w:rsidR="00457C32">
        <w:rPr>
          <w:b/>
          <w:i/>
          <w:sz w:val="24"/>
          <w:szCs w:val="22"/>
        </w:rPr>
        <w:t>(</w:t>
      </w:r>
      <w:r w:rsidR="00AB236F">
        <w:rPr>
          <w:b/>
          <w:i/>
          <w:sz w:val="24"/>
          <w:szCs w:val="22"/>
        </w:rPr>
        <w:t>11</w:t>
      </w:r>
      <w:r w:rsidR="007F66CE">
        <w:rPr>
          <w:b/>
          <w:i/>
          <w:sz w:val="24"/>
          <w:szCs w:val="22"/>
        </w:rPr>
        <w:t xml:space="preserve"> баллов)</w:t>
      </w:r>
    </w:p>
    <w:p w:rsidR="00457C32" w:rsidRDefault="006B60CB" w:rsidP="00457C32">
      <w:pPr>
        <w:spacing w:before="0" w:after="0"/>
        <w:ind w:firstLine="567"/>
        <w:jc w:val="both"/>
        <w:rPr>
          <w:i/>
          <w:sz w:val="24"/>
          <w:szCs w:val="22"/>
        </w:rPr>
      </w:pPr>
      <w:r w:rsidRPr="006B60CB">
        <w:rPr>
          <w:i/>
          <w:noProof/>
          <w:sz w:val="24"/>
          <w:szCs w:val="22"/>
          <w:highlight w:val="yellow"/>
          <w:lang w:eastAsia="ru-RU" w:bidi="ar-SA"/>
        </w:rPr>
        <w:pict>
          <v:group id="Группа 158" o:spid="_x0000_s1038" style="position:absolute;left:0;text-align:left;margin-left:309.05pt;margin-top:.95pt;width:146.75pt;height:119.4pt;z-index:251770368;mso-position-horizontal:right;mso-position-horizontal-relative:margin;mso-width-relative:margin;mso-height-relative:margin" coordorigin="-16654,9880" coordsize="18665,14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">
            <v:shape id="Рисунок 159" o:spid="_x0000_s1039" type="#_x0000_t75" style="position:absolute;left:-16654;top:9880;width:18664;height:1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">
              <v:imagedata r:id="rId16" o:title=""/>
              <v:path arrowok="t"/>
            </v:shape>
            <v:shape id="Надпись 2" o:spid="_x0000_s1040" type="#_x0000_t202" style="position:absolute;left:-11455;top:22447;width:817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qx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+PCMT6MUDAAD//wMAUEsBAi0AFAAGAAgAAAAhANvh9svuAAAAhQEAABMAAAAAAAAAAAAA&#10;AAAAAAAAAFtDb250ZW50X1R5cGVzXS54bWxQSwECLQAUAAYACAAAACEAWvQsW78AAAAVAQAACwAA&#10;AAAAAAAAAAAAAAAfAQAAX3JlbHMvLnJlbHNQSwECLQAUAAYACAAAACEAkkOqscMAAADcAAAADwAA&#10;AAAAAAAAAAAAAAAHAgAAZHJzL2Rvd25yZXYueG1sUEsFBgAAAAADAAMAtwAAAPcCAAAAAA==&#10;" stroked="f">
              <v:textbox>
                <w:txbxContent>
                  <w:p w:rsidR="009E6759" w:rsidRPr="00FC2242" w:rsidRDefault="009E6759" w:rsidP="00457C32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4</w:t>
                    </w:r>
                  </w:p>
                </w:txbxContent>
              </v:textbox>
            </v:shape>
            <w10:wrap type="square" anchorx="margin"/>
          </v:group>
        </w:pict>
      </w:r>
      <w:r w:rsidR="00457C32">
        <w:rPr>
          <w:i/>
          <w:sz w:val="24"/>
          <w:szCs w:val="22"/>
        </w:rPr>
        <w:t>В цепи, изображенной на рис. 4, действуют два син</w:t>
      </w:r>
      <w:r w:rsidR="00457C32">
        <w:rPr>
          <w:i/>
          <w:sz w:val="24"/>
          <w:szCs w:val="22"/>
        </w:rPr>
        <w:t>у</w:t>
      </w:r>
      <w:r w:rsidR="00457C32">
        <w:rPr>
          <w:i/>
          <w:sz w:val="24"/>
          <w:szCs w:val="22"/>
        </w:rPr>
        <w:t>соидальных источника с ра</w:t>
      </w:r>
      <w:r w:rsidR="00457C32">
        <w:rPr>
          <w:i/>
          <w:sz w:val="24"/>
          <w:szCs w:val="22"/>
        </w:rPr>
        <w:t>з</w:t>
      </w:r>
      <w:r w:rsidR="00457C32">
        <w:rPr>
          <w:i/>
          <w:sz w:val="24"/>
          <w:szCs w:val="22"/>
        </w:rPr>
        <w:t>ными частотами:</w:t>
      </w:r>
      <w:r w:rsidR="00457C32" w:rsidRPr="00394587">
        <w:rPr>
          <w:i/>
          <w:position w:val="-14"/>
          <w:sz w:val="24"/>
          <w:szCs w:val="22"/>
        </w:rPr>
        <w:object w:dxaOrig="1780" w:dyaOrig="400">
          <v:shape id="_x0000_i1071" type="#_x0000_t75" style="width:89.25pt;height:20.25pt" o:ole="">
            <v:imagedata r:id="rId17" o:title=""/>
          </v:shape>
          <o:OLEObject Type="Embed" ProgID="Equation.DSMT4" ShapeID="_x0000_i1071" DrawAspect="Content" ObjectID="_1585975086" r:id="rId18"/>
        </w:object>
      </w:r>
      <w:r w:rsidR="00457C32">
        <w:rPr>
          <w:i/>
          <w:sz w:val="24"/>
          <w:szCs w:val="22"/>
        </w:rPr>
        <w:t xml:space="preserve"> В и </w:t>
      </w:r>
      <w:r w:rsidR="00AB236F" w:rsidRPr="00394587">
        <w:rPr>
          <w:i/>
          <w:position w:val="-14"/>
          <w:sz w:val="24"/>
          <w:szCs w:val="22"/>
        </w:rPr>
        <w:object w:dxaOrig="1939" w:dyaOrig="420">
          <v:shape id="_x0000_i1072" type="#_x0000_t75" style="width:97.5pt;height:21pt" o:ole="">
            <v:imagedata r:id="rId19" o:title=""/>
          </v:shape>
          <o:OLEObject Type="Embed" ProgID="Equation.DSMT4" ShapeID="_x0000_i1072" DrawAspect="Content" ObjectID="_1585975087" r:id="rId20"/>
        </w:object>
      </w:r>
      <w:r w:rsidR="00457C32">
        <w:rPr>
          <w:i/>
          <w:sz w:val="24"/>
          <w:szCs w:val="22"/>
        </w:rPr>
        <w:t xml:space="preserve"> А. Определить показание идеального амперметра электромагнитной си</w:t>
      </w:r>
      <w:r w:rsidR="00457C32">
        <w:rPr>
          <w:i/>
          <w:sz w:val="24"/>
          <w:szCs w:val="22"/>
        </w:rPr>
        <w:t>с</w:t>
      </w:r>
      <w:r w:rsidR="00457C32">
        <w:rPr>
          <w:i/>
          <w:sz w:val="24"/>
          <w:szCs w:val="22"/>
        </w:rPr>
        <w:t xml:space="preserve">темы, если известны параметры элементов: </w:t>
      </w:r>
      <w:r w:rsidR="00457C32">
        <w:rPr>
          <w:i/>
          <w:sz w:val="24"/>
          <w:szCs w:val="22"/>
          <w:lang w:val="en-US"/>
        </w:rPr>
        <w:t>R</w:t>
      </w:r>
      <w:r w:rsidR="00457C32">
        <w:rPr>
          <w:i/>
          <w:sz w:val="24"/>
          <w:szCs w:val="22"/>
          <w:vertAlign w:val="subscript"/>
        </w:rPr>
        <w:t>1</w:t>
      </w:r>
      <w:r w:rsidR="00457C32">
        <w:rPr>
          <w:i/>
          <w:sz w:val="24"/>
          <w:szCs w:val="22"/>
        </w:rPr>
        <w:t xml:space="preserve"> = 10 Ом, </w:t>
      </w:r>
      <w:r w:rsidR="00457C32">
        <w:rPr>
          <w:i/>
          <w:sz w:val="24"/>
          <w:szCs w:val="22"/>
          <w:lang w:val="en-US"/>
        </w:rPr>
        <w:t>R</w:t>
      </w:r>
      <w:r w:rsidR="00457C32">
        <w:rPr>
          <w:i/>
          <w:sz w:val="24"/>
          <w:szCs w:val="22"/>
          <w:vertAlign w:val="subscript"/>
        </w:rPr>
        <w:t>2</w:t>
      </w:r>
      <w:r w:rsidR="00457C32">
        <w:rPr>
          <w:i/>
          <w:sz w:val="24"/>
          <w:szCs w:val="22"/>
        </w:rPr>
        <w:t xml:space="preserve"> = 20 Ом, С = 1 мФ, </w:t>
      </w:r>
      <w:r w:rsidR="00457C32">
        <w:rPr>
          <w:i/>
          <w:sz w:val="24"/>
          <w:szCs w:val="22"/>
          <w:lang w:val="en-US"/>
        </w:rPr>
        <w:t>L</w:t>
      </w:r>
      <w:r w:rsidR="00457C32">
        <w:rPr>
          <w:i/>
          <w:sz w:val="24"/>
          <w:szCs w:val="22"/>
        </w:rPr>
        <w:t> = 0,1 Гн.</w:t>
      </w:r>
    </w:p>
    <w:p w:rsidR="00457C32" w:rsidRPr="009337DA" w:rsidRDefault="00457C32" w:rsidP="00457C32">
      <w:pPr>
        <w:spacing w:before="0" w:after="0"/>
        <w:ind w:firstLine="567"/>
        <w:jc w:val="both"/>
        <w:rPr>
          <w:i/>
          <w:sz w:val="24"/>
          <w:szCs w:val="22"/>
        </w:rPr>
      </w:pPr>
    </w:p>
    <w:p w:rsidR="00457C32" w:rsidRDefault="00457C32" w:rsidP="00457C32">
      <w:pPr>
        <w:spacing w:before="0" w:after="0"/>
        <w:ind w:firstLine="567"/>
        <w:jc w:val="center"/>
        <w:rPr>
          <w:b/>
          <w:i/>
          <w:sz w:val="24"/>
          <w:szCs w:val="22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8F7843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8F7843" w:rsidRPr="00D0262E" w:rsidRDefault="007609DB" w:rsidP="008F7843">
      <w:pPr>
        <w:spacing w:before="0" w:after="0" w:line="240" w:lineRule="auto"/>
        <w:rPr>
          <w:b/>
          <w:i/>
          <w:sz w:val="24"/>
          <w:szCs w:val="22"/>
        </w:rPr>
      </w:pPr>
      <w:r>
        <w:rPr>
          <w:b/>
          <w:i/>
          <w:sz w:val="24"/>
          <w:szCs w:val="22"/>
        </w:rPr>
        <w:lastRenderedPageBreak/>
        <w:t xml:space="preserve">Задача </w:t>
      </w:r>
      <w:r w:rsidR="0052160A">
        <w:rPr>
          <w:b/>
          <w:i/>
          <w:sz w:val="24"/>
          <w:szCs w:val="22"/>
        </w:rPr>
        <w:t xml:space="preserve">5 </w:t>
      </w:r>
      <w:r w:rsidR="00457C32">
        <w:rPr>
          <w:b/>
          <w:i/>
          <w:sz w:val="24"/>
          <w:szCs w:val="22"/>
        </w:rPr>
        <w:t>(</w:t>
      </w:r>
      <w:r w:rsidR="00AB236F">
        <w:rPr>
          <w:b/>
          <w:i/>
          <w:sz w:val="24"/>
          <w:szCs w:val="22"/>
        </w:rPr>
        <w:t>17</w:t>
      </w:r>
      <w:r w:rsidR="00F12FCA">
        <w:rPr>
          <w:b/>
          <w:i/>
          <w:sz w:val="24"/>
          <w:szCs w:val="22"/>
        </w:rPr>
        <w:t xml:space="preserve"> балл</w:t>
      </w:r>
      <w:r w:rsidR="00AB236F">
        <w:rPr>
          <w:b/>
          <w:i/>
          <w:sz w:val="24"/>
          <w:szCs w:val="22"/>
        </w:rPr>
        <w:t>ов</w:t>
      </w:r>
      <w:r w:rsidR="00F12FCA">
        <w:rPr>
          <w:b/>
          <w:i/>
          <w:sz w:val="24"/>
          <w:szCs w:val="22"/>
        </w:rPr>
        <w:t>)</w:t>
      </w:r>
    </w:p>
    <w:p w:rsidR="00457C32" w:rsidRDefault="006B60CB" w:rsidP="00457C32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noProof/>
          <w:sz w:val="24"/>
          <w:szCs w:val="22"/>
          <w:lang w:eastAsia="ru-RU" w:bidi="ar-SA"/>
        </w:rPr>
        <w:pict>
          <v:group id="Группа 167" o:spid="_x0000_s1047" style="position:absolute;left:0;text-align:left;margin-left:216.95pt;margin-top:.75pt;width:116.05pt;height:113.25pt;z-index:251774464;mso-position-horizontal:right;mso-position-horizontal-relative:margin;mso-width-relative:margin;mso-height-relative:margin" coordorigin="-6026,3190" coordsize="14746,14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">
            <v:shape id="Рисунок 168" o:spid="_x0000_s1048" type="#_x0000_t75" style="position:absolute;left:-6026;top:3190;width:14746;height:11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">
              <v:imagedata r:id="rId21" o:title=""/>
              <v:path arrowok="t"/>
            </v:shape>
            <v:shape id="Надпись 2" o:spid="_x0000_s1049" type="#_x0000_t202" style="position:absolute;left:-2698;top:15042;width:817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Ms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TxbweiZcINdPAAAA//8DAFBLAQItABQABgAIAAAAIQDb4fbL7gAAAIUBAAATAAAAAAAAAAAAAAAA&#10;AAAAAABbQ29udGVudF9UeXBlc10ueG1sUEsBAi0AFAAGAAgAAAAhAFr0LFu/AAAAFQEAAAsAAAAA&#10;AAAAAAAAAAAAHwEAAF9yZWxzLy5yZWxzUEsBAi0AFAAGAAgAAAAhAAN5AyzBAAAA3AAAAA8AAAAA&#10;AAAAAAAAAAAABwIAAGRycy9kb3ducmV2LnhtbFBLBQYAAAAAAwADALcAAAD1AgAAAAA=&#10;" stroked="f">
              <v:textbox>
                <w:txbxContent>
                  <w:p w:rsidR="009E6759" w:rsidRPr="00FC2242" w:rsidRDefault="009E6759" w:rsidP="00457C32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5</w:t>
                    </w:r>
                  </w:p>
                </w:txbxContent>
              </v:textbox>
            </v:shape>
            <w10:wrap type="square" anchorx="margin"/>
          </v:group>
        </w:pict>
      </w:r>
      <w:r w:rsidR="00457C32">
        <w:rPr>
          <w:i/>
          <w:sz w:val="24"/>
          <w:szCs w:val="22"/>
        </w:rPr>
        <w:t>Для цепи, изображенной на рис. 5, известны следующие п</w:t>
      </w:r>
      <w:r w:rsidR="00457C32">
        <w:rPr>
          <w:i/>
          <w:sz w:val="24"/>
          <w:szCs w:val="22"/>
        </w:rPr>
        <w:t>а</w:t>
      </w:r>
      <w:r w:rsidR="00457C32">
        <w:rPr>
          <w:i/>
          <w:sz w:val="24"/>
          <w:szCs w:val="22"/>
        </w:rPr>
        <w:t xml:space="preserve">раметры: </w:t>
      </w:r>
      <w:r w:rsidR="00457C32">
        <w:rPr>
          <w:i/>
          <w:sz w:val="24"/>
          <w:szCs w:val="22"/>
          <w:lang w:val="en-US"/>
        </w:rPr>
        <w:t>J</w:t>
      </w:r>
      <w:r w:rsidR="00457C32">
        <w:rPr>
          <w:i/>
          <w:sz w:val="24"/>
          <w:szCs w:val="22"/>
        </w:rPr>
        <w:t xml:space="preserve"> = 5 А, </w:t>
      </w:r>
      <w:r w:rsidR="00457C32">
        <w:rPr>
          <w:i/>
          <w:sz w:val="24"/>
          <w:szCs w:val="22"/>
          <w:lang w:val="en-US"/>
        </w:rPr>
        <w:t>R</w:t>
      </w:r>
      <w:r w:rsidR="00457C32">
        <w:rPr>
          <w:i/>
          <w:sz w:val="24"/>
          <w:szCs w:val="22"/>
        </w:rPr>
        <w:t xml:space="preserve"> = 10 Ом, </w:t>
      </w:r>
      <w:r w:rsidR="00457C32">
        <w:rPr>
          <w:i/>
          <w:sz w:val="24"/>
          <w:szCs w:val="22"/>
          <w:lang w:val="en-US"/>
        </w:rPr>
        <w:t>L</w:t>
      </w:r>
      <w:r w:rsidR="00457C32">
        <w:rPr>
          <w:i/>
          <w:sz w:val="24"/>
          <w:szCs w:val="22"/>
        </w:rPr>
        <w:t> = 35 мГн, С = 0,5 мкФ.</w:t>
      </w:r>
    </w:p>
    <w:p w:rsidR="00457C32" w:rsidRDefault="00457C32" w:rsidP="00457C32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Определить закон изменения тока </w:t>
      </w:r>
      <w:r>
        <w:rPr>
          <w:i/>
          <w:sz w:val="24"/>
          <w:szCs w:val="22"/>
          <w:lang w:val="en-US"/>
        </w:rPr>
        <w:t>i</w:t>
      </w:r>
      <w:r w:rsidRPr="00CF7E72">
        <w:rPr>
          <w:i/>
          <w:sz w:val="24"/>
          <w:szCs w:val="22"/>
        </w:rPr>
        <w:t>(</w:t>
      </w:r>
      <w:r>
        <w:rPr>
          <w:i/>
          <w:sz w:val="24"/>
          <w:szCs w:val="22"/>
          <w:lang w:val="en-US"/>
        </w:rPr>
        <w:t>t</w:t>
      </w:r>
      <w:r>
        <w:rPr>
          <w:i/>
          <w:sz w:val="24"/>
          <w:szCs w:val="22"/>
        </w:rPr>
        <w:t>) после размыкания ключа.</w:t>
      </w:r>
    </w:p>
    <w:p w:rsidR="00457C32" w:rsidRDefault="00457C32" w:rsidP="00457C32">
      <w:pPr>
        <w:ind w:firstLine="567"/>
        <w:jc w:val="center"/>
        <w:rPr>
          <w:b/>
          <w:i/>
          <w:sz w:val="24"/>
          <w:szCs w:val="22"/>
        </w:rPr>
      </w:pPr>
    </w:p>
    <w:p w:rsidR="00457C32" w:rsidRDefault="00457C32" w:rsidP="00457C32">
      <w:pPr>
        <w:ind w:firstLine="567"/>
        <w:jc w:val="center"/>
        <w:rPr>
          <w:b/>
          <w:i/>
          <w:sz w:val="24"/>
          <w:szCs w:val="22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5B7D48" w:rsidRDefault="005B7D48" w:rsidP="00C13D40">
      <w:pPr>
        <w:spacing w:before="0" w:after="0" w:line="240" w:lineRule="auto"/>
        <w:rPr>
          <w:b/>
          <w:i/>
          <w:sz w:val="24"/>
          <w:szCs w:val="22"/>
          <w:lang w:val="en-US"/>
        </w:rPr>
      </w:pPr>
    </w:p>
    <w:p w:rsidR="00C13D40" w:rsidRPr="00D0262E" w:rsidRDefault="00C13D40" w:rsidP="00C13D40">
      <w:pPr>
        <w:spacing w:before="0" w:after="0" w:line="240" w:lineRule="auto"/>
        <w:rPr>
          <w:b/>
          <w:i/>
          <w:sz w:val="24"/>
          <w:szCs w:val="22"/>
        </w:rPr>
      </w:pPr>
      <w:r w:rsidRPr="00246C09">
        <w:rPr>
          <w:b/>
          <w:i/>
          <w:sz w:val="24"/>
          <w:szCs w:val="22"/>
        </w:rPr>
        <w:lastRenderedPageBreak/>
        <w:t xml:space="preserve">Задача 6 </w:t>
      </w:r>
      <w:r w:rsidR="00457C32" w:rsidRPr="00246C09">
        <w:rPr>
          <w:b/>
          <w:i/>
          <w:sz w:val="24"/>
          <w:szCs w:val="22"/>
        </w:rPr>
        <w:t>(</w:t>
      </w:r>
      <w:r w:rsidR="00AB236F">
        <w:rPr>
          <w:b/>
          <w:i/>
          <w:sz w:val="24"/>
          <w:szCs w:val="22"/>
        </w:rPr>
        <w:t>14</w:t>
      </w:r>
      <w:r w:rsidR="00970AFF" w:rsidRPr="00246C09">
        <w:rPr>
          <w:b/>
          <w:i/>
          <w:sz w:val="24"/>
          <w:szCs w:val="22"/>
        </w:rPr>
        <w:t xml:space="preserve"> баллов)</w:t>
      </w:r>
    </w:p>
    <w:p w:rsidR="00C13D40" w:rsidRDefault="006B60CB" w:rsidP="00C13D40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noProof/>
          <w:sz w:val="24"/>
          <w:szCs w:val="22"/>
          <w:lang w:eastAsia="ru-RU" w:bidi="ar-SA"/>
        </w:rPr>
        <w:pict>
          <v:group id="Группа 19" o:spid="_x0000_s1050" style="position:absolute;left:0;text-align:left;margin-left:307.1pt;margin-top:.75pt;width:146.1pt;height:105.9pt;z-index:251762176;mso-position-horizontal:right;mso-position-horizontal-relative:margin;mso-width-relative:margin;mso-height-relative:margin" coordorigin="-6858,3447" coordsize="18562,13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">
            <v:shape id="Рисунок 20" o:spid="_x0000_s1051" type="#_x0000_t75" style="position:absolute;left:-6858;top:3447;width:18562;height:11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">
              <v:imagedata r:id="rId22" o:title=""/>
              <v:path arrowok="t"/>
            </v:shape>
            <v:shape id="Надпись 2" o:spid="_x0000_s1052" type="#_x0000_t202" style="position:absolute;left:-1555;top:14384;width:817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<v:textbox>
                <w:txbxContent>
                  <w:p w:rsidR="009E6759" w:rsidRPr="00FC2242" w:rsidRDefault="009E6759" w:rsidP="00C13D40">
                    <w:pPr>
                      <w:spacing w:before="0" w:after="0"/>
                      <w:jc w:val="center"/>
                      <w:rPr>
                        <w:b/>
                        <w:i/>
                      </w:rPr>
                    </w:pPr>
                    <w:r w:rsidRPr="00880658">
                      <w:rPr>
                        <w:b/>
                        <w:i/>
                      </w:rPr>
                      <w:t xml:space="preserve">Рис. </w:t>
                    </w:r>
                    <w:r>
                      <w:rPr>
                        <w:b/>
                        <w:i/>
                      </w:rPr>
                      <w:t>6</w:t>
                    </w:r>
                  </w:p>
                </w:txbxContent>
              </v:textbox>
            </v:shape>
            <w10:wrap type="square" anchorx="margin"/>
          </v:group>
        </w:pict>
      </w:r>
      <w:r w:rsidR="00970AFF">
        <w:rPr>
          <w:i/>
          <w:sz w:val="24"/>
          <w:szCs w:val="22"/>
        </w:rPr>
        <w:t>В</w:t>
      </w:r>
      <w:r w:rsidR="00C13D40">
        <w:rPr>
          <w:i/>
          <w:sz w:val="24"/>
          <w:szCs w:val="22"/>
        </w:rPr>
        <w:t xml:space="preserve"> цепи, изображенной на рис. 6, </w:t>
      </w:r>
      <w:r w:rsidR="00C13D40">
        <w:rPr>
          <w:i/>
          <w:sz w:val="24"/>
          <w:szCs w:val="22"/>
          <w:lang w:val="en-US"/>
        </w:rPr>
        <w:t>R</w:t>
      </w:r>
      <w:r w:rsidR="00C13D40" w:rsidRPr="00C13D40">
        <w:rPr>
          <w:i/>
          <w:sz w:val="24"/>
          <w:szCs w:val="22"/>
          <w:vertAlign w:val="subscript"/>
        </w:rPr>
        <w:t>1</w:t>
      </w:r>
      <w:r w:rsidR="00C13D40">
        <w:rPr>
          <w:i/>
          <w:sz w:val="24"/>
          <w:szCs w:val="22"/>
          <w:lang w:val="en-US"/>
        </w:rPr>
        <w:t> </w:t>
      </w:r>
      <w:r w:rsidR="00C13D40" w:rsidRPr="00C13D40">
        <w:rPr>
          <w:i/>
          <w:sz w:val="24"/>
          <w:szCs w:val="22"/>
        </w:rPr>
        <w:t>=</w:t>
      </w:r>
      <w:r w:rsidR="00C13D40">
        <w:rPr>
          <w:i/>
          <w:sz w:val="24"/>
          <w:szCs w:val="22"/>
          <w:lang w:val="en-US"/>
        </w:rPr>
        <w:t> </w:t>
      </w:r>
      <w:r w:rsidR="00FC2629">
        <w:rPr>
          <w:i/>
          <w:sz w:val="24"/>
          <w:szCs w:val="22"/>
        </w:rPr>
        <w:t xml:space="preserve">4 Ом, </w:t>
      </w:r>
      <w:r w:rsidR="00C13D40">
        <w:rPr>
          <w:i/>
          <w:sz w:val="24"/>
          <w:szCs w:val="22"/>
          <w:lang w:val="en-US"/>
        </w:rPr>
        <w:t>R</w:t>
      </w:r>
      <w:r w:rsidR="00C13D40" w:rsidRPr="00C13D40">
        <w:rPr>
          <w:i/>
          <w:sz w:val="24"/>
          <w:szCs w:val="22"/>
          <w:vertAlign w:val="subscript"/>
        </w:rPr>
        <w:t>2</w:t>
      </w:r>
      <w:r w:rsidR="00C13D40">
        <w:rPr>
          <w:i/>
          <w:sz w:val="24"/>
          <w:szCs w:val="22"/>
          <w:lang w:val="en-US"/>
        </w:rPr>
        <w:t> </w:t>
      </w:r>
      <w:r w:rsidR="00C13D40">
        <w:rPr>
          <w:i/>
          <w:sz w:val="24"/>
          <w:szCs w:val="22"/>
        </w:rPr>
        <w:t>= 1</w:t>
      </w:r>
      <w:r w:rsidR="00FC2629">
        <w:rPr>
          <w:i/>
          <w:sz w:val="24"/>
          <w:szCs w:val="22"/>
        </w:rPr>
        <w:t>2</w:t>
      </w:r>
      <w:r w:rsidR="00C13D40">
        <w:rPr>
          <w:i/>
          <w:sz w:val="24"/>
          <w:szCs w:val="22"/>
        </w:rPr>
        <w:t xml:space="preserve">0 Ом, </w:t>
      </w:r>
      <w:r w:rsidR="00C13D40">
        <w:rPr>
          <w:i/>
          <w:sz w:val="24"/>
          <w:szCs w:val="22"/>
          <w:lang w:val="en-US"/>
        </w:rPr>
        <w:t>L</w:t>
      </w:r>
      <w:r w:rsidR="00C13D40" w:rsidRPr="00C13D40">
        <w:rPr>
          <w:i/>
          <w:sz w:val="24"/>
          <w:szCs w:val="22"/>
          <w:vertAlign w:val="subscript"/>
        </w:rPr>
        <w:t>1</w:t>
      </w:r>
      <w:r w:rsidR="00C13D40">
        <w:rPr>
          <w:i/>
          <w:sz w:val="24"/>
          <w:szCs w:val="22"/>
          <w:lang w:val="en-US"/>
        </w:rPr>
        <w:t> </w:t>
      </w:r>
      <w:r w:rsidR="00C13D40" w:rsidRPr="00C13D40">
        <w:rPr>
          <w:i/>
          <w:sz w:val="24"/>
          <w:szCs w:val="22"/>
        </w:rPr>
        <w:t>=</w:t>
      </w:r>
      <w:r w:rsidR="00C13D40">
        <w:rPr>
          <w:i/>
          <w:sz w:val="24"/>
          <w:szCs w:val="22"/>
          <w:lang w:val="en-US"/>
        </w:rPr>
        <w:t> </w:t>
      </w:r>
      <w:r w:rsidR="00FC2629">
        <w:rPr>
          <w:i/>
          <w:sz w:val="24"/>
          <w:szCs w:val="22"/>
        </w:rPr>
        <w:t xml:space="preserve">7 мГн, </w:t>
      </w:r>
      <w:r w:rsidR="00C13D40">
        <w:rPr>
          <w:i/>
          <w:sz w:val="24"/>
          <w:szCs w:val="22"/>
          <w:lang w:val="en-US"/>
        </w:rPr>
        <w:t>L</w:t>
      </w:r>
      <w:r w:rsidR="00C13D40" w:rsidRPr="00C13D40">
        <w:rPr>
          <w:i/>
          <w:sz w:val="24"/>
          <w:szCs w:val="22"/>
          <w:vertAlign w:val="subscript"/>
        </w:rPr>
        <w:t>2</w:t>
      </w:r>
      <w:r w:rsidR="00C13D40">
        <w:rPr>
          <w:i/>
          <w:sz w:val="24"/>
          <w:szCs w:val="22"/>
          <w:lang w:val="en-US"/>
        </w:rPr>
        <w:t> </w:t>
      </w:r>
      <w:r w:rsidR="00C13D40">
        <w:rPr>
          <w:i/>
          <w:sz w:val="24"/>
          <w:szCs w:val="22"/>
        </w:rPr>
        <w:t>= </w:t>
      </w:r>
      <w:r w:rsidR="00FC2629">
        <w:rPr>
          <w:i/>
          <w:sz w:val="24"/>
          <w:szCs w:val="22"/>
        </w:rPr>
        <w:t>3 м</w:t>
      </w:r>
      <w:r w:rsidR="00C13D40">
        <w:rPr>
          <w:i/>
          <w:sz w:val="24"/>
          <w:szCs w:val="22"/>
        </w:rPr>
        <w:t xml:space="preserve">Гн, </w:t>
      </w:r>
      <w:r w:rsidR="00FC2629">
        <w:rPr>
          <w:i/>
          <w:sz w:val="24"/>
          <w:szCs w:val="22"/>
        </w:rPr>
        <w:t>С</w:t>
      </w:r>
      <w:r w:rsidR="00FC2629" w:rsidRPr="00C13D40">
        <w:rPr>
          <w:i/>
          <w:sz w:val="24"/>
          <w:szCs w:val="22"/>
          <w:vertAlign w:val="subscript"/>
        </w:rPr>
        <w:t>1</w:t>
      </w:r>
      <w:r w:rsidR="00FC2629">
        <w:rPr>
          <w:i/>
          <w:sz w:val="24"/>
          <w:szCs w:val="22"/>
          <w:lang w:val="en-US"/>
        </w:rPr>
        <w:t> </w:t>
      </w:r>
      <w:r w:rsidR="00FC2629" w:rsidRPr="00C13D40">
        <w:rPr>
          <w:i/>
          <w:sz w:val="24"/>
          <w:szCs w:val="22"/>
        </w:rPr>
        <w:t>=</w:t>
      </w:r>
      <w:r w:rsidR="00FC2629">
        <w:rPr>
          <w:i/>
          <w:sz w:val="24"/>
          <w:szCs w:val="22"/>
          <w:lang w:val="en-US"/>
        </w:rPr>
        <w:t> </w:t>
      </w:r>
      <w:r w:rsidR="00FC2629">
        <w:rPr>
          <w:i/>
          <w:sz w:val="24"/>
          <w:szCs w:val="22"/>
        </w:rPr>
        <w:t>100 мкФ, С</w:t>
      </w:r>
      <w:r w:rsidR="00FC2629" w:rsidRPr="00C13D40">
        <w:rPr>
          <w:i/>
          <w:sz w:val="24"/>
          <w:szCs w:val="22"/>
          <w:vertAlign w:val="subscript"/>
        </w:rPr>
        <w:t>2</w:t>
      </w:r>
      <w:r w:rsidR="00FC2629">
        <w:rPr>
          <w:i/>
          <w:sz w:val="24"/>
          <w:szCs w:val="22"/>
          <w:lang w:val="en-US"/>
        </w:rPr>
        <w:t> </w:t>
      </w:r>
      <w:r w:rsidR="00FC2629">
        <w:rPr>
          <w:i/>
          <w:sz w:val="24"/>
          <w:szCs w:val="22"/>
        </w:rPr>
        <w:t>= 400 мкФ, Е = 24 В.</w:t>
      </w:r>
    </w:p>
    <w:p w:rsidR="00C13D40" w:rsidRPr="00C13D40" w:rsidRDefault="00C13D40" w:rsidP="00C13D40">
      <w:pPr>
        <w:spacing w:before="0" w:after="0"/>
        <w:ind w:firstLine="567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Определить</w:t>
      </w:r>
      <w:r w:rsidR="00FC2629">
        <w:rPr>
          <w:i/>
          <w:sz w:val="24"/>
          <w:szCs w:val="22"/>
        </w:rPr>
        <w:t xml:space="preserve"> закон изменения напряжения </w:t>
      </w:r>
      <w:r w:rsidR="00AB236F">
        <w:rPr>
          <w:i/>
          <w:sz w:val="24"/>
          <w:szCs w:val="22"/>
          <w:lang w:val="en-US"/>
        </w:rPr>
        <w:t>u</w:t>
      </w:r>
      <w:r w:rsidR="00AB236F">
        <w:rPr>
          <w:i/>
          <w:sz w:val="24"/>
          <w:szCs w:val="22"/>
          <w:vertAlign w:val="subscript"/>
          <w:lang w:val="en-US"/>
        </w:rPr>
        <w:t>L</w:t>
      </w:r>
      <w:r w:rsidR="00AB236F" w:rsidRPr="00FC2629">
        <w:rPr>
          <w:i/>
          <w:sz w:val="24"/>
          <w:szCs w:val="22"/>
          <w:vertAlign w:val="subscript"/>
        </w:rPr>
        <w:t>2</w:t>
      </w:r>
      <w:r w:rsidR="00AB236F" w:rsidRPr="00FC2629">
        <w:rPr>
          <w:i/>
          <w:sz w:val="24"/>
          <w:szCs w:val="22"/>
        </w:rPr>
        <w:t>(</w:t>
      </w:r>
      <w:r w:rsidR="00AB236F">
        <w:rPr>
          <w:i/>
          <w:sz w:val="24"/>
          <w:szCs w:val="22"/>
          <w:lang w:val="en-US"/>
        </w:rPr>
        <w:t>t</w:t>
      </w:r>
      <w:r w:rsidR="00AB236F" w:rsidRPr="00FC2629">
        <w:rPr>
          <w:i/>
          <w:sz w:val="24"/>
          <w:szCs w:val="22"/>
        </w:rPr>
        <w:t>)</w:t>
      </w:r>
      <w:r w:rsidR="00FC2629">
        <w:rPr>
          <w:i/>
          <w:sz w:val="24"/>
          <w:szCs w:val="22"/>
        </w:rPr>
        <w:t xml:space="preserve">на второй катушке </w:t>
      </w:r>
      <w:r w:rsidR="00AB236F">
        <w:rPr>
          <w:i/>
          <w:sz w:val="24"/>
          <w:szCs w:val="22"/>
          <w:lang w:val="en-US"/>
        </w:rPr>
        <w:t>L</w:t>
      </w:r>
      <w:r w:rsidR="00AB236F" w:rsidRPr="00C13D40">
        <w:rPr>
          <w:i/>
          <w:sz w:val="24"/>
          <w:szCs w:val="22"/>
          <w:vertAlign w:val="subscript"/>
        </w:rPr>
        <w:t>2</w:t>
      </w:r>
      <w:r w:rsidR="00FC2629">
        <w:rPr>
          <w:i/>
          <w:sz w:val="24"/>
          <w:szCs w:val="22"/>
        </w:rPr>
        <w:t>после комм</w:t>
      </w:r>
      <w:r w:rsidR="00FC2629">
        <w:rPr>
          <w:i/>
          <w:sz w:val="24"/>
          <w:szCs w:val="22"/>
        </w:rPr>
        <w:t>у</w:t>
      </w:r>
      <w:r w:rsidR="00FC2629">
        <w:rPr>
          <w:i/>
          <w:sz w:val="24"/>
          <w:szCs w:val="22"/>
        </w:rPr>
        <w:t>тации</w:t>
      </w:r>
      <w:r>
        <w:rPr>
          <w:i/>
          <w:sz w:val="24"/>
          <w:szCs w:val="22"/>
        </w:rPr>
        <w:t xml:space="preserve">. </w:t>
      </w:r>
    </w:p>
    <w:p w:rsidR="00A43884" w:rsidRDefault="00A43884" w:rsidP="00C13D40">
      <w:pPr>
        <w:ind w:firstLine="567"/>
        <w:jc w:val="center"/>
        <w:rPr>
          <w:b/>
          <w:i/>
          <w:sz w:val="24"/>
          <w:szCs w:val="22"/>
        </w:rPr>
      </w:pPr>
    </w:p>
    <w:p w:rsidR="008E5E5D" w:rsidRPr="00970AFF" w:rsidRDefault="008E5E5D" w:rsidP="00970AFF">
      <w:pPr>
        <w:spacing w:after="0"/>
        <w:jc w:val="both"/>
        <w:rPr>
          <w:sz w:val="24"/>
        </w:rPr>
      </w:pPr>
    </w:p>
    <w:sectPr w:rsidR="008E5E5D" w:rsidRPr="00970AFF" w:rsidSect="00051D82">
      <w:footerReference w:type="first" r:id="rId23"/>
      <w:pgSz w:w="11906" w:h="16838" w:code="9"/>
      <w:pgMar w:top="1134" w:right="1133" w:bottom="1531" w:left="1418" w:header="680" w:footer="680" w:gutter="0"/>
      <w:pgNumType w:start="1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58" w:rsidRDefault="000E6558">
      <w:pPr>
        <w:spacing w:after="0" w:line="240" w:lineRule="auto"/>
      </w:pPr>
      <w:r>
        <w:separator/>
      </w:r>
    </w:p>
  </w:endnote>
  <w:endnote w:type="continuationSeparator" w:id="1">
    <w:p w:rsidR="000E6558" w:rsidRDefault="000E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59" w:rsidRPr="007979DF" w:rsidRDefault="009E6759" w:rsidP="007979DF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58" w:rsidRDefault="000E6558">
      <w:pPr>
        <w:spacing w:after="0" w:line="240" w:lineRule="auto"/>
      </w:pPr>
      <w:r>
        <w:separator/>
      </w:r>
    </w:p>
  </w:footnote>
  <w:footnote w:type="continuationSeparator" w:id="1">
    <w:p w:rsidR="000E6558" w:rsidRDefault="000E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5">
    <w:nsid w:val="03877753"/>
    <w:multiLevelType w:val="hybridMultilevel"/>
    <w:tmpl w:val="7E9A5374"/>
    <w:lvl w:ilvl="0" w:tplc="CA4EC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DC35BF"/>
    <w:multiLevelType w:val="hybridMultilevel"/>
    <w:tmpl w:val="34424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9B7E4F"/>
    <w:multiLevelType w:val="hybridMultilevel"/>
    <w:tmpl w:val="35D0E926"/>
    <w:lvl w:ilvl="0" w:tplc="E20EDF0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B1781"/>
    <w:multiLevelType w:val="hybridMultilevel"/>
    <w:tmpl w:val="0A90B55A"/>
    <w:lvl w:ilvl="0" w:tplc="91D41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CB4D24"/>
    <w:multiLevelType w:val="hybridMultilevel"/>
    <w:tmpl w:val="2F9861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3E55C3"/>
    <w:multiLevelType w:val="hybridMultilevel"/>
    <w:tmpl w:val="23C818E6"/>
    <w:lvl w:ilvl="0" w:tplc="6C86D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E62CED"/>
    <w:multiLevelType w:val="hybridMultilevel"/>
    <w:tmpl w:val="7E9A5374"/>
    <w:lvl w:ilvl="0" w:tplc="CA4EC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23788A"/>
    <w:multiLevelType w:val="hybridMultilevel"/>
    <w:tmpl w:val="A4B077A2"/>
    <w:lvl w:ilvl="0" w:tplc="696E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proofState w:spelling="clean" w:grammar="clean"/>
  <w:attachedTemplate r:id="rId1"/>
  <w:stylePaneFormatFilter w:val="1024"/>
  <w:stylePaneSortMethod w:val="0000"/>
  <w:defaultTabStop w:val="720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05FF9"/>
    <w:rsid w:val="00000697"/>
    <w:rsid w:val="00000D63"/>
    <w:rsid w:val="0000139A"/>
    <w:rsid w:val="000018A0"/>
    <w:rsid w:val="00003AE1"/>
    <w:rsid w:val="0000529C"/>
    <w:rsid w:val="00005BC2"/>
    <w:rsid w:val="00005D7C"/>
    <w:rsid w:val="000067AE"/>
    <w:rsid w:val="00010911"/>
    <w:rsid w:val="00011A63"/>
    <w:rsid w:val="00011BAE"/>
    <w:rsid w:val="000133A3"/>
    <w:rsid w:val="000157DF"/>
    <w:rsid w:val="00015881"/>
    <w:rsid w:val="00017900"/>
    <w:rsid w:val="00017B0A"/>
    <w:rsid w:val="00020683"/>
    <w:rsid w:val="0002270D"/>
    <w:rsid w:val="00023F61"/>
    <w:rsid w:val="00026249"/>
    <w:rsid w:val="00026E1A"/>
    <w:rsid w:val="00027CB2"/>
    <w:rsid w:val="0003159D"/>
    <w:rsid w:val="0003219D"/>
    <w:rsid w:val="00032C17"/>
    <w:rsid w:val="00033EBA"/>
    <w:rsid w:val="00035068"/>
    <w:rsid w:val="00035467"/>
    <w:rsid w:val="000364E6"/>
    <w:rsid w:val="00037787"/>
    <w:rsid w:val="000379DC"/>
    <w:rsid w:val="000408C1"/>
    <w:rsid w:val="00040F32"/>
    <w:rsid w:val="00042F7B"/>
    <w:rsid w:val="00044665"/>
    <w:rsid w:val="000446A2"/>
    <w:rsid w:val="00046C97"/>
    <w:rsid w:val="000476CC"/>
    <w:rsid w:val="0005089B"/>
    <w:rsid w:val="00050CA3"/>
    <w:rsid w:val="00051165"/>
    <w:rsid w:val="00051D82"/>
    <w:rsid w:val="000524B9"/>
    <w:rsid w:val="00054CE8"/>
    <w:rsid w:val="0005528B"/>
    <w:rsid w:val="00062265"/>
    <w:rsid w:val="00062501"/>
    <w:rsid w:val="00063676"/>
    <w:rsid w:val="0006620A"/>
    <w:rsid w:val="00067A6C"/>
    <w:rsid w:val="0007020B"/>
    <w:rsid w:val="0007083F"/>
    <w:rsid w:val="00072F3B"/>
    <w:rsid w:val="00073C7D"/>
    <w:rsid w:val="00074047"/>
    <w:rsid w:val="00077E85"/>
    <w:rsid w:val="0008004F"/>
    <w:rsid w:val="000807DB"/>
    <w:rsid w:val="00080A21"/>
    <w:rsid w:val="00082A47"/>
    <w:rsid w:val="00083AB7"/>
    <w:rsid w:val="00084810"/>
    <w:rsid w:val="000849A4"/>
    <w:rsid w:val="00085354"/>
    <w:rsid w:val="00085EA3"/>
    <w:rsid w:val="0008655F"/>
    <w:rsid w:val="00086ABC"/>
    <w:rsid w:val="00086D27"/>
    <w:rsid w:val="00086E4B"/>
    <w:rsid w:val="0009152E"/>
    <w:rsid w:val="00092E7E"/>
    <w:rsid w:val="00094E4A"/>
    <w:rsid w:val="00095DDB"/>
    <w:rsid w:val="00096939"/>
    <w:rsid w:val="000A0EED"/>
    <w:rsid w:val="000A0F13"/>
    <w:rsid w:val="000A1614"/>
    <w:rsid w:val="000A2A7A"/>
    <w:rsid w:val="000A426E"/>
    <w:rsid w:val="000A4F4D"/>
    <w:rsid w:val="000A5927"/>
    <w:rsid w:val="000B0DD7"/>
    <w:rsid w:val="000B0F22"/>
    <w:rsid w:val="000B119B"/>
    <w:rsid w:val="000B2C9E"/>
    <w:rsid w:val="000B6731"/>
    <w:rsid w:val="000C0E2E"/>
    <w:rsid w:val="000C1147"/>
    <w:rsid w:val="000C2311"/>
    <w:rsid w:val="000C3921"/>
    <w:rsid w:val="000C5CC5"/>
    <w:rsid w:val="000C6E11"/>
    <w:rsid w:val="000D0599"/>
    <w:rsid w:val="000D11A7"/>
    <w:rsid w:val="000D2B1E"/>
    <w:rsid w:val="000D32ED"/>
    <w:rsid w:val="000D5DDC"/>
    <w:rsid w:val="000D75FB"/>
    <w:rsid w:val="000E01C3"/>
    <w:rsid w:val="000E029B"/>
    <w:rsid w:val="000E06DB"/>
    <w:rsid w:val="000E0B83"/>
    <w:rsid w:val="000E144B"/>
    <w:rsid w:val="000E23BE"/>
    <w:rsid w:val="000E3BA4"/>
    <w:rsid w:val="000E4101"/>
    <w:rsid w:val="000E4BED"/>
    <w:rsid w:val="000E5DDF"/>
    <w:rsid w:val="000E6558"/>
    <w:rsid w:val="000E723F"/>
    <w:rsid w:val="000E7346"/>
    <w:rsid w:val="000F0079"/>
    <w:rsid w:val="000F0D91"/>
    <w:rsid w:val="000F1A79"/>
    <w:rsid w:val="000F507E"/>
    <w:rsid w:val="000F5F0D"/>
    <w:rsid w:val="0010120F"/>
    <w:rsid w:val="001013C1"/>
    <w:rsid w:val="00104537"/>
    <w:rsid w:val="0010624D"/>
    <w:rsid w:val="0010633F"/>
    <w:rsid w:val="00113446"/>
    <w:rsid w:val="00121C7A"/>
    <w:rsid w:val="00122EA4"/>
    <w:rsid w:val="00123230"/>
    <w:rsid w:val="00124DB3"/>
    <w:rsid w:val="0012550E"/>
    <w:rsid w:val="00125FDC"/>
    <w:rsid w:val="001261AB"/>
    <w:rsid w:val="001277DD"/>
    <w:rsid w:val="00130157"/>
    <w:rsid w:val="001301A4"/>
    <w:rsid w:val="00130477"/>
    <w:rsid w:val="0013256C"/>
    <w:rsid w:val="00132C84"/>
    <w:rsid w:val="0013543A"/>
    <w:rsid w:val="00140062"/>
    <w:rsid w:val="0014020D"/>
    <w:rsid w:val="00141A41"/>
    <w:rsid w:val="0014361C"/>
    <w:rsid w:val="00143B34"/>
    <w:rsid w:val="00146AD8"/>
    <w:rsid w:val="00146BF1"/>
    <w:rsid w:val="00147261"/>
    <w:rsid w:val="00150DC2"/>
    <w:rsid w:val="0015739C"/>
    <w:rsid w:val="00157B5A"/>
    <w:rsid w:val="0016098C"/>
    <w:rsid w:val="00161F84"/>
    <w:rsid w:val="00162740"/>
    <w:rsid w:val="00163174"/>
    <w:rsid w:val="001645CD"/>
    <w:rsid w:val="00164644"/>
    <w:rsid w:val="00165CE4"/>
    <w:rsid w:val="00167714"/>
    <w:rsid w:val="00170983"/>
    <w:rsid w:val="00170C55"/>
    <w:rsid w:val="00171E4C"/>
    <w:rsid w:val="0017408B"/>
    <w:rsid w:val="001740E4"/>
    <w:rsid w:val="00176430"/>
    <w:rsid w:val="001778A0"/>
    <w:rsid w:val="00180A20"/>
    <w:rsid w:val="001823EA"/>
    <w:rsid w:val="00182E7E"/>
    <w:rsid w:val="00184FBD"/>
    <w:rsid w:val="001857DD"/>
    <w:rsid w:val="0018584E"/>
    <w:rsid w:val="00185FB4"/>
    <w:rsid w:val="001866C0"/>
    <w:rsid w:val="00191A02"/>
    <w:rsid w:val="00191B93"/>
    <w:rsid w:val="00195775"/>
    <w:rsid w:val="00196819"/>
    <w:rsid w:val="001978A7"/>
    <w:rsid w:val="001A00F7"/>
    <w:rsid w:val="001A04E4"/>
    <w:rsid w:val="001A098D"/>
    <w:rsid w:val="001A329C"/>
    <w:rsid w:val="001A3BC6"/>
    <w:rsid w:val="001A63A5"/>
    <w:rsid w:val="001A6722"/>
    <w:rsid w:val="001A7BCB"/>
    <w:rsid w:val="001A7F00"/>
    <w:rsid w:val="001B0C91"/>
    <w:rsid w:val="001B2AA1"/>
    <w:rsid w:val="001B402A"/>
    <w:rsid w:val="001B421A"/>
    <w:rsid w:val="001B4F6C"/>
    <w:rsid w:val="001B53A9"/>
    <w:rsid w:val="001B563C"/>
    <w:rsid w:val="001B6C15"/>
    <w:rsid w:val="001C0ED0"/>
    <w:rsid w:val="001C2DC7"/>
    <w:rsid w:val="001C37D9"/>
    <w:rsid w:val="001C3C67"/>
    <w:rsid w:val="001C3DCA"/>
    <w:rsid w:val="001C4155"/>
    <w:rsid w:val="001C44ED"/>
    <w:rsid w:val="001C4E3E"/>
    <w:rsid w:val="001D187A"/>
    <w:rsid w:val="001D1E25"/>
    <w:rsid w:val="001D209E"/>
    <w:rsid w:val="001D2D8D"/>
    <w:rsid w:val="001D3C8C"/>
    <w:rsid w:val="001D4844"/>
    <w:rsid w:val="001D4C66"/>
    <w:rsid w:val="001D5069"/>
    <w:rsid w:val="001D5A1A"/>
    <w:rsid w:val="001D6202"/>
    <w:rsid w:val="001D6401"/>
    <w:rsid w:val="001D72BA"/>
    <w:rsid w:val="001D76C9"/>
    <w:rsid w:val="001E1371"/>
    <w:rsid w:val="001E1CB4"/>
    <w:rsid w:val="001E1DE3"/>
    <w:rsid w:val="001E27EE"/>
    <w:rsid w:val="001E2884"/>
    <w:rsid w:val="001E49F3"/>
    <w:rsid w:val="001E4B92"/>
    <w:rsid w:val="001E6BC7"/>
    <w:rsid w:val="001F0E03"/>
    <w:rsid w:val="001F3ED2"/>
    <w:rsid w:val="001F4EED"/>
    <w:rsid w:val="001F507D"/>
    <w:rsid w:val="001F5120"/>
    <w:rsid w:val="001F5EBF"/>
    <w:rsid w:val="001F689B"/>
    <w:rsid w:val="001F6FEC"/>
    <w:rsid w:val="00200663"/>
    <w:rsid w:val="002007FD"/>
    <w:rsid w:val="00201911"/>
    <w:rsid w:val="00203C4A"/>
    <w:rsid w:val="00203C4D"/>
    <w:rsid w:val="00206218"/>
    <w:rsid w:val="00206E1B"/>
    <w:rsid w:val="002074F8"/>
    <w:rsid w:val="00207AFF"/>
    <w:rsid w:val="00210025"/>
    <w:rsid w:val="002104B2"/>
    <w:rsid w:val="00210A46"/>
    <w:rsid w:val="0021200A"/>
    <w:rsid w:val="00216793"/>
    <w:rsid w:val="0021700C"/>
    <w:rsid w:val="00217A47"/>
    <w:rsid w:val="002201F0"/>
    <w:rsid w:val="0022257C"/>
    <w:rsid w:val="0022280B"/>
    <w:rsid w:val="00226638"/>
    <w:rsid w:val="002266AD"/>
    <w:rsid w:val="00226B15"/>
    <w:rsid w:val="002324A2"/>
    <w:rsid w:val="00233F50"/>
    <w:rsid w:val="00234197"/>
    <w:rsid w:val="002354E5"/>
    <w:rsid w:val="00235DF5"/>
    <w:rsid w:val="0023617D"/>
    <w:rsid w:val="00236182"/>
    <w:rsid w:val="00236CA0"/>
    <w:rsid w:val="0023716E"/>
    <w:rsid w:val="00237624"/>
    <w:rsid w:val="00240FAE"/>
    <w:rsid w:val="002423CF"/>
    <w:rsid w:val="002433CF"/>
    <w:rsid w:val="00243B0B"/>
    <w:rsid w:val="00243F71"/>
    <w:rsid w:val="002445EA"/>
    <w:rsid w:val="00244A97"/>
    <w:rsid w:val="00246A6C"/>
    <w:rsid w:val="00246C09"/>
    <w:rsid w:val="00247CC2"/>
    <w:rsid w:val="00247F4D"/>
    <w:rsid w:val="00251D3D"/>
    <w:rsid w:val="00255347"/>
    <w:rsid w:val="00255D34"/>
    <w:rsid w:val="00256A58"/>
    <w:rsid w:val="00256C85"/>
    <w:rsid w:val="00257D1A"/>
    <w:rsid w:val="002609AA"/>
    <w:rsid w:val="00261A10"/>
    <w:rsid w:val="0026262A"/>
    <w:rsid w:val="00262D47"/>
    <w:rsid w:val="0026336F"/>
    <w:rsid w:val="00263BDF"/>
    <w:rsid w:val="00263DAE"/>
    <w:rsid w:val="002659A9"/>
    <w:rsid w:val="0026674F"/>
    <w:rsid w:val="00267475"/>
    <w:rsid w:val="002700A7"/>
    <w:rsid w:val="002704ED"/>
    <w:rsid w:val="00271D57"/>
    <w:rsid w:val="00273537"/>
    <w:rsid w:val="002740DE"/>
    <w:rsid w:val="00274314"/>
    <w:rsid w:val="0027485D"/>
    <w:rsid w:val="00274D35"/>
    <w:rsid w:val="00274D6C"/>
    <w:rsid w:val="00276406"/>
    <w:rsid w:val="002774DF"/>
    <w:rsid w:val="002775B4"/>
    <w:rsid w:val="00283775"/>
    <w:rsid w:val="00283917"/>
    <w:rsid w:val="0028392F"/>
    <w:rsid w:val="00283AB2"/>
    <w:rsid w:val="002841C0"/>
    <w:rsid w:val="00286DD0"/>
    <w:rsid w:val="00287625"/>
    <w:rsid w:val="002915EC"/>
    <w:rsid w:val="0029387A"/>
    <w:rsid w:val="00296AC0"/>
    <w:rsid w:val="002A1293"/>
    <w:rsid w:val="002A1DBB"/>
    <w:rsid w:val="002A32A5"/>
    <w:rsid w:val="002A3538"/>
    <w:rsid w:val="002A3C42"/>
    <w:rsid w:val="002A44C2"/>
    <w:rsid w:val="002A44F7"/>
    <w:rsid w:val="002A500F"/>
    <w:rsid w:val="002A7A54"/>
    <w:rsid w:val="002A7D40"/>
    <w:rsid w:val="002A7DBC"/>
    <w:rsid w:val="002B1C8E"/>
    <w:rsid w:val="002B1CDA"/>
    <w:rsid w:val="002B1DFC"/>
    <w:rsid w:val="002B271E"/>
    <w:rsid w:val="002B3818"/>
    <w:rsid w:val="002B4E01"/>
    <w:rsid w:val="002C1648"/>
    <w:rsid w:val="002C195E"/>
    <w:rsid w:val="002C3D14"/>
    <w:rsid w:val="002C4263"/>
    <w:rsid w:val="002C5B34"/>
    <w:rsid w:val="002C7305"/>
    <w:rsid w:val="002C7842"/>
    <w:rsid w:val="002C7989"/>
    <w:rsid w:val="002D08EB"/>
    <w:rsid w:val="002D1745"/>
    <w:rsid w:val="002D2C72"/>
    <w:rsid w:val="002D3065"/>
    <w:rsid w:val="002D3101"/>
    <w:rsid w:val="002D3222"/>
    <w:rsid w:val="002D3C88"/>
    <w:rsid w:val="002D3F54"/>
    <w:rsid w:val="002D6664"/>
    <w:rsid w:val="002E030A"/>
    <w:rsid w:val="002E0508"/>
    <w:rsid w:val="002E0951"/>
    <w:rsid w:val="002E1A2B"/>
    <w:rsid w:val="002E1F65"/>
    <w:rsid w:val="002E2AA5"/>
    <w:rsid w:val="002E34DC"/>
    <w:rsid w:val="002E36D2"/>
    <w:rsid w:val="002E3BDE"/>
    <w:rsid w:val="002E41B7"/>
    <w:rsid w:val="002E4A45"/>
    <w:rsid w:val="002E4B98"/>
    <w:rsid w:val="002E4DCC"/>
    <w:rsid w:val="002E51F0"/>
    <w:rsid w:val="002E734E"/>
    <w:rsid w:val="002E76A7"/>
    <w:rsid w:val="002F080F"/>
    <w:rsid w:val="002F10E9"/>
    <w:rsid w:val="002F406F"/>
    <w:rsid w:val="002F4722"/>
    <w:rsid w:val="002F4F90"/>
    <w:rsid w:val="002F546B"/>
    <w:rsid w:val="002F6136"/>
    <w:rsid w:val="002F6C5C"/>
    <w:rsid w:val="002F7693"/>
    <w:rsid w:val="00300F57"/>
    <w:rsid w:val="003012B8"/>
    <w:rsid w:val="00301F4D"/>
    <w:rsid w:val="0030349F"/>
    <w:rsid w:val="00306824"/>
    <w:rsid w:val="00307E80"/>
    <w:rsid w:val="00310222"/>
    <w:rsid w:val="00310358"/>
    <w:rsid w:val="003118D2"/>
    <w:rsid w:val="003130C6"/>
    <w:rsid w:val="00314C8F"/>
    <w:rsid w:val="00315CB3"/>
    <w:rsid w:val="00316E6A"/>
    <w:rsid w:val="003179D5"/>
    <w:rsid w:val="00317B43"/>
    <w:rsid w:val="00321700"/>
    <w:rsid w:val="00322000"/>
    <w:rsid w:val="003249CF"/>
    <w:rsid w:val="00325171"/>
    <w:rsid w:val="003268FA"/>
    <w:rsid w:val="0032702D"/>
    <w:rsid w:val="003276DE"/>
    <w:rsid w:val="003279C8"/>
    <w:rsid w:val="00327EE7"/>
    <w:rsid w:val="00331E0C"/>
    <w:rsid w:val="0033274C"/>
    <w:rsid w:val="003330AC"/>
    <w:rsid w:val="00333E08"/>
    <w:rsid w:val="00333E31"/>
    <w:rsid w:val="003345F2"/>
    <w:rsid w:val="00335857"/>
    <w:rsid w:val="00337208"/>
    <w:rsid w:val="00340BD8"/>
    <w:rsid w:val="00340CBD"/>
    <w:rsid w:val="003415D9"/>
    <w:rsid w:val="00343607"/>
    <w:rsid w:val="00343ADC"/>
    <w:rsid w:val="00343E02"/>
    <w:rsid w:val="003449EF"/>
    <w:rsid w:val="00344FCE"/>
    <w:rsid w:val="003457CB"/>
    <w:rsid w:val="00352427"/>
    <w:rsid w:val="003526E4"/>
    <w:rsid w:val="00352F04"/>
    <w:rsid w:val="00353FD6"/>
    <w:rsid w:val="00354BA3"/>
    <w:rsid w:val="00354CC9"/>
    <w:rsid w:val="00355455"/>
    <w:rsid w:val="00355C24"/>
    <w:rsid w:val="00356CE4"/>
    <w:rsid w:val="00357321"/>
    <w:rsid w:val="0035766C"/>
    <w:rsid w:val="00357C04"/>
    <w:rsid w:val="00360910"/>
    <w:rsid w:val="003610D0"/>
    <w:rsid w:val="00361F36"/>
    <w:rsid w:val="003624C7"/>
    <w:rsid w:val="0036311E"/>
    <w:rsid w:val="00363ED8"/>
    <w:rsid w:val="00365AAF"/>
    <w:rsid w:val="00365AC3"/>
    <w:rsid w:val="0037283F"/>
    <w:rsid w:val="00372A4D"/>
    <w:rsid w:val="003744A4"/>
    <w:rsid w:val="00374607"/>
    <w:rsid w:val="003748BF"/>
    <w:rsid w:val="00374D0A"/>
    <w:rsid w:val="0037661F"/>
    <w:rsid w:val="0037697D"/>
    <w:rsid w:val="00377D98"/>
    <w:rsid w:val="0038222D"/>
    <w:rsid w:val="00382A64"/>
    <w:rsid w:val="0038593A"/>
    <w:rsid w:val="00387C62"/>
    <w:rsid w:val="00390579"/>
    <w:rsid w:val="00391AAB"/>
    <w:rsid w:val="00392D96"/>
    <w:rsid w:val="00393723"/>
    <w:rsid w:val="00393B90"/>
    <w:rsid w:val="00394FDE"/>
    <w:rsid w:val="003A0E25"/>
    <w:rsid w:val="003A1B9E"/>
    <w:rsid w:val="003B25F1"/>
    <w:rsid w:val="003B2CF7"/>
    <w:rsid w:val="003B4229"/>
    <w:rsid w:val="003B45BD"/>
    <w:rsid w:val="003B54FA"/>
    <w:rsid w:val="003B5B3C"/>
    <w:rsid w:val="003B5FC4"/>
    <w:rsid w:val="003B6C45"/>
    <w:rsid w:val="003C08D3"/>
    <w:rsid w:val="003C0C3C"/>
    <w:rsid w:val="003C1E45"/>
    <w:rsid w:val="003C2F49"/>
    <w:rsid w:val="003C3092"/>
    <w:rsid w:val="003C36EF"/>
    <w:rsid w:val="003C3E9C"/>
    <w:rsid w:val="003C4786"/>
    <w:rsid w:val="003C680E"/>
    <w:rsid w:val="003C6944"/>
    <w:rsid w:val="003D0102"/>
    <w:rsid w:val="003D0D50"/>
    <w:rsid w:val="003D1E91"/>
    <w:rsid w:val="003D3AF2"/>
    <w:rsid w:val="003D5B02"/>
    <w:rsid w:val="003D7690"/>
    <w:rsid w:val="003D7B28"/>
    <w:rsid w:val="003D7D5D"/>
    <w:rsid w:val="003E1DD7"/>
    <w:rsid w:val="003E2756"/>
    <w:rsid w:val="003E3EE7"/>
    <w:rsid w:val="003E4279"/>
    <w:rsid w:val="003E489F"/>
    <w:rsid w:val="003E6AB5"/>
    <w:rsid w:val="003F0412"/>
    <w:rsid w:val="003F04AC"/>
    <w:rsid w:val="003F1DA8"/>
    <w:rsid w:val="003F42B1"/>
    <w:rsid w:val="003F5FA6"/>
    <w:rsid w:val="003F63FE"/>
    <w:rsid w:val="003F7206"/>
    <w:rsid w:val="00401CB0"/>
    <w:rsid w:val="00402C56"/>
    <w:rsid w:val="00402EFE"/>
    <w:rsid w:val="004036F8"/>
    <w:rsid w:val="00403F3E"/>
    <w:rsid w:val="004052E8"/>
    <w:rsid w:val="00407563"/>
    <w:rsid w:val="0040777E"/>
    <w:rsid w:val="004101AE"/>
    <w:rsid w:val="00413826"/>
    <w:rsid w:val="0041590F"/>
    <w:rsid w:val="004208F7"/>
    <w:rsid w:val="004210DD"/>
    <w:rsid w:val="0042506A"/>
    <w:rsid w:val="004251CB"/>
    <w:rsid w:val="00427526"/>
    <w:rsid w:val="004301FD"/>
    <w:rsid w:val="004311B6"/>
    <w:rsid w:val="00431A64"/>
    <w:rsid w:val="00432828"/>
    <w:rsid w:val="00433970"/>
    <w:rsid w:val="00435D17"/>
    <w:rsid w:val="0043614D"/>
    <w:rsid w:val="004366D2"/>
    <w:rsid w:val="00436DDF"/>
    <w:rsid w:val="00442234"/>
    <w:rsid w:val="0044279B"/>
    <w:rsid w:val="00443E12"/>
    <w:rsid w:val="00445865"/>
    <w:rsid w:val="00450011"/>
    <w:rsid w:val="004507F2"/>
    <w:rsid w:val="00452132"/>
    <w:rsid w:val="004526ED"/>
    <w:rsid w:val="00454956"/>
    <w:rsid w:val="004550CC"/>
    <w:rsid w:val="004574F7"/>
    <w:rsid w:val="00457521"/>
    <w:rsid w:val="00457C32"/>
    <w:rsid w:val="00457D60"/>
    <w:rsid w:val="004619E5"/>
    <w:rsid w:val="00461B15"/>
    <w:rsid w:val="004629F8"/>
    <w:rsid w:val="00462FA0"/>
    <w:rsid w:val="0046317D"/>
    <w:rsid w:val="00463B34"/>
    <w:rsid w:val="004640FC"/>
    <w:rsid w:val="00464BAA"/>
    <w:rsid w:val="004662E6"/>
    <w:rsid w:val="004712D9"/>
    <w:rsid w:val="00472F15"/>
    <w:rsid w:val="00474A61"/>
    <w:rsid w:val="004752BB"/>
    <w:rsid w:val="004769C9"/>
    <w:rsid w:val="00477061"/>
    <w:rsid w:val="004774CB"/>
    <w:rsid w:val="0047775C"/>
    <w:rsid w:val="00477AD9"/>
    <w:rsid w:val="00480059"/>
    <w:rsid w:val="00482EFD"/>
    <w:rsid w:val="004835FA"/>
    <w:rsid w:val="00484861"/>
    <w:rsid w:val="00484E08"/>
    <w:rsid w:val="0048511C"/>
    <w:rsid w:val="004855B1"/>
    <w:rsid w:val="0048568A"/>
    <w:rsid w:val="00486A8A"/>
    <w:rsid w:val="00491B2E"/>
    <w:rsid w:val="00492366"/>
    <w:rsid w:val="00493158"/>
    <w:rsid w:val="00493D65"/>
    <w:rsid w:val="0049596B"/>
    <w:rsid w:val="004A0718"/>
    <w:rsid w:val="004A20C0"/>
    <w:rsid w:val="004A3310"/>
    <w:rsid w:val="004A338B"/>
    <w:rsid w:val="004A3A0A"/>
    <w:rsid w:val="004A536B"/>
    <w:rsid w:val="004A630F"/>
    <w:rsid w:val="004A634D"/>
    <w:rsid w:val="004A7310"/>
    <w:rsid w:val="004A7D93"/>
    <w:rsid w:val="004A7EAF"/>
    <w:rsid w:val="004B1346"/>
    <w:rsid w:val="004B24C1"/>
    <w:rsid w:val="004B25F4"/>
    <w:rsid w:val="004B3212"/>
    <w:rsid w:val="004B33EE"/>
    <w:rsid w:val="004B4C9F"/>
    <w:rsid w:val="004B5938"/>
    <w:rsid w:val="004B66F4"/>
    <w:rsid w:val="004B6C6B"/>
    <w:rsid w:val="004B7655"/>
    <w:rsid w:val="004C026D"/>
    <w:rsid w:val="004C0738"/>
    <w:rsid w:val="004C07B6"/>
    <w:rsid w:val="004C1A86"/>
    <w:rsid w:val="004C2105"/>
    <w:rsid w:val="004C22E6"/>
    <w:rsid w:val="004C34DA"/>
    <w:rsid w:val="004C5081"/>
    <w:rsid w:val="004C6AA3"/>
    <w:rsid w:val="004C7873"/>
    <w:rsid w:val="004D0A9B"/>
    <w:rsid w:val="004D3A79"/>
    <w:rsid w:val="004D5007"/>
    <w:rsid w:val="004D56FE"/>
    <w:rsid w:val="004D62AC"/>
    <w:rsid w:val="004E0228"/>
    <w:rsid w:val="004E0393"/>
    <w:rsid w:val="004E0599"/>
    <w:rsid w:val="004E0D49"/>
    <w:rsid w:val="004E185D"/>
    <w:rsid w:val="004E1BF6"/>
    <w:rsid w:val="004E36ED"/>
    <w:rsid w:val="004E3EF5"/>
    <w:rsid w:val="004E4C74"/>
    <w:rsid w:val="004E562E"/>
    <w:rsid w:val="004E6BC3"/>
    <w:rsid w:val="004F0D3E"/>
    <w:rsid w:val="004F5474"/>
    <w:rsid w:val="004F720B"/>
    <w:rsid w:val="00501B94"/>
    <w:rsid w:val="00501C4A"/>
    <w:rsid w:val="0050228F"/>
    <w:rsid w:val="00502448"/>
    <w:rsid w:val="00503815"/>
    <w:rsid w:val="0050394B"/>
    <w:rsid w:val="00504865"/>
    <w:rsid w:val="0050504F"/>
    <w:rsid w:val="005065E1"/>
    <w:rsid w:val="00506A2B"/>
    <w:rsid w:val="0051085B"/>
    <w:rsid w:val="0051188B"/>
    <w:rsid w:val="00514466"/>
    <w:rsid w:val="00515ED6"/>
    <w:rsid w:val="005170D9"/>
    <w:rsid w:val="0051711D"/>
    <w:rsid w:val="0052160A"/>
    <w:rsid w:val="00522035"/>
    <w:rsid w:val="00523C2E"/>
    <w:rsid w:val="0052420B"/>
    <w:rsid w:val="00525FEE"/>
    <w:rsid w:val="0052623A"/>
    <w:rsid w:val="00526ED3"/>
    <w:rsid w:val="0053008B"/>
    <w:rsid w:val="0053012C"/>
    <w:rsid w:val="005303F2"/>
    <w:rsid w:val="0053063B"/>
    <w:rsid w:val="00530C37"/>
    <w:rsid w:val="00531091"/>
    <w:rsid w:val="0053245A"/>
    <w:rsid w:val="00532CEF"/>
    <w:rsid w:val="005336D1"/>
    <w:rsid w:val="005344BD"/>
    <w:rsid w:val="005374C8"/>
    <w:rsid w:val="00541A80"/>
    <w:rsid w:val="0054474C"/>
    <w:rsid w:val="00547F1A"/>
    <w:rsid w:val="0055035C"/>
    <w:rsid w:val="005536C4"/>
    <w:rsid w:val="00553C76"/>
    <w:rsid w:val="00555655"/>
    <w:rsid w:val="00555A62"/>
    <w:rsid w:val="00557BEA"/>
    <w:rsid w:val="0056036C"/>
    <w:rsid w:val="0056268A"/>
    <w:rsid w:val="005662B1"/>
    <w:rsid w:val="00566D37"/>
    <w:rsid w:val="00567AB3"/>
    <w:rsid w:val="00567B38"/>
    <w:rsid w:val="005726AE"/>
    <w:rsid w:val="0057332E"/>
    <w:rsid w:val="005735CF"/>
    <w:rsid w:val="005738D2"/>
    <w:rsid w:val="00574342"/>
    <w:rsid w:val="0057558B"/>
    <w:rsid w:val="005810B7"/>
    <w:rsid w:val="005817A4"/>
    <w:rsid w:val="005818D3"/>
    <w:rsid w:val="005832D2"/>
    <w:rsid w:val="00583CC0"/>
    <w:rsid w:val="005867F9"/>
    <w:rsid w:val="00587C45"/>
    <w:rsid w:val="00587E82"/>
    <w:rsid w:val="005909D4"/>
    <w:rsid w:val="0059223C"/>
    <w:rsid w:val="0059433C"/>
    <w:rsid w:val="005957B6"/>
    <w:rsid w:val="00596349"/>
    <w:rsid w:val="005977C7"/>
    <w:rsid w:val="00597BA7"/>
    <w:rsid w:val="00597E2D"/>
    <w:rsid w:val="00597EF3"/>
    <w:rsid w:val="005A1CCE"/>
    <w:rsid w:val="005A3006"/>
    <w:rsid w:val="005A30B0"/>
    <w:rsid w:val="005A318F"/>
    <w:rsid w:val="005A3CA1"/>
    <w:rsid w:val="005A4BA9"/>
    <w:rsid w:val="005A65A2"/>
    <w:rsid w:val="005B5861"/>
    <w:rsid w:val="005B65A7"/>
    <w:rsid w:val="005B7070"/>
    <w:rsid w:val="005B7D48"/>
    <w:rsid w:val="005C017B"/>
    <w:rsid w:val="005C0A93"/>
    <w:rsid w:val="005C357A"/>
    <w:rsid w:val="005C3E27"/>
    <w:rsid w:val="005C576F"/>
    <w:rsid w:val="005C6212"/>
    <w:rsid w:val="005D57C3"/>
    <w:rsid w:val="005D69C6"/>
    <w:rsid w:val="005D74F5"/>
    <w:rsid w:val="005D7A93"/>
    <w:rsid w:val="005E1A9C"/>
    <w:rsid w:val="005E207D"/>
    <w:rsid w:val="005E24FD"/>
    <w:rsid w:val="005E2694"/>
    <w:rsid w:val="005E2F71"/>
    <w:rsid w:val="005E3FF4"/>
    <w:rsid w:val="005E6A22"/>
    <w:rsid w:val="005F082F"/>
    <w:rsid w:val="005F2C1F"/>
    <w:rsid w:val="005F449A"/>
    <w:rsid w:val="005F47ED"/>
    <w:rsid w:val="005F4A0D"/>
    <w:rsid w:val="005F4A9E"/>
    <w:rsid w:val="005F5E8A"/>
    <w:rsid w:val="005F61AA"/>
    <w:rsid w:val="005F6741"/>
    <w:rsid w:val="005F6909"/>
    <w:rsid w:val="005F7A3A"/>
    <w:rsid w:val="005F7B86"/>
    <w:rsid w:val="00602228"/>
    <w:rsid w:val="00602A1E"/>
    <w:rsid w:val="006037BB"/>
    <w:rsid w:val="00603BFA"/>
    <w:rsid w:val="00604B03"/>
    <w:rsid w:val="00605962"/>
    <w:rsid w:val="00606FF7"/>
    <w:rsid w:val="006075B3"/>
    <w:rsid w:val="0061033E"/>
    <w:rsid w:val="00611701"/>
    <w:rsid w:val="0061194D"/>
    <w:rsid w:val="00612B96"/>
    <w:rsid w:val="00612EE1"/>
    <w:rsid w:val="006165A4"/>
    <w:rsid w:val="00617174"/>
    <w:rsid w:val="00617B0A"/>
    <w:rsid w:val="00617BC0"/>
    <w:rsid w:val="00620102"/>
    <w:rsid w:val="0062043C"/>
    <w:rsid w:val="006205C5"/>
    <w:rsid w:val="00621712"/>
    <w:rsid w:val="00622365"/>
    <w:rsid w:val="00622DDD"/>
    <w:rsid w:val="006242FC"/>
    <w:rsid w:val="0062444E"/>
    <w:rsid w:val="006244BC"/>
    <w:rsid w:val="0062470F"/>
    <w:rsid w:val="00624C05"/>
    <w:rsid w:val="006268C1"/>
    <w:rsid w:val="00626AEB"/>
    <w:rsid w:val="006276A3"/>
    <w:rsid w:val="00630911"/>
    <w:rsid w:val="00630F06"/>
    <w:rsid w:val="00631116"/>
    <w:rsid w:val="006313B8"/>
    <w:rsid w:val="006334F3"/>
    <w:rsid w:val="0063380D"/>
    <w:rsid w:val="00635210"/>
    <w:rsid w:val="006369F5"/>
    <w:rsid w:val="0063745B"/>
    <w:rsid w:val="00641360"/>
    <w:rsid w:val="006419C9"/>
    <w:rsid w:val="00642D9C"/>
    <w:rsid w:val="00644510"/>
    <w:rsid w:val="00644EEC"/>
    <w:rsid w:val="00650975"/>
    <w:rsid w:val="006509C9"/>
    <w:rsid w:val="006519C1"/>
    <w:rsid w:val="0065220A"/>
    <w:rsid w:val="0065620E"/>
    <w:rsid w:val="00660012"/>
    <w:rsid w:val="00660B86"/>
    <w:rsid w:val="006617CE"/>
    <w:rsid w:val="00661D39"/>
    <w:rsid w:val="00665C95"/>
    <w:rsid w:val="00665D76"/>
    <w:rsid w:val="0066638A"/>
    <w:rsid w:val="0066764E"/>
    <w:rsid w:val="006679FF"/>
    <w:rsid w:val="00667C5D"/>
    <w:rsid w:val="00670407"/>
    <w:rsid w:val="00673D25"/>
    <w:rsid w:val="00673D5D"/>
    <w:rsid w:val="00674446"/>
    <w:rsid w:val="006751BD"/>
    <w:rsid w:val="00675495"/>
    <w:rsid w:val="00675544"/>
    <w:rsid w:val="00681A91"/>
    <w:rsid w:val="00682C1A"/>
    <w:rsid w:val="00682F3B"/>
    <w:rsid w:val="00683B04"/>
    <w:rsid w:val="0068541F"/>
    <w:rsid w:val="00686718"/>
    <w:rsid w:val="00687B7B"/>
    <w:rsid w:val="00690299"/>
    <w:rsid w:val="00690C94"/>
    <w:rsid w:val="006931D6"/>
    <w:rsid w:val="00693697"/>
    <w:rsid w:val="00695895"/>
    <w:rsid w:val="006958D7"/>
    <w:rsid w:val="006964B8"/>
    <w:rsid w:val="00696AF8"/>
    <w:rsid w:val="0069738C"/>
    <w:rsid w:val="006A0D99"/>
    <w:rsid w:val="006A0F8C"/>
    <w:rsid w:val="006A2DA8"/>
    <w:rsid w:val="006A32D4"/>
    <w:rsid w:val="006A5BD9"/>
    <w:rsid w:val="006A7B8E"/>
    <w:rsid w:val="006B18A2"/>
    <w:rsid w:val="006B1EA4"/>
    <w:rsid w:val="006B248C"/>
    <w:rsid w:val="006B3616"/>
    <w:rsid w:val="006B51ED"/>
    <w:rsid w:val="006B60CB"/>
    <w:rsid w:val="006B75E0"/>
    <w:rsid w:val="006C0001"/>
    <w:rsid w:val="006C2139"/>
    <w:rsid w:val="006C2349"/>
    <w:rsid w:val="006C35A8"/>
    <w:rsid w:val="006C362A"/>
    <w:rsid w:val="006C395F"/>
    <w:rsid w:val="006C410E"/>
    <w:rsid w:val="006C5B96"/>
    <w:rsid w:val="006C5B9E"/>
    <w:rsid w:val="006C6203"/>
    <w:rsid w:val="006C7630"/>
    <w:rsid w:val="006C79AB"/>
    <w:rsid w:val="006D052B"/>
    <w:rsid w:val="006D1D66"/>
    <w:rsid w:val="006D1E42"/>
    <w:rsid w:val="006D2838"/>
    <w:rsid w:val="006D45C9"/>
    <w:rsid w:val="006D4DDE"/>
    <w:rsid w:val="006D6160"/>
    <w:rsid w:val="006D63C9"/>
    <w:rsid w:val="006E0088"/>
    <w:rsid w:val="006E15AA"/>
    <w:rsid w:val="006E220D"/>
    <w:rsid w:val="006E6E46"/>
    <w:rsid w:val="006F27D5"/>
    <w:rsid w:val="006F2B47"/>
    <w:rsid w:val="006F2B95"/>
    <w:rsid w:val="006F2D6B"/>
    <w:rsid w:val="006F3DFD"/>
    <w:rsid w:val="006F403F"/>
    <w:rsid w:val="006F5B78"/>
    <w:rsid w:val="006F5BE3"/>
    <w:rsid w:val="00704989"/>
    <w:rsid w:val="00705ABE"/>
    <w:rsid w:val="00705FCA"/>
    <w:rsid w:val="00710727"/>
    <w:rsid w:val="007113CB"/>
    <w:rsid w:val="0071213A"/>
    <w:rsid w:val="007122AF"/>
    <w:rsid w:val="00712C98"/>
    <w:rsid w:val="00714A3C"/>
    <w:rsid w:val="00716031"/>
    <w:rsid w:val="00716764"/>
    <w:rsid w:val="00720991"/>
    <w:rsid w:val="00720BEA"/>
    <w:rsid w:val="00721670"/>
    <w:rsid w:val="0072224C"/>
    <w:rsid w:val="00722874"/>
    <w:rsid w:val="00722A73"/>
    <w:rsid w:val="00722E45"/>
    <w:rsid w:val="00722EF4"/>
    <w:rsid w:val="00723AB3"/>
    <w:rsid w:val="007240C3"/>
    <w:rsid w:val="007245BC"/>
    <w:rsid w:val="007247E4"/>
    <w:rsid w:val="007303CB"/>
    <w:rsid w:val="00730E68"/>
    <w:rsid w:val="00731223"/>
    <w:rsid w:val="007315DD"/>
    <w:rsid w:val="00731A12"/>
    <w:rsid w:val="00732293"/>
    <w:rsid w:val="0073257D"/>
    <w:rsid w:val="00732843"/>
    <w:rsid w:val="00732D93"/>
    <w:rsid w:val="0073325A"/>
    <w:rsid w:val="00733492"/>
    <w:rsid w:val="00733494"/>
    <w:rsid w:val="00733C17"/>
    <w:rsid w:val="00735159"/>
    <w:rsid w:val="0073634B"/>
    <w:rsid w:val="007402D8"/>
    <w:rsid w:val="00740B4C"/>
    <w:rsid w:val="00741EB9"/>
    <w:rsid w:val="00742F35"/>
    <w:rsid w:val="007438F6"/>
    <w:rsid w:val="00743B62"/>
    <w:rsid w:val="007446F3"/>
    <w:rsid w:val="00744C5A"/>
    <w:rsid w:val="00744E52"/>
    <w:rsid w:val="00744F45"/>
    <w:rsid w:val="0074576B"/>
    <w:rsid w:val="007459F6"/>
    <w:rsid w:val="00745B57"/>
    <w:rsid w:val="007464B9"/>
    <w:rsid w:val="0074687A"/>
    <w:rsid w:val="00746A71"/>
    <w:rsid w:val="00747163"/>
    <w:rsid w:val="00750114"/>
    <w:rsid w:val="007529A1"/>
    <w:rsid w:val="00753D12"/>
    <w:rsid w:val="00755095"/>
    <w:rsid w:val="0075515B"/>
    <w:rsid w:val="0075572C"/>
    <w:rsid w:val="00757712"/>
    <w:rsid w:val="007577B7"/>
    <w:rsid w:val="00760139"/>
    <w:rsid w:val="007605F7"/>
    <w:rsid w:val="007609DB"/>
    <w:rsid w:val="00761BDC"/>
    <w:rsid w:val="0076308E"/>
    <w:rsid w:val="00763C01"/>
    <w:rsid w:val="00764F99"/>
    <w:rsid w:val="00766CAB"/>
    <w:rsid w:val="00766CF7"/>
    <w:rsid w:val="007705E2"/>
    <w:rsid w:val="0077194A"/>
    <w:rsid w:val="00774090"/>
    <w:rsid w:val="0077494A"/>
    <w:rsid w:val="00775245"/>
    <w:rsid w:val="007760BD"/>
    <w:rsid w:val="00780544"/>
    <w:rsid w:val="007831CD"/>
    <w:rsid w:val="007833DB"/>
    <w:rsid w:val="0078498C"/>
    <w:rsid w:val="007862C4"/>
    <w:rsid w:val="00786AB1"/>
    <w:rsid w:val="00787B68"/>
    <w:rsid w:val="00791F6D"/>
    <w:rsid w:val="00796113"/>
    <w:rsid w:val="00797548"/>
    <w:rsid w:val="007979DF"/>
    <w:rsid w:val="00797E19"/>
    <w:rsid w:val="007A018A"/>
    <w:rsid w:val="007A3503"/>
    <w:rsid w:val="007A4243"/>
    <w:rsid w:val="007A47C4"/>
    <w:rsid w:val="007A5515"/>
    <w:rsid w:val="007A6BAC"/>
    <w:rsid w:val="007A727A"/>
    <w:rsid w:val="007B1EE9"/>
    <w:rsid w:val="007B1F20"/>
    <w:rsid w:val="007B25D3"/>
    <w:rsid w:val="007B2A02"/>
    <w:rsid w:val="007B43D0"/>
    <w:rsid w:val="007B47DC"/>
    <w:rsid w:val="007B4EDA"/>
    <w:rsid w:val="007B4FED"/>
    <w:rsid w:val="007B740D"/>
    <w:rsid w:val="007B7B56"/>
    <w:rsid w:val="007C02A2"/>
    <w:rsid w:val="007C0CFD"/>
    <w:rsid w:val="007C3B2F"/>
    <w:rsid w:val="007C3B4D"/>
    <w:rsid w:val="007C47A0"/>
    <w:rsid w:val="007C60A7"/>
    <w:rsid w:val="007C7362"/>
    <w:rsid w:val="007D1DA4"/>
    <w:rsid w:val="007D307F"/>
    <w:rsid w:val="007D3E51"/>
    <w:rsid w:val="007D5250"/>
    <w:rsid w:val="007D5655"/>
    <w:rsid w:val="007D618D"/>
    <w:rsid w:val="007E01EE"/>
    <w:rsid w:val="007E12D9"/>
    <w:rsid w:val="007E2812"/>
    <w:rsid w:val="007E3FEE"/>
    <w:rsid w:val="007E5844"/>
    <w:rsid w:val="007E63F3"/>
    <w:rsid w:val="007E67BB"/>
    <w:rsid w:val="007F0232"/>
    <w:rsid w:val="007F0B73"/>
    <w:rsid w:val="007F1157"/>
    <w:rsid w:val="007F3F04"/>
    <w:rsid w:val="007F4A96"/>
    <w:rsid w:val="007F62D8"/>
    <w:rsid w:val="007F6510"/>
    <w:rsid w:val="007F66CE"/>
    <w:rsid w:val="008002FF"/>
    <w:rsid w:val="0080069D"/>
    <w:rsid w:val="008045E0"/>
    <w:rsid w:val="0080534D"/>
    <w:rsid w:val="008103BD"/>
    <w:rsid w:val="0081044A"/>
    <w:rsid w:val="00811DFD"/>
    <w:rsid w:val="008125E0"/>
    <w:rsid w:val="008132C7"/>
    <w:rsid w:val="00814B33"/>
    <w:rsid w:val="00815810"/>
    <w:rsid w:val="00816F4D"/>
    <w:rsid w:val="008172B6"/>
    <w:rsid w:val="008177BC"/>
    <w:rsid w:val="00821C92"/>
    <w:rsid w:val="00822429"/>
    <w:rsid w:val="00823115"/>
    <w:rsid w:val="008234C9"/>
    <w:rsid w:val="0082547B"/>
    <w:rsid w:val="008254E2"/>
    <w:rsid w:val="00827664"/>
    <w:rsid w:val="00831228"/>
    <w:rsid w:val="00831F97"/>
    <w:rsid w:val="00832B5F"/>
    <w:rsid w:val="00834D12"/>
    <w:rsid w:val="0083612B"/>
    <w:rsid w:val="0083741A"/>
    <w:rsid w:val="00842549"/>
    <w:rsid w:val="00842F5D"/>
    <w:rsid w:val="00843101"/>
    <w:rsid w:val="00843385"/>
    <w:rsid w:val="008442BD"/>
    <w:rsid w:val="00847C6D"/>
    <w:rsid w:val="00852EA0"/>
    <w:rsid w:val="00856070"/>
    <w:rsid w:val="008611E5"/>
    <w:rsid w:val="00861B45"/>
    <w:rsid w:val="00863514"/>
    <w:rsid w:val="00863B98"/>
    <w:rsid w:val="00864102"/>
    <w:rsid w:val="0087074F"/>
    <w:rsid w:val="00871A27"/>
    <w:rsid w:val="00871DB3"/>
    <w:rsid w:val="00872673"/>
    <w:rsid w:val="00877781"/>
    <w:rsid w:val="00880658"/>
    <w:rsid w:val="00884CD8"/>
    <w:rsid w:val="008904EE"/>
    <w:rsid w:val="00891DD4"/>
    <w:rsid w:val="00891E79"/>
    <w:rsid w:val="008931BD"/>
    <w:rsid w:val="0089468E"/>
    <w:rsid w:val="0089478B"/>
    <w:rsid w:val="00894B24"/>
    <w:rsid w:val="0089616D"/>
    <w:rsid w:val="008970F3"/>
    <w:rsid w:val="00897174"/>
    <w:rsid w:val="008A06F0"/>
    <w:rsid w:val="008A134A"/>
    <w:rsid w:val="008A1B82"/>
    <w:rsid w:val="008A2395"/>
    <w:rsid w:val="008A3A3E"/>
    <w:rsid w:val="008A71E4"/>
    <w:rsid w:val="008B1BBA"/>
    <w:rsid w:val="008B37F9"/>
    <w:rsid w:val="008B6869"/>
    <w:rsid w:val="008C0D77"/>
    <w:rsid w:val="008C22B8"/>
    <w:rsid w:val="008C2987"/>
    <w:rsid w:val="008C2D74"/>
    <w:rsid w:val="008C2D95"/>
    <w:rsid w:val="008C31E3"/>
    <w:rsid w:val="008C514B"/>
    <w:rsid w:val="008C534C"/>
    <w:rsid w:val="008C76F9"/>
    <w:rsid w:val="008D02DD"/>
    <w:rsid w:val="008D04AB"/>
    <w:rsid w:val="008D08F3"/>
    <w:rsid w:val="008D1F8E"/>
    <w:rsid w:val="008D2728"/>
    <w:rsid w:val="008D40D7"/>
    <w:rsid w:val="008D4940"/>
    <w:rsid w:val="008D4D71"/>
    <w:rsid w:val="008D646C"/>
    <w:rsid w:val="008D6D17"/>
    <w:rsid w:val="008D7380"/>
    <w:rsid w:val="008E1B75"/>
    <w:rsid w:val="008E2EF4"/>
    <w:rsid w:val="008E4B60"/>
    <w:rsid w:val="008E5E5D"/>
    <w:rsid w:val="008E6F78"/>
    <w:rsid w:val="008F02DF"/>
    <w:rsid w:val="008F39EB"/>
    <w:rsid w:val="008F4042"/>
    <w:rsid w:val="008F4136"/>
    <w:rsid w:val="008F7843"/>
    <w:rsid w:val="00900184"/>
    <w:rsid w:val="00900851"/>
    <w:rsid w:val="00900DF2"/>
    <w:rsid w:val="00900F98"/>
    <w:rsid w:val="00901F5D"/>
    <w:rsid w:val="0090246C"/>
    <w:rsid w:val="00902698"/>
    <w:rsid w:val="00902C52"/>
    <w:rsid w:val="00905FF9"/>
    <w:rsid w:val="00906200"/>
    <w:rsid w:val="00906E3F"/>
    <w:rsid w:val="00907925"/>
    <w:rsid w:val="00910729"/>
    <w:rsid w:val="00911DEE"/>
    <w:rsid w:val="00911EB5"/>
    <w:rsid w:val="00912E7B"/>
    <w:rsid w:val="00914D69"/>
    <w:rsid w:val="00916F25"/>
    <w:rsid w:val="00923625"/>
    <w:rsid w:val="00924ACE"/>
    <w:rsid w:val="009251CC"/>
    <w:rsid w:val="0092634B"/>
    <w:rsid w:val="00927CCA"/>
    <w:rsid w:val="0093194C"/>
    <w:rsid w:val="00932C02"/>
    <w:rsid w:val="009337DA"/>
    <w:rsid w:val="00933A88"/>
    <w:rsid w:val="009354BD"/>
    <w:rsid w:val="00936064"/>
    <w:rsid w:val="009363C9"/>
    <w:rsid w:val="00937774"/>
    <w:rsid w:val="00941048"/>
    <w:rsid w:val="009425FE"/>
    <w:rsid w:val="00942AE1"/>
    <w:rsid w:val="00946763"/>
    <w:rsid w:val="0094690B"/>
    <w:rsid w:val="00952069"/>
    <w:rsid w:val="009530D2"/>
    <w:rsid w:val="00953C49"/>
    <w:rsid w:val="00953E30"/>
    <w:rsid w:val="0095486D"/>
    <w:rsid w:val="00956FF2"/>
    <w:rsid w:val="00957090"/>
    <w:rsid w:val="0095761B"/>
    <w:rsid w:val="009601BC"/>
    <w:rsid w:val="00960312"/>
    <w:rsid w:val="00962B75"/>
    <w:rsid w:val="00963084"/>
    <w:rsid w:val="00970AFF"/>
    <w:rsid w:val="00970C0F"/>
    <w:rsid w:val="00970EB4"/>
    <w:rsid w:val="009710BC"/>
    <w:rsid w:val="009726A3"/>
    <w:rsid w:val="00972AD3"/>
    <w:rsid w:val="00972D49"/>
    <w:rsid w:val="00974B2B"/>
    <w:rsid w:val="00975BF3"/>
    <w:rsid w:val="00975BF6"/>
    <w:rsid w:val="00976318"/>
    <w:rsid w:val="00977A50"/>
    <w:rsid w:val="0098046D"/>
    <w:rsid w:val="009806F8"/>
    <w:rsid w:val="00981B2B"/>
    <w:rsid w:val="00981F7E"/>
    <w:rsid w:val="00982DAA"/>
    <w:rsid w:val="00983213"/>
    <w:rsid w:val="009834FE"/>
    <w:rsid w:val="009842EA"/>
    <w:rsid w:val="00985EA2"/>
    <w:rsid w:val="009865D4"/>
    <w:rsid w:val="00986CDC"/>
    <w:rsid w:val="009903D2"/>
    <w:rsid w:val="00990A48"/>
    <w:rsid w:val="009912B1"/>
    <w:rsid w:val="00991E5C"/>
    <w:rsid w:val="0099208A"/>
    <w:rsid w:val="009931D6"/>
    <w:rsid w:val="00993B5E"/>
    <w:rsid w:val="0099427B"/>
    <w:rsid w:val="00995A58"/>
    <w:rsid w:val="00996450"/>
    <w:rsid w:val="00997B11"/>
    <w:rsid w:val="009A1066"/>
    <w:rsid w:val="009A1267"/>
    <w:rsid w:val="009A2A41"/>
    <w:rsid w:val="009A40A8"/>
    <w:rsid w:val="009A418D"/>
    <w:rsid w:val="009A4A4E"/>
    <w:rsid w:val="009B0229"/>
    <w:rsid w:val="009B0C84"/>
    <w:rsid w:val="009B314D"/>
    <w:rsid w:val="009B4A61"/>
    <w:rsid w:val="009B5491"/>
    <w:rsid w:val="009C054C"/>
    <w:rsid w:val="009C0804"/>
    <w:rsid w:val="009C0B92"/>
    <w:rsid w:val="009C0EAA"/>
    <w:rsid w:val="009C1185"/>
    <w:rsid w:val="009C465D"/>
    <w:rsid w:val="009C5535"/>
    <w:rsid w:val="009D1A9C"/>
    <w:rsid w:val="009D2E9F"/>
    <w:rsid w:val="009D3EDD"/>
    <w:rsid w:val="009D40A1"/>
    <w:rsid w:val="009D4DB0"/>
    <w:rsid w:val="009D4EF6"/>
    <w:rsid w:val="009D5B0C"/>
    <w:rsid w:val="009E00A7"/>
    <w:rsid w:val="009E1DC5"/>
    <w:rsid w:val="009E304B"/>
    <w:rsid w:val="009E6759"/>
    <w:rsid w:val="009E7255"/>
    <w:rsid w:val="009F15C6"/>
    <w:rsid w:val="009F44FE"/>
    <w:rsid w:val="009F46A4"/>
    <w:rsid w:val="009F49C4"/>
    <w:rsid w:val="009F681A"/>
    <w:rsid w:val="009F6A1D"/>
    <w:rsid w:val="009F72FC"/>
    <w:rsid w:val="009F7DCD"/>
    <w:rsid w:val="00A01597"/>
    <w:rsid w:val="00A01D93"/>
    <w:rsid w:val="00A01EDB"/>
    <w:rsid w:val="00A03225"/>
    <w:rsid w:val="00A03AA3"/>
    <w:rsid w:val="00A03EF4"/>
    <w:rsid w:val="00A04BA8"/>
    <w:rsid w:val="00A0588C"/>
    <w:rsid w:val="00A05B57"/>
    <w:rsid w:val="00A05ED6"/>
    <w:rsid w:val="00A07F3D"/>
    <w:rsid w:val="00A10C64"/>
    <w:rsid w:val="00A1479A"/>
    <w:rsid w:val="00A14C27"/>
    <w:rsid w:val="00A15D4D"/>
    <w:rsid w:val="00A15F3B"/>
    <w:rsid w:val="00A16612"/>
    <w:rsid w:val="00A16681"/>
    <w:rsid w:val="00A16953"/>
    <w:rsid w:val="00A17202"/>
    <w:rsid w:val="00A17A47"/>
    <w:rsid w:val="00A20FEE"/>
    <w:rsid w:val="00A21EE7"/>
    <w:rsid w:val="00A22CE3"/>
    <w:rsid w:val="00A244AC"/>
    <w:rsid w:val="00A305AB"/>
    <w:rsid w:val="00A318B4"/>
    <w:rsid w:val="00A31997"/>
    <w:rsid w:val="00A35D83"/>
    <w:rsid w:val="00A36592"/>
    <w:rsid w:val="00A369C0"/>
    <w:rsid w:val="00A36F9F"/>
    <w:rsid w:val="00A370E8"/>
    <w:rsid w:val="00A37552"/>
    <w:rsid w:val="00A37EFD"/>
    <w:rsid w:val="00A430C9"/>
    <w:rsid w:val="00A43884"/>
    <w:rsid w:val="00A47310"/>
    <w:rsid w:val="00A476CA"/>
    <w:rsid w:val="00A50308"/>
    <w:rsid w:val="00A516CA"/>
    <w:rsid w:val="00A544F2"/>
    <w:rsid w:val="00A54E59"/>
    <w:rsid w:val="00A55DEA"/>
    <w:rsid w:val="00A56062"/>
    <w:rsid w:val="00A56594"/>
    <w:rsid w:val="00A601BD"/>
    <w:rsid w:val="00A629B3"/>
    <w:rsid w:val="00A63931"/>
    <w:rsid w:val="00A64FF7"/>
    <w:rsid w:val="00A65026"/>
    <w:rsid w:val="00A65A44"/>
    <w:rsid w:val="00A6617B"/>
    <w:rsid w:val="00A6626A"/>
    <w:rsid w:val="00A6672A"/>
    <w:rsid w:val="00A66981"/>
    <w:rsid w:val="00A67755"/>
    <w:rsid w:val="00A73629"/>
    <w:rsid w:val="00A748F3"/>
    <w:rsid w:val="00A75826"/>
    <w:rsid w:val="00A762E2"/>
    <w:rsid w:val="00A7675D"/>
    <w:rsid w:val="00A800A2"/>
    <w:rsid w:val="00A80163"/>
    <w:rsid w:val="00A80660"/>
    <w:rsid w:val="00A81543"/>
    <w:rsid w:val="00A81AD9"/>
    <w:rsid w:val="00A83AD1"/>
    <w:rsid w:val="00A83BD1"/>
    <w:rsid w:val="00A83F4B"/>
    <w:rsid w:val="00A8442F"/>
    <w:rsid w:val="00A86DE8"/>
    <w:rsid w:val="00A871D6"/>
    <w:rsid w:val="00A87DFD"/>
    <w:rsid w:val="00A927DC"/>
    <w:rsid w:val="00A9337E"/>
    <w:rsid w:val="00A95135"/>
    <w:rsid w:val="00A956ED"/>
    <w:rsid w:val="00A9607E"/>
    <w:rsid w:val="00A9674D"/>
    <w:rsid w:val="00AA3669"/>
    <w:rsid w:val="00AA4C95"/>
    <w:rsid w:val="00AA4E4D"/>
    <w:rsid w:val="00AA7CE3"/>
    <w:rsid w:val="00AA7D48"/>
    <w:rsid w:val="00AB0B8F"/>
    <w:rsid w:val="00AB2190"/>
    <w:rsid w:val="00AB236F"/>
    <w:rsid w:val="00AB2D4C"/>
    <w:rsid w:val="00AB39D9"/>
    <w:rsid w:val="00AB471D"/>
    <w:rsid w:val="00AB491E"/>
    <w:rsid w:val="00AB56F7"/>
    <w:rsid w:val="00AB5981"/>
    <w:rsid w:val="00AB78A9"/>
    <w:rsid w:val="00AC00C5"/>
    <w:rsid w:val="00AC09D1"/>
    <w:rsid w:val="00AC1B08"/>
    <w:rsid w:val="00AC1EAB"/>
    <w:rsid w:val="00AC20E4"/>
    <w:rsid w:val="00AC235C"/>
    <w:rsid w:val="00AD1E4F"/>
    <w:rsid w:val="00AD38E3"/>
    <w:rsid w:val="00AD43B4"/>
    <w:rsid w:val="00AD62DD"/>
    <w:rsid w:val="00AE0F52"/>
    <w:rsid w:val="00AE174C"/>
    <w:rsid w:val="00AE296C"/>
    <w:rsid w:val="00AE29F6"/>
    <w:rsid w:val="00AE2B5D"/>
    <w:rsid w:val="00AE45E7"/>
    <w:rsid w:val="00AE5F64"/>
    <w:rsid w:val="00AE6257"/>
    <w:rsid w:val="00AF0D04"/>
    <w:rsid w:val="00AF1B33"/>
    <w:rsid w:val="00AF7132"/>
    <w:rsid w:val="00AF790B"/>
    <w:rsid w:val="00B010CF"/>
    <w:rsid w:val="00B017C4"/>
    <w:rsid w:val="00B02B04"/>
    <w:rsid w:val="00B030D4"/>
    <w:rsid w:val="00B039E2"/>
    <w:rsid w:val="00B03F95"/>
    <w:rsid w:val="00B06DD1"/>
    <w:rsid w:val="00B075FD"/>
    <w:rsid w:val="00B07DA7"/>
    <w:rsid w:val="00B10B02"/>
    <w:rsid w:val="00B12D36"/>
    <w:rsid w:val="00B14104"/>
    <w:rsid w:val="00B14BCE"/>
    <w:rsid w:val="00B15325"/>
    <w:rsid w:val="00B17E3E"/>
    <w:rsid w:val="00B20143"/>
    <w:rsid w:val="00B201C2"/>
    <w:rsid w:val="00B22691"/>
    <w:rsid w:val="00B23B84"/>
    <w:rsid w:val="00B23DAA"/>
    <w:rsid w:val="00B24668"/>
    <w:rsid w:val="00B24D1F"/>
    <w:rsid w:val="00B25F5F"/>
    <w:rsid w:val="00B26EC4"/>
    <w:rsid w:val="00B27463"/>
    <w:rsid w:val="00B275CC"/>
    <w:rsid w:val="00B2766A"/>
    <w:rsid w:val="00B309B2"/>
    <w:rsid w:val="00B3309D"/>
    <w:rsid w:val="00B333AA"/>
    <w:rsid w:val="00B33E83"/>
    <w:rsid w:val="00B34027"/>
    <w:rsid w:val="00B344D8"/>
    <w:rsid w:val="00B367A9"/>
    <w:rsid w:val="00B37E52"/>
    <w:rsid w:val="00B433D4"/>
    <w:rsid w:val="00B470EE"/>
    <w:rsid w:val="00B4767A"/>
    <w:rsid w:val="00B516F3"/>
    <w:rsid w:val="00B52CE5"/>
    <w:rsid w:val="00B54842"/>
    <w:rsid w:val="00B55155"/>
    <w:rsid w:val="00B555FC"/>
    <w:rsid w:val="00B558A3"/>
    <w:rsid w:val="00B56B26"/>
    <w:rsid w:val="00B56B88"/>
    <w:rsid w:val="00B571F5"/>
    <w:rsid w:val="00B57827"/>
    <w:rsid w:val="00B60A61"/>
    <w:rsid w:val="00B6263E"/>
    <w:rsid w:val="00B62F1B"/>
    <w:rsid w:val="00B66BB2"/>
    <w:rsid w:val="00B704AE"/>
    <w:rsid w:val="00B70551"/>
    <w:rsid w:val="00B712D1"/>
    <w:rsid w:val="00B72236"/>
    <w:rsid w:val="00B72C45"/>
    <w:rsid w:val="00B73080"/>
    <w:rsid w:val="00B73B99"/>
    <w:rsid w:val="00B73BC5"/>
    <w:rsid w:val="00B75ECE"/>
    <w:rsid w:val="00B75FE7"/>
    <w:rsid w:val="00B80FEE"/>
    <w:rsid w:val="00B83CC3"/>
    <w:rsid w:val="00B8454D"/>
    <w:rsid w:val="00B87F7F"/>
    <w:rsid w:val="00B904E1"/>
    <w:rsid w:val="00B91CF4"/>
    <w:rsid w:val="00B93FAB"/>
    <w:rsid w:val="00B95124"/>
    <w:rsid w:val="00B96408"/>
    <w:rsid w:val="00B9702A"/>
    <w:rsid w:val="00BA0582"/>
    <w:rsid w:val="00BA05D9"/>
    <w:rsid w:val="00BA2784"/>
    <w:rsid w:val="00BA7D1F"/>
    <w:rsid w:val="00BB0873"/>
    <w:rsid w:val="00BB1807"/>
    <w:rsid w:val="00BB337A"/>
    <w:rsid w:val="00BB4443"/>
    <w:rsid w:val="00BB54FD"/>
    <w:rsid w:val="00BC0134"/>
    <w:rsid w:val="00BC0476"/>
    <w:rsid w:val="00BC18EF"/>
    <w:rsid w:val="00BC2080"/>
    <w:rsid w:val="00BC2DE1"/>
    <w:rsid w:val="00BC3493"/>
    <w:rsid w:val="00BC4031"/>
    <w:rsid w:val="00BC46E8"/>
    <w:rsid w:val="00BC48F5"/>
    <w:rsid w:val="00BC53D1"/>
    <w:rsid w:val="00BC669D"/>
    <w:rsid w:val="00BC747B"/>
    <w:rsid w:val="00BC78B9"/>
    <w:rsid w:val="00BD03F4"/>
    <w:rsid w:val="00BD30E5"/>
    <w:rsid w:val="00BD3A41"/>
    <w:rsid w:val="00BD4306"/>
    <w:rsid w:val="00BD47B0"/>
    <w:rsid w:val="00BE0431"/>
    <w:rsid w:val="00BE0ED1"/>
    <w:rsid w:val="00BE2081"/>
    <w:rsid w:val="00BE20A7"/>
    <w:rsid w:val="00BE2607"/>
    <w:rsid w:val="00BE4D6A"/>
    <w:rsid w:val="00BE5628"/>
    <w:rsid w:val="00BE5994"/>
    <w:rsid w:val="00BE705B"/>
    <w:rsid w:val="00BE71A9"/>
    <w:rsid w:val="00BE71EE"/>
    <w:rsid w:val="00BE78FF"/>
    <w:rsid w:val="00BE794D"/>
    <w:rsid w:val="00BF2740"/>
    <w:rsid w:val="00BF41E5"/>
    <w:rsid w:val="00BF602D"/>
    <w:rsid w:val="00BF7586"/>
    <w:rsid w:val="00C013F0"/>
    <w:rsid w:val="00C01418"/>
    <w:rsid w:val="00C0254C"/>
    <w:rsid w:val="00C05693"/>
    <w:rsid w:val="00C05A12"/>
    <w:rsid w:val="00C05C8A"/>
    <w:rsid w:val="00C05FCB"/>
    <w:rsid w:val="00C06E3D"/>
    <w:rsid w:val="00C07889"/>
    <w:rsid w:val="00C10D30"/>
    <w:rsid w:val="00C133E2"/>
    <w:rsid w:val="00C13D40"/>
    <w:rsid w:val="00C143CD"/>
    <w:rsid w:val="00C150DC"/>
    <w:rsid w:val="00C15400"/>
    <w:rsid w:val="00C168EE"/>
    <w:rsid w:val="00C173E5"/>
    <w:rsid w:val="00C1755F"/>
    <w:rsid w:val="00C20D5F"/>
    <w:rsid w:val="00C21F37"/>
    <w:rsid w:val="00C22A43"/>
    <w:rsid w:val="00C2302C"/>
    <w:rsid w:val="00C23F57"/>
    <w:rsid w:val="00C25008"/>
    <w:rsid w:val="00C25E2C"/>
    <w:rsid w:val="00C267F6"/>
    <w:rsid w:val="00C26B5B"/>
    <w:rsid w:val="00C27F25"/>
    <w:rsid w:val="00C367C5"/>
    <w:rsid w:val="00C3730B"/>
    <w:rsid w:val="00C41513"/>
    <w:rsid w:val="00C4257F"/>
    <w:rsid w:val="00C442B1"/>
    <w:rsid w:val="00C44C3F"/>
    <w:rsid w:val="00C45825"/>
    <w:rsid w:val="00C46A3C"/>
    <w:rsid w:val="00C5076A"/>
    <w:rsid w:val="00C53235"/>
    <w:rsid w:val="00C541A4"/>
    <w:rsid w:val="00C55F18"/>
    <w:rsid w:val="00C55F7C"/>
    <w:rsid w:val="00C5689C"/>
    <w:rsid w:val="00C573A0"/>
    <w:rsid w:val="00C6049A"/>
    <w:rsid w:val="00C60B05"/>
    <w:rsid w:val="00C62522"/>
    <w:rsid w:val="00C62807"/>
    <w:rsid w:val="00C63A19"/>
    <w:rsid w:val="00C63D19"/>
    <w:rsid w:val="00C6432F"/>
    <w:rsid w:val="00C64932"/>
    <w:rsid w:val="00C64BDE"/>
    <w:rsid w:val="00C64FCF"/>
    <w:rsid w:val="00C6716A"/>
    <w:rsid w:val="00C67DAC"/>
    <w:rsid w:val="00C7013D"/>
    <w:rsid w:val="00C70B81"/>
    <w:rsid w:val="00C71BDB"/>
    <w:rsid w:val="00C72491"/>
    <w:rsid w:val="00C73B1B"/>
    <w:rsid w:val="00C7577E"/>
    <w:rsid w:val="00C75DC2"/>
    <w:rsid w:val="00C83295"/>
    <w:rsid w:val="00C85A4A"/>
    <w:rsid w:val="00C86447"/>
    <w:rsid w:val="00C874A3"/>
    <w:rsid w:val="00C87585"/>
    <w:rsid w:val="00C878C8"/>
    <w:rsid w:val="00C87EDE"/>
    <w:rsid w:val="00C931E6"/>
    <w:rsid w:val="00C9369B"/>
    <w:rsid w:val="00C944DA"/>
    <w:rsid w:val="00C95E58"/>
    <w:rsid w:val="00C96293"/>
    <w:rsid w:val="00C97F23"/>
    <w:rsid w:val="00CA06D6"/>
    <w:rsid w:val="00CA2615"/>
    <w:rsid w:val="00CA4F79"/>
    <w:rsid w:val="00CA5743"/>
    <w:rsid w:val="00CA6F41"/>
    <w:rsid w:val="00CA7DF7"/>
    <w:rsid w:val="00CB13BF"/>
    <w:rsid w:val="00CB1DD1"/>
    <w:rsid w:val="00CB28B0"/>
    <w:rsid w:val="00CB2ADF"/>
    <w:rsid w:val="00CB3FD2"/>
    <w:rsid w:val="00CB4316"/>
    <w:rsid w:val="00CB457A"/>
    <w:rsid w:val="00CB576A"/>
    <w:rsid w:val="00CB59DC"/>
    <w:rsid w:val="00CB60A5"/>
    <w:rsid w:val="00CB6FEA"/>
    <w:rsid w:val="00CB75E9"/>
    <w:rsid w:val="00CB7EFE"/>
    <w:rsid w:val="00CC09F2"/>
    <w:rsid w:val="00CC1F62"/>
    <w:rsid w:val="00CC2C38"/>
    <w:rsid w:val="00CC2E82"/>
    <w:rsid w:val="00CC35B9"/>
    <w:rsid w:val="00CC4FE6"/>
    <w:rsid w:val="00CC5D2A"/>
    <w:rsid w:val="00CC70B9"/>
    <w:rsid w:val="00CC73FC"/>
    <w:rsid w:val="00CD1D1F"/>
    <w:rsid w:val="00CD1D7D"/>
    <w:rsid w:val="00CD32F6"/>
    <w:rsid w:val="00CD4C70"/>
    <w:rsid w:val="00CD59A4"/>
    <w:rsid w:val="00CD7126"/>
    <w:rsid w:val="00CE13B4"/>
    <w:rsid w:val="00CE1598"/>
    <w:rsid w:val="00CE15BD"/>
    <w:rsid w:val="00CE2BB9"/>
    <w:rsid w:val="00CE399E"/>
    <w:rsid w:val="00CE5421"/>
    <w:rsid w:val="00CE5D4B"/>
    <w:rsid w:val="00CE5FFC"/>
    <w:rsid w:val="00CE69D8"/>
    <w:rsid w:val="00CE6BA4"/>
    <w:rsid w:val="00CE7E2E"/>
    <w:rsid w:val="00CF17EB"/>
    <w:rsid w:val="00CF1941"/>
    <w:rsid w:val="00CF3D18"/>
    <w:rsid w:val="00CF3D75"/>
    <w:rsid w:val="00CF3F9E"/>
    <w:rsid w:val="00CF43DC"/>
    <w:rsid w:val="00CF4781"/>
    <w:rsid w:val="00CF71CE"/>
    <w:rsid w:val="00CF7283"/>
    <w:rsid w:val="00CF7588"/>
    <w:rsid w:val="00CF7E72"/>
    <w:rsid w:val="00D01EDA"/>
    <w:rsid w:val="00D0262E"/>
    <w:rsid w:val="00D027B3"/>
    <w:rsid w:val="00D03C50"/>
    <w:rsid w:val="00D03E5E"/>
    <w:rsid w:val="00D04BC6"/>
    <w:rsid w:val="00D05017"/>
    <w:rsid w:val="00D05184"/>
    <w:rsid w:val="00D13FA9"/>
    <w:rsid w:val="00D142AB"/>
    <w:rsid w:val="00D17C3A"/>
    <w:rsid w:val="00D17E11"/>
    <w:rsid w:val="00D23C63"/>
    <w:rsid w:val="00D2400B"/>
    <w:rsid w:val="00D242E8"/>
    <w:rsid w:val="00D2458A"/>
    <w:rsid w:val="00D25EF0"/>
    <w:rsid w:val="00D31927"/>
    <w:rsid w:val="00D31A3B"/>
    <w:rsid w:val="00D34FDB"/>
    <w:rsid w:val="00D366F0"/>
    <w:rsid w:val="00D37789"/>
    <w:rsid w:val="00D40249"/>
    <w:rsid w:val="00D40BA4"/>
    <w:rsid w:val="00D4146B"/>
    <w:rsid w:val="00D4152D"/>
    <w:rsid w:val="00D4155A"/>
    <w:rsid w:val="00D4209A"/>
    <w:rsid w:val="00D467F8"/>
    <w:rsid w:val="00D46C88"/>
    <w:rsid w:val="00D5240B"/>
    <w:rsid w:val="00D52F56"/>
    <w:rsid w:val="00D54583"/>
    <w:rsid w:val="00D54F80"/>
    <w:rsid w:val="00D56D24"/>
    <w:rsid w:val="00D6089F"/>
    <w:rsid w:val="00D61482"/>
    <w:rsid w:val="00D62788"/>
    <w:rsid w:val="00D62A2A"/>
    <w:rsid w:val="00D6418C"/>
    <w:rsid w:val="00D6474B"/>
    <w:rsid w:val="00D66EA4"/>
    <w:rsid w:val="00D702DF"/>
    <w:rsid w:val="00D73231"/>
    <w:rsid w:val="00D73C0D"/>
    <w:rsid w:val="00D73D7C"/>
    <w:rsid w:val="00D73F7D"/>
    <w:rsid w:val="00D809A2"/>
    <w:rsid w:val="00D8107F"/>
    <w:rsid w:val="00D811EA"/>
    <w:rsid w:val="00D818FF"/>
    <w:rsid w:val="00D81A52"/>
    <w:rsid w:val="00D829A4"/>
    <w:rsid w:val="00D82D96"/>
    <w:rsid w:val="00D8331E"/>
    <w:rsid w:val="00D83DE3"/>
    <w:rsid w:val="00D867C8"/>
    <w:rsid w:val="00D907D4"/>
    <w:rsid w:val="00D925C3"/>
    <w:rsid w:val="00D92A67"/>
    <w:rsid w:val="00D92E32"/>
    <w:rsid w:val="00D946B0"/>
    <w:rsid w:val="00D954F8"/>
    <w:rsid w:val="00D97856"/>
    <w:rsid w:val="00D97E1E"/>
    <w:rsid w:val="00DA1C90"/>
    <w:rsid w:val="00DA3D27"/>
    <w:rsid w:val="00DA77D6"/>
    <w:rsid w:val="00DA79C1"/>
    <w:rsid w:val="00DA7B7D"/>
    <w:rsid w:val="00DB0602"/>
    <w:rsid w:val="00DB06CF"/>
    <w:rsid w:val="00DB09E5"/>
    <w:rsid w:val="00DB0D6E"/>
    <w:rsid w:val="00DB1306"/>
    <w:rsid w:val="00DB1368"/>
    <w:rsid w:val="00DB1B3E"/>
    <w:rsid w:val="00DB2DF5"/>
    <w:rsid w:val="00DB55DE"/>
    <w:rsid w:val="00DB7103"/>
    <w:rsid w:val="00DB7BC7"/>
    <w:rsid w:val="00DC0219"/>
    <w:rsid w:val="00DC137A"/>
    <w:rsid w:val="00DC2EDC"/>
    <w:rsid w:val="00DC3964"/>
    <w:rsid w:val="00DC3BEC"/>
    <w:rsid w:val="00DC47DA"/>
    <w:rsid w:val="00DC5982"/>
    <w:rsid w:val="00DC5A75"/>
    <w:rsid w:val="00DC6598"/>
    <w:rsid w:val="00DC6965"/>
    <w:rsid w:val="00DC7772"/>
    <w:rsid w:val="00DD2EFA"/>
    <w:rsid w:val="00DD2FB5"/>
    <w:rsid w:val="00DD3CB7"/>
    <w:rsid w:val="00DD3F0B"/>
    <w:rsid w:val="00DD4923"/>
    <w:rsid w:val="00DD5033"/>
    <w:rsid w:val="00DD6B4D"/>
    <w:rsid w:val="00DE15B8"/>
    <w:rsid w:val="00DE2E59"/>
    <w:rsid w:val="00DE3503"/>
    <w:rsid w:val="00DE3E6F"/>
    <w:rsid w:val="00DE4A6D"/>
    <w:rsid w:val="00DE4B51"/>
    <w:rsid w:val="00DE5F46"/>
    <w:rsid w:val="00DE6C18"/>
    <w:rsid w:val="00DF10FA"/>
    <w:rsid w:val="00DF1AB9"/>
    <w:rsid w:val="00DF2A62"/>
    <w:rsid w:val="00DF2F14"/>
    <w:rsid w:val="00DF2F21"/>
    <w:rsid w:val="00DF3FFE"/>
    <w:rsid w:val="00DF400F"/>
    <w:rsid w:val="00DF50E7"/>
    <w:rsid w:val="00DF51C0"/>
    <w:rsid w:val="00DF58A6"/>
    <w:rsid w:val="00DF7420"/>
    <w:rsid w:val="00E049BA"/>
    <w:rsid w:val="00E04AF3"/>
    <w:rsid w:val="00E06B4C"/>
    <w:rsid w:val="00E07D2F"/>
    <w:rsid w:val="00E1068E"/>
    <w:rsid w:val="00E12F57"/>
    <w:rsid w:val="00E14A9D"/>
    <w:rsid w:val="00E152E6"/>
    <w:rsid w:val="00E202AD"/>
    <w:rsid w:val="00E2066C"/>
    <w:rsid w:val="00E235DF"/>
    <w:rsid w:val="00E25A6E"/>
    <w:rsid w:val="00E26526"/>
    <w:rsid w:val="00E26DC5"/>
    <w:rsid w:val="00E27401"/>
    <w:rsid w:val="00E312B0"/>
    <w:rsid w:val="00E31EAD"/>
    <w:rsid w:val="00E323D8"/>
    <w:rsid w:val="00E324D5"/>
    <w:rsid w:val="00E348E3"/>
    <w:rsid w:val="00E349EB"/>
    <w:rsid w:val="00E34C82"/>
    <w:rsid w:val="00E351B0"/>
    <w:rsid w:val="00E36292"/>
    <w:rsid w:val="00E40192"/>
    <w:rsid w:val="00E4056C"/>
    <w:rsid w:val="00E4084E"/>
    <w:rsid w:val="00E40B8A"/>
    <w:rsid w:val="00E419A5"/>
    <w:rsid w:val="00E41B01"/>
    <w:rsid w:val="00E4368E"/>
    <w:rsid w:val="00E51A3F"/>
    <w:rsid w:val="00E52913"/>
    <w:rsid w:val="00E53481"/>
    <w:rsid w:val="00E53A93"/>
    <w:rsid w:val="00E55A71"/>
    <w:rsid w:val="00E56515"/>
    <w:rsid w:val="00E56A25"/>
    <w:rsid w:val="00E57684"/>
    <w:rsid w:val="00E61781"/>
    <w:rsid w:val="00E625EC"/>
    <w:rsid w:val="00E6344A"/>
    <w:rsid w:val="00E653BA"/>
    <w:rsid w:val="00E66BCB"/>
    <w:rsid w:val="00E66E0B"/>
    <w:rsid w:val="00E70652"/>
    <w:rsid w:val="00E70F68"/>
    <w:rsid w:val="00E72414"/>
    <w:rsid w:val="00E74097"/>
    <w:rsid w:val="00E74486"/>
    <w:rsid w:val="00E747B4"/>
    <w:rsid w:val="00E75927"/>
    <w:rsid w:val="00E75BE6"/>
    <w:rsid w:val="00E75F86"/>
    <w:rsid w:val="00E76D4B"/>
    <w:rsid w:val="00E76DE0"/>
    <w:rsid w:val="00E80917"/>
    <w:rsid w:val="00E811A5"/>
    <w:rsid w:val="00E82242"/>
    <w:rsid w:val="00E826E1"/>
    <w:rsid w:val="00E83363"/>
    <w:rsid w:val="00E83DBB"/>
    <w:rsid w:val="00E83F1F"/>
    <w:rsid w:val="00E84A9C"/>
    <w:rsid w:val="00E85BB7"/>
    <w:rsid w:val="00E860F5"/>
    <w:rsid w:val="00E86E37"/>
    <w:rsid w:val="00E90A28"/>
    <w:rsid w:val="00E90E20"/>
    <w:rsid w:val="00E91611"/>
    <w:rsid w:val="00E952F0"/>
    <w:rsid w:val="00E97B07"/>
    <w:rsid w:val="00EA1B92"/>
    <w:rsid w:val="00EA3672"/>
    <w:rsid w:val="00EA4C97"/>
    <w:rsid w:val="00EA53DF"/>
    <w:rsid w:val="00EA5FC0"/>
    <w:rsid w:val="00EA6227"/>
    <w:rsid w:val="00EA76AA"/>
    <w:rsid w:val="00EB1611"/>
    <w:rsid w:val="00EB304C"/>
    <w:rsid w:val="00EB3F66"/>
    <w:rsid w:val="00EB4276"/>
    <w:rsid w:val="00EB4F98"/>
    <w:rsid w:val="00EB569F"/>
    <w:rsid w:val="00EB56F8"/>
    <w:rsid w:val="00EB5716"/>
    <w:rsid w:val="00EB60A8"/>
    <w:rsid w:val="00EB60F9"/>
    <w:rsid w:val="00EC0737"/>
    <w:rsid w:val="00EC119C"/>
    <w:rsid w:val="00EC183D"/>
    <w:rsid w:val="00EC22CC"/>
    <w:rsid w:val="00EC2337"/>
    <w:rsid w:val="00EC48F5"/>
    <w:rsid w:val="00EC6DC9"/>
    <w:rsid w:val="00ED1744"/>
    <w:rsid w:val="00ED1823"/>
    <w:rsid w:val="00ED1EAD"/>
    <w:rsid w:val="00ED409B"/>
    <w:rsid w:val="00ED4BA2"/>
    <w:rsid w:val="00ED4C6D"/>
    <w:rsid w:val="00ED59A0"/>
    <w:rsid w:val="00ED6916"/>
    <w:rsid w:val="00ED6DF3"/>
    <w:rsid w:val="00EE1E31"/>
    <w:rsid w:val="00EE35F1"/>
    <w:rsid w:val="00EE3904"/>
    <w:rsid w:val="00EE486D"/>
    <w:rsid w:val="00EE581D"/>
    <w:rsid w:val="00EE6260"/>
    <w:rsid w:val="00EE667C"/>
    <w:rsid w:val="00EE7862"/>
    <w:rsid w:val="00EF10A8"/>
    <w:rsid w:val="00EF1A34"/>
    <w:rsid w:val="00EF2283"/>
    <w:rsid w:val="00EF2811"/>
    <w:rsid w:val="00EF2B5B"/>
    <w:rsid w:val="00EF3432"/>
    <w:rsid w:val="00EF4497"/>
    <w:rsid w:val="00EF4C2E"/>
    <w:rsid w:val="00EF5F42"/>
    <w:rsid w:val="00EF6C85"/>
    <w:rsid w:val="00EF6F3D"/>
    <w:rsid w:val="00EF7B3D"/>
    <w:rsid w:val="00F01645"/>
    <w:rsid w:val="00F02714"/>
    <w:rsid w:val="00F029B4"/>
    <w:rsid w:val="00F02FA7"/>
    <w:rsid w:val="00F05607"/>
    <w:rsid w:val="00F06213"/>
    <w:rsid w:val="00F11D7F"/>
    <w:rsid w:val="00F12D1C"/>
    <w:rsid w:val="00F12FCA"/>
    <w:rsid w:val="00F13175"/>
    <w:rsid w:val="00F132B1"/>
    <w:rsid w:val="00F1419F"/>
    <w:rsid w:val="00F15109"/>
    <w:rsid w:val="00F16F7F"/>
    <w:rsid w:val="00F23490"/>
    <w:rsid w:val="00F25758"/>
    <w:rsid w:val="00F25873"/>
    <w:rsid w:val="00F26063"/>
    <w:rsid w:val="00F30AC0"/>
    <w:rsid w:val="00F31ED5"/>
    <w:rsid w:val="00F331C7"/>
    <w:rsid w:val="00F3344F"/>
    <w:rsid w:val="00F3357E"/>
    <w:rsid w:val="00F33C1E"/>
    <w:rsid w:val="00F352B4"/>
    <w:rsid w:val="00F3620A"/>
    <w:rsid w:val="00F36E8C"/>
    <w:rsid w:val="00F41B10"/>
    <w:rsid w:val="00F4211D"/>
    <w:rsid w:val="00F42974"/>
    <w:rsid w:val="00F4481E"/>
    <w:rsid w:val="00F4639E"/>
    <w:rsid w:val="00F4721D"/>
    <w:rsid w:val="00F47BA0"/>
    <w:rsid w:val="00F54811"/>
    <w:rsid w:val="00F54B06"/>
    <w:rsid w:val="00F576F5"/>
    <w:rsid w:val="00F57DAD"/>
    <w:rsid w:val="00F61851"/>
    <w:rsid w:val="00F61E18"/>
    <w:rsid w:val="00F630A5"/>
    <w:rsid w:val="00F63572"/>
    <w:rsid w:val="00F64EEE"/>
    <w:rsid w:val="00F652F1"/>
    <w:rsid w:val="00F65BC4"/>
    <w:rsid w:val="00F66E80"/>
    <w:rsid w:val="00F70DAE"/>
    <w:rsid w:val="00F70E0B"/>
    <w:rsid w:val="00F73025"/>
    <w:rsid w:val="00F739E6"/>
    <w:rsid w:val="00F74F36"/>
    <w:rsid w:val="00F771BA"/>
    <w:rsid w:val="00F77B49"/>
    <w:rsid w:val="00F77C13"/>
    <w:rsid w:val="00F77FB0"/>
    <w:rsid w:val="00F8079C"/>
    <w:rsid w:val="00F81C37"/>
    <w:rsid w:val="00F839E2"/>
    <w:rsid w:val="00F8437B"/>
    <w:rsid w:val="00F874DB"/>
    <w:rsid w:val="00F878FF"/>
    <w:rsid w:val="00F90075"/>
    <w:rsid w:val="00F91442"/>
    <w:rsid w:val="00F91C47"/>
    <w:rsid w:val="00F932A8"/>
    <w:rsid w:val="00F95AF2"/>
    <w:rsid w:val="00F95E78"/>
    <w:rsid w:val="00F95FB9"/>
    <w:rsid w:val="00F9692C"/>
    <w:rsid w:val="00F97363"/>
    <w:rsid w:val="00F97824"/>
    <w:rsid w:val="00FA1859"/>
    <w:rsid w:val="00FA2948"/>
    <w:rsid w:val="00FA54C5"/>
    <w:rsid w:val="00FA792F"/>
    <w:rsid w:val="00FB0527"/>
    <w:rsid w:val="00FB2F7F"/>
    <w:rsid w:val="00FB485F"/>
    <w:rsid w:val="00FB4B45"/>
    <w:rsid w:val="00FB78EF"/>
    <w:rsid w:val="00FB7F29"/>
    <w:rsid w:val="00FC01C2"/>
    <w:rsid w:val="00FC03DA"/>
    <w:rsid w:val="00FC050A"/>
    <w:rsid w:val="00FC19C2"/>
    <w:rsid w:val="00FC1D0F"/>
    <w:rsid w:val="00FC2242"/>
    <w:rsid w:val="00FC2629"/>
    <w:rsid w:val="00FC2AF4"/>
    <w:rsid w:val="00FC4885"/>
    <w:rsid w:val="00FC50D5"/>
    <w:rsid w:val="00FC5114"/>
    <w:rsid w:val="00FC5B43"/>
    <w:rsid w:val="00FC5CF7"/>
    <w:rsid w:val="00FD0E76"/>
    <w:rsid w:val="00FD14DF"/>
    <w:rsid w:val="00FD1616"/>
    <w:rsid w:val="00FD2436"/>
    <w:rsid w:val="00FD24E0"/>
    <w:rsid w:val="00FD2A1D"/>
    <w:rsid w:val="00FD2A78"/>
    <w:rsid w:val="00FD36C2"/>
    <w:rsid w:val="00FD4CBC"/>
    <w:rsid w:val="00FD4D65"/>
    <w:rsid w:val="00FD77AC"/>
    <w:rsid w:val="00FE00FD"/>
    <w:rsid w:val="00FE09EE"/>
    <w:rsid w:val="00FE1C4B"/>
    <w:rsid w:val="00FE2780"/>
    <w:rsid w:val="00FE430C"/>
    <w:rsid w:val="00FE4726"/>
    <w:rsid w:val="00FE4B83"/>
    <w:rsid w:val="00FE5177"/>
    <w:rsid w:val="00FE5E0A"/>
    <w:rsid w:val="00FE6A54"/>
    <w:rsid w:val="00FE6F0D"/>
    <w:rsid w:val="00FE6FED"/>
    <w:rsid w:val="00FE76E9"/>
    <w:rsid w:val="00FF194A"/>
    <w:rsid w:val="00FF25F0"/>
    <w:rsid w:val="00FF30F5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0">
    <w:name w:val="Normal"/>
    <w:qFormat/>
    <w:rsid w:val="00CF71CE"/>
    <w:pPr>
      <w:spacing w:before="200" w:after="200" w:line="276" w:lineRule="auto"/>
    </w:pPr>
    <w:rPr>
      <w:lang w:bidi="en-US"/>
    </w:rPr>
  </w:style>
  <w:style w:type="paragraph" w:styleId="1">
    <w:name w:val="heading 1"/>
    <w:basedOn w:val="a0"/>
    <w:next w:val="a0"/>
    <w:link w:val="10"/>
    <w:qFormat/>
    <w:rsid w:val="00E56A25"/>
    <w:pPr>
      <w:widowControl w:val="0"/>
      <w:tabs>
        <w:tab w:val="left" w:pos="-1960"/>
      </w:tabs>
      <w:spacing w:after="0"/>
      <w:ind w:firstLine="700"/>
      <w:jc w:val="right"/>
      <w:outlineLvl w:val="0"/>
    </w:pPr>
  </w:style>
  <w:style w:type="paragraph" w:styleId="20">
    <w:name w:val="heading 2"/>
    <w:basedOn w:val="a0"/>
    <w:next w:val="a0"/>
    <w:link w:val="21"/>
    <w:uiPriority w:val="9"/>
    <w:unhideWhenUsed/>
    <w:qFormat/>
    <w:rsid w:val="00A370E8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bidi="ar-SA"/>
    </w:rPr>
  </w:style>
  <w:style w:type="paragraph" w:styleId="30">
    <w:name w:val="heading 3"/>
    <w:basedOn w:val="a0"/>
    <w:next w:val="a0"/>
    <w:link w:val="31"/>
    <w:unhideWhenUsed/>
    <w:qFormat/>
    <w:rsid w:val="00A370E8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bidi="ar-SA"/>
    </w:rPr>
  </w:style>
  <w:style w:type="paragraph" w:styleId="40">
    <w:name w:val="heading 4"/>
    <w:basedOn w:val="a0"/>
    <w:next w:val="a0"/>
    <w:link w:val="41"/>
    <w:uiPriority w:val="9"/>
    <w:unhideWhenUsed/>
    <w:qFormat/>
    <w:rsid w:val="00A370E8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bidi="ar-SA"/>
    </w:rPr>
  </w:style>
  <w:style w:type="paragraph" w:styleId="50">
    <w:name w:val="heading 5"/>
    <w:basedOn w:val="a0"/>
    <w:next w:val="a0"/>
    <w:link w:val="51"/>
    <w:uiPriority w:val="9"/>
    <w:unhideWhenUsed/>
    <w:qFormat/>
    <w:rsid w:val="00A370E8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A370E8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A370E8"/>
    <w:pPr>
      <w:spacing w:before="300" w:after="0"/>
      <w:outlineLvl w:val="6"/>
    </w:pPr>
    <w:rPr>
      <w:caps/>
      <w:color w:val="892D4D"/>
      <w:spacing w:val="10"/>
      <w:lang w:bidi="ar-SA"/>
    </w:rPr>
  </w:style>
  <w:style w:type="paragraph" w:styleId="8">
    <w:name w:val="heading 8"/>
    <w:basedOn w:val="a0"/>
    <w:next w:val="a0"/>
    <w:link w:val="80"/>
    <w:unhideWhenUsed/>
    <w:qFormat/>
    <w:rsid w:val="00A370E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A370E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6A25"/>
    <w:rPr>
      <w:lang w:bidi="en-US"/>
    </w:rPr>
  </w:style>
  <w:style w:type="character" w:customStyle="1" w:styleId="21">
    <w:name w:val="Заголовок 2 Знак"/>
    <w:link w:val="20"/>
    <w:uiPriority w:val="9"/>
    <w:rsid w:val="00A370E8"/>
    <w:rPr>
      <w:caps/>
      <w:spacing w:val="15"/>
      <w:shd w:val="clear" w:color="auto" w:fill="F1D7E0"/>
    </w:rPr>
  </w:style>
  <w:style w:type="character" w:customStyle="1" w:styleId="31">
    <w:name w:val="Заголовок 3 Знак"/>
    <w:link w:val="30"/>
    <w:rsid w:val="00A370E8"/>
    <w:rPr>
      <w:caps/>
      <w:color w:val="5B1E33"/>
      <w:spacing w:val="15"/>
    </w:rPr>
  </w:style>
  <w:style w:type="character" w:customStyle="1" w:styleId="41">
    <w:name w:val="Заголовок 4 Знак"/>
    <w:link w:val="40"/>
    <w:uiPriority w:val="9"/>
    <w:rsid w:val="00A370E8"/>
    <w:rPr>
      <w:caps/>
      <w:color w:val="892D4D"/>
      <w:spacing w:val="10"/>
    </w:rPr>
  </w:style>
  <w:style w:type="character" w:customStyle="1" w:styleId="51">
    <w:name w:val="Заголовок 5 Знак"/>
    <w:link w:val="50"/>
    <w:uiPriority w:val="9"/>
    <w:rsid w:val="00A370E8"/>
    <w:rPr>
      <w:caps/>
      <w:color w:val="892D4D"/>
      <w:spacing w:val="10"/>
    </w:rPr>
  </w:style>
  <w:style w:type="character" w:customStyle="1" w:styleId="60">
    <w:name w:val="Заголовок 6 Знак"/>
    <w:link w:val="6"/>
    <w:uiPriority w:val="9"/>
    <w:rsid w:val="00A370E8"/>
    <w:rPr>
      <w:caps/>
      <w:color w:val="892D4D"/>
      <w:spacing w:val="10"/>
    </w:rPr>
  </w:style>
  <w:style w:type="character" w:customStyle="1" w:styleId="70">
    <w:name w:val="Заголовок 7 Знак"/>
    <w:link w:val="7"/>
    <w:uiPriority w:val="9"/>
    <w:rsid w:val="00A370E8"/>
    <w:rPr>
      <w:caps/>
      <w:color w:val="892D4D"/>
      <w:spacing w:val="10"/>
    </w:rPr>
  </w:style>
  <w:style w:type="character" w:customStyle="1" w:styleId="80">
    <w:name w:val="Заголовок 8 Знак"/>
    <w:link w:val="8"/>
    <w:rsid w:val="00A370E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rsid w:val="00A370E8"/>
    <w:rPr>
      <w:i/>
      <w:caps/>
      <w:spacing w:val="10"/>
      <w:sz w:val="18"/>
      <w:szCs w:val="18"/>
    </w:rPr>
  </w:style>
  <w:style w:type="paragraph" w:styleId="a4">
    <w:name w:val="Title"/>
    <w:basedOn w:val="a0"/>
    <w:next w:val="a0"/>
    <w:link w:val="a5"/>
    <w:qFormat/>
    <w:rsid w:val="00A370E8"/>
    <w:rPr>
      <w:rFonts w:ascii="Arial" w:eastAsiaTheme="majorEastAsia" w:hAnsi="Arial" w:cstheme="majorBidi"/>
      <w:sz w:val="72"/>
      <w:szCs w:val="72"/>
      <w:lang w:bidi="ar-SA"/>
    </w:rPr>
  </w:style>
  <w:style w:type="character" w:customStyle="1" w:styleId="a5">
    <w:name w:val="Название Знак"/>
    <w:link w:val="a4"/>
    <w:rsid w:val="00A370E8"/>
    <w:rPr>
      <w:rFonts w:ascii="Arial" w:eastAsiaTheme="majorEastAsia" w:hAnsi="Arial" w:cstheme="majorBidi"/>
      <w:sz w:val="72"/>
      <w:szCs w:val="72"/>
    </w:rPr>
  </w:style>
  <w:style w:type="paragraph" w:styleId="a6">
    <w:name w:val="Subtitle"/>
    <w:basedOn w:val="a0"/>
    <w:next w:val="a0"/>
    <w:link w:val="a7"/>
    <w:uiPriority w:val="11"/>
    <w:qFormat/>
    <w:rsid w:val="00A370E8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A370E8"/>
    <w:rPr>
      <w:caps/>
      <w:color w:val="595959"/>
      <w:spacing w:val="10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BC0134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9">
    <w:name w:val="Нижний колонтитул Знак"/>
    <w:link w:val="a8"/>
    <w:uiPriority w:val="99"/>
    <w:rsid w:val="00BC0134"/>
    <w:rPr>
      <w:rFonts w:cs="Times New Roman"/>
      <w:color w:val="000000"/>
      <w:szCs w:val="20"/>
    </w:rPr>
  </w:style>
  <w:style w:type="paragraph" w:styleId="aa">
    <w:name w:val="caption"/>
    <w:basedOn w:val="a0"/>
    <w:next w:val="a0"/>
    <w:unhideWhenUsed/>
    <w:qFormat/>
    <w:rsid w:val="00A370E8"/>
    <w:rPr>
      <w:b/>
      <w:bCs/>
      <w:color w:val="892D4D"/>
      <w:sz w:val="16"/>
      <w:szCs w:val="16"/>
    </w:rPr>
  </w:style>
  <w:style w:type="paragraph" w:styleId="ab">
    <w:name w:val="Balloon Text"/>
    <w:basedOn w:val="a0"/>
    <w:link w:val="ac"/>
    <w:semiHidden/>
    <w:unhideWhenUsed/>
    <w:rsid w:val="00BC0134"/>
    <w:rPr>
      <w:rFonts w:ascii="Tahoma" w:hAnsi="Tahoma"/>
      <w:color w:val="000000"/>
      <w:sz w:val="16"/>
      <w:szCs w:val="16"/>
      <w:lang w:bidi="ar-SA"/>
    </w:rPr>
  </w:style>
  <w:style w:type="character" w:customStyle="1" w:styleId="ac">
    <w:name w:val="Текст выноски Знак"/>
    <w:link w:val="ab"/>
    <w:semiHidden/>
    <w:rsid w:val="00BC0134"/>
    <w:rPr>
      <w:rFonts w:ascii="Tahoma" w:hAnsi="Tahoma" w:cs="Tahoma"/>
      <w:color w:val="000000"/>
      <w:sz w:val="16"/>
      <w:szCs w:val="16"/>
    </w:rPr>
  </w:style>
  <w:style w:type="paragraph" w:styleId="ad">
    <w:name w:val="Block Text"/>
    <w:aliases w:val="Block Quote"/>
    <w:rsid w:val="00686718"/>
    <w:pPr>
      <w:pBdr>
        <w:top w:val="single" w:sz="2" w:space="10" w:color="D787A3"/>
        <w:bottom w:val="single" w:sz="24" w:space="10" w:color="D787A3"/>
      </w:pBdr>
      <w:spacing w:before="200" w:after="280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ae">
    <w:name w:val="Book Title"/>
    <w:uiPriority w:val="33"/>
    <w:qFormat/>
    <w:rsid w:val="00A370E8"/>
    <w:rPr>
      <w:b/>
      <w:bCs/>
      <w:i/>
      <w:iCs/>
      <w:spacing w:val="9"/>
    </w:rPr>
  </w:style>
  <w:style w:type="character" w:styleId="af">
    <w:name w:val="Emphasis"/>
    <w:qFormat/>
    <w:rsid w:val="00A370E8"/>
    <w:rPr>
      <w:caps/>
      <w:color w:val="5B1E33"/>
      <w:spacing w:val="5"/>
    </w:rPr>
  </w:style>
  <w:style w:type="paragraph" w:styleId="af0">
    <w:name w:val="header"/>
    <w:basedOn w:val="a0"/>
    <w:link w:val="af1"/>
    <w:uiPriority w:val="99"/>
    <w:unhideWhenUsed/>
    <w:rsid w:val="00BC0134"/>
    <w:pPr>
      <w:tabs>
        <w:tab w:val="center" w:pos="4320"/>
        <w:tab w:val="right" w:pos="8640"/>
      </w:tabs>
    </w:pPr>
    <w:rPr>
      <w:color w:val="000000"/>
      <w:lang w:bidi="ar-SA"/>
    </w:rPr>
  </w:style>
  <w:style w:type="character" w:customStyle="1" w:styleId="af1">
    <w:name w:val="Верхний колонтитул Знак"/>
    <w:link w:val="af0"/>
    <w:uiPriority w:val="99"/>
    <w:rsid w:val="00BC0134"/>
    <w:rPr>
      <w:rFonts w:cs="Times New Roman"/>
      <w:color w:val="000000"/>
      <w:szCs w:val="20"/>
    </w:rPr>
  </w:style>
  <w:style w:type="character" w:styleId="af2">
    <w:name w:val="Intense Emphasis"/>
    <w:uiPriority w:val="21"/>
    <w:qFormat/>
    <w:rsid w:val="00A370E8"/>
    <w:rPr>
      <w:b/>
      <w:bCs/>
      <w:caps/>
      <w:color w:val="5B1E33"/>
      <w:spacing w:val="10"/>
    </w:rPr>
  </w:style>
  <w:style w:type="paragraph" w:styleId="af3">
    <w:name w:val="Intense Quote"/>
    <w:basedOn w:val="a0"/>
    <w:next w:val="a0"/>
    <w:link w:val="af4"/>
    <w:uiPriority w:val="30"/>
    <w:qFormat/>
    <w:rsid w:val="00A370E8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bidi="ar-SA"/>
    </w:rPr>
  </w:style>
  <w:style w:type="character" w:customStyle="1" w:styleId="af4">
    <w:name w:val="Выделенная цитата Знак"/>
    <w:link w:val="af3"/>
    <w:uiPriority w:val="30"/>
    <w:rsid w:val="00A370E8"/>
    <w:rPr>
      <w:i/>
      <w:iCs/>
      <w:color w:val="B83D68"/>
    </w:rPr>
  </w:style>
  <w:style w:type="character" w:styleId="af5">
    <w:name w:val="Intense Reference"/>
    <w:uiPriority w:val="32"/>
    <w:qFormat/>
    <w:rsid w:val="00A370E8"/>
    <w:rPr>
      <w:b/>
      <w:bCs/>
      <w:i/>
      <w:iCs/>
      <w:caps/>
      <w:color w:val="B83D68"/>
    </w:rPr>
  </w:style>
  <w:style w:type="paragraph" w:styleId="a">
    <w:name w:val="List Bullet"/>
    <w:basedOn w:val="a0"/>
    <w:unhideWhenUsed/>
    <w:rsid w:val="00BC0134"/>
    <w:pPr>
      <w:numPr>
        <w:numId w:val="1"/>
      </w:numPr>
      <w:spacing w:after="0"/>
      <w:contextualSpacing/>
    </w:pPr>
  </w:style>
  <w:style w:type="paragraph" w:styleId="2">
    <w:name w:val="List Bullet 2"/>
    <w:basedOn w:val="a0"/>
    <w:unhideWhenUsed/>
    <w:rsid w:val="00BC0134"/>
    <w:pPr>
      <w:numPr>
        <w:numId w:val="2"/>
      </w:numPr>
      <w:spacing w:after="0"/>
    </w:pPr>
  </w:style>
  <w:style w:type="paragraph" w:styleId="3">
    <w:name w:val="List Bullet 3"/>
    <w:basedOn w:val="a0"/>
    <w:unhideWhenUsed/>
    <w:rsid w:val="00BC0134"/>
    <w:pPr>
      <w:numPr>
        <w:numId w:val="3"/>
      </w:numPr>
      <w:spacing w:after="0"/>
    </w:pPr>
  </w:style>
  <w:style w:type="paragraph" w:styleId="4">
    <w:name w:val="List Bullet 4"/>
    <w:basedOn w:val="a0"/>
    <w:unhideWhenUsed/>
    <w:rsid w:val="00BC0134"/>
    <w:pPr>
      <w:numPr>
        <w:numId w:val="4"/>
      </w:numPr>
      <w:spacing w:after="0"/>
    </w:pPr>
  </w:style>
  <w:style w:type="paragraph" w:styleId="5">
    <w:name w:val="List Bullet 5"/>
    <w:basedOn w:val="a0"/>
    <w:unhideWhenUsed/>
    <w:rsid w:val="00BC0134"/>
    <w:pPr>
      <w:numPr>
        <w:numId w:val="5"/>
      </w:numPr>
      <w:spacing w:after="0"/>
    </w:pPr>
  </w:style>
  <w:style w:type="character" w:styleId="af6">
    <w:name w:val="Placeholder Text"/>
    <w:uiPriority w:val="99"/>
    <w:semiHidden/>
    <w:rsid w:val="00BC0134"/>
    <w:rPr>
      <w:color w:val="808080"/>
    </w:rPr>
  </w:style>
  <w:style w:type="paragraph" w:styleId="22">
    <w:name w:val="Quote"/>
    <w:basedOn w:val="a0"/>
    <w:next w:val="a0"/>
    <w:link w:val="23"/>
    <w:uiPriority w:val="29"/>
    <w:qFormat/>
    <w:rsid w:val="00A370E8"/>
    <w:rPr>
      <w:i/>
      <w:iCs/>
      <w:lang w:bidi="ar-SA"/>
    </w:rPr>
  </w:style>
  <w:style w:type="character" w:customStyle="1" w:styleId="23">
    <w:name w:val="Цитата 2 Знак"/>
    <w:link w:val="22"/>
    <w:uiPriority w:val="29"/>
    <w:rsid w:val="00A370E8"/>
    <w:rPr>
      <w:i/>
      <w:iCs/>
    </w:rPr>
  </w:style>
  <w:style w:type="character" w:styleId="af7">
    <w:name w:val="Strong"/>
    <w:uiPriority w:val="22"/>
    <w:qFormat/>
    <w:rsid w:val="00A370E8"/>
    <w:rPr>
      <w:rFonts w:ascii="Times New Roman" w:hAnsi="Times New Roman"/>
      <w:b/>
      <w:bCs/>
      <w:sz w:val="24"/>
    </w:rPr>
  </w:style>
  <w:style w:type="character" w:styleId="af8">
    <w:name w:val="Subtle Emphasis"/>
    <w:uiPriority w:val="19"/>
    <w:qFormat/>
    <w:rsid w:val="00A370E8"/>
    <w:rPr>
      <w:i/>
      <w:iCs/>
      <w:color w:val="5B1E33"/>
    </w:rPr>
  </w:style>
  <w:style w:type="character" w:styleId="af9">
    <w:name w:val="Subtle Reference"/>
    <w:uiPriority w:val="31"/>
    <w:qFormat/>
    <w:rsid w:val="00A370E8"/>
    <w:rPr>
      <w:b/>
      <w:bCs/>
      <w:color w:val="B83D68"/>
    </w:rPr>
  </w:style>
  <w:style w:type="table" w:styleId="afa">
    <w:name w:val="Table Grid"/>
    <w:basedOn w:val="a2"/>
    <w:rsid w:val="00BC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unhideWhenUsed/>
    <w:qFormat/>
    <w:rsid w:val="008B6869"/>
    <w:pPr>
      <w:tabs>
        <w:tab w:val="right" w:leader="dot" w:pos="8948"/>
      </w:tabs>
      <w:spacing w:before="120" w:after="0" w:line="360" w:lineRule="auto"/>
    </w:pPr>
    <w:rPr>
      <w:bCs/>
      <w:caps/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qFormat/>
    <w:rsid w:val="002659A9"/>
    <w:pPr>
      <w:tabs>
        <w:tab w:val="right" w:leader="dot" w:pos="8948"/>
      </w:tabs>
      <w:spacing w:before="0" w:after="0" w:line="360" w:lineRule="auto"/>
    </w:pPr>
    <w:rPr>
      <w:rFonts w:asciiTheme="minorHAnsi" w:hAnsiTheme="minorHAnsi"/>
      <w:b/>
      <w:bCs/>
    </w:rPr>
  </w:style>
  <w:style w:type="paragraph" w:styleId="32">
    <w:name w:val="toc 3"/>
    <w:basedOn w:val="a0"/>
    <w:next w:val="a0"/>
    <w:autoRedefine/>
    <w:uiPriority w:val="39"/>
    <w:unhideWhenUsed/>
    <w:qFormat/>
    <w:rsid w:val="00BC0134"/>
    <w:pPr>
      <w:spacing w:before="0" w:after="0"/>
      <w:ind w:left="200"/>
    </w:pPr>
    <w:rPr>
      <w:rFonts w:asciiTheme="minorHAnsi" w:hAnsiTheme="minorHAnsi"/>
    </w:rPr>
  </w:style>
  <w:style w:type="paragraph" w:styleId="42">
    <w:name w:val="toc 4"/>
    <w:basedOn w:val="a0"/>
    <w:next w:val="a0"/>
    <w:autoRedefine/>
    <w:uiPriority w:val="99"/>
    <w:unhideWhenUsed/>
    <w:rsid w:val="00BC0134"/>
    <w:pPr>
      <w:spacing w:before="0" w:after="0"/>
      <w:ind w:left="400"/>
    </w:pPr>
    <w:rPr>
      <w:rFonts w:asciiTheme="minorHAnsi" w:hAnsiTheme="minorHAnsi"/>
    </w:rPr>
  </w:style>
  <w:style w:type="paragraph" w:styleId="52">
    <w:name w:val="toc 5"/>
    <w:basedOn w:val="a0"/>
    <w:next w:val="a0"/>
    <w:autoRedefine/>
    <w:uiPriority w:val="99"/>
    <w:unhideWhenUsed/>
    <w:rsid w:val="00BC0134"/>
    <w:pPr>
      <w:spacing w:before="0" w:after="0"/>
      <w:ind w:left="600"/>
    </w:pPr>
    <w:rPr>
      <w:rFonts w:asciiTheme="minorHAnsi" w:hAnsiTheme="minorHAnsi"/>
    </w:rPr>
  </w:style>
  <w:style w:type="paragraph" w:styleId="61">
    <w:name w:val="toc 6"/>
    <w:basedOn w:val="a0"/>
    <w:next w:val="a0"/>
    <w:autoRedefine/>
    <w:uiPriority w:val="99"/>
    <w:unhideWhenUsed/>
    <w:rsid w:val="00BC0134"/>
    <w:pPr>
      <w:spacing w:before="0" w:after="0"/>
      <w:ind w:left="800"/>
    </w:pPr>
    <w:rPr>
      <w:rFonts w:asciiTheme="minorHAnsi" w:hAnsiTheme="minorHAnsi"/>
    </w:rPr>
  </w:style>
  <w:style w:type="paragraph" w:styleId="71">
    <w:name w:val="toc 7"/>
    <w:basedOn w:val="a0"/>
    <w:next w:val="a0"/>
    <w:autoRedefine/>
    <w:uiPriority w:val="99"/>
    <w:unhideWhenUsed/>
    <w:rsid w:val="00BC0134"/>
    <w:pPr>
      <w:spacing w:before="0" w:after="0"/>
      <w:ind w:left="1000"/>
    </w:pPr>
    <w:rPr>
      <w:rFonts w:asciiTheme="minorHAnsi" w:hAnsiTheme="minorHAnsi"/>
    </w:rPr>
  </w:style>
  <w:style w:type="paragraph" w:styleId="81">
    <w:name w:val="toc 8"/>
    <w:basedOn w:val="a0"/>
    <w:next w:val="a0"/>
    <w:autoRedefine/>
    <w:uiPriority w:val="99"/>
    <w:unhideWhenUsed/>
    <w:rsid w:val="00BC0134"/>
    <w:pPr>
      <w:spacing w:before="0" w:after="0"/>
      <w:ind w:left="1200"/>
    </w:pPr>
    <w:rPr>
      <w:rFonts w:asciiTheme="minorHAnsi" w:hAnsiTheme="minorHAnsi"/>
    </w:rPr>
  </w:style>
  <w:style w:type="paragraph" w:styleId="91">
    <w:name w:val="toc 9"/>
    <w:basedOn w:val="a0"/>
    <w:next w:val="a0"/>
    <w:autoRedefine/>
    <w:uiPriority w:val="99"/>
    <w:unhideWhenUsed/>
    <w:rsid w:val="00BC0134"/>
    <w:pPr>
      <w:spacing w:before="0" w:after="0"/>
      <w:ind w:left="1400"/>
    </w:pPr>
    <w:rPr>
      <w:rFonts w:asciiTheme="minorHAnsi" w:hAnsiTheme="minorHAnsi"/>
    </w:rPr>
  </w:style>
  <w:style w:type="character" w:styleId="afb">
    <w:name w:val="Hyperlink"/>
    <w:uiPriority w:val="99"/>
    <w:unhideWhenUsed/>
    <w:rsid w:val="009D2E9F"/>
    <w:rPr>
      <w:rFonts w:cs="Verdana"/>
      <w:color w:val="FFDE66"/>
      <w:szCs w:val="24"/>
      <w:u w:val="single"/>
    </w:rPr>
  </w:style>
  <w:style w:type="paragraph" w:styleId="afc">
    <w:name w:val="List Paragraph"/>
    <w:basedOn w:val="a0"/>
    <w:qFormat/>
    <w:rsid w:val="00A370E8"/>
    <w:pPr>
      <w:ind w:left="720"/>
      <w:contextualSpacing/>
    </w:pPr>
  </w:style>
  <w:style w:type="paragraph" w:styleId="afd">
    <w:name w:val="TOC Heading"/>
    <w:basedOn w:val="1"/>
    <w:next w:val="a0"/>
    <w:uiPriority w:val="39"/>
    <w:unhideWhenUsed/>
    <w:qFormat/>
    <w:rsid w:val="00A370E8"/>
    <w:pPr>
      <w:outlineLvl w:val="9"/>
    </w:pPr>
  </w:style>
  <w:style w:type="paragraph" w:customStyle="1" w:styleId="afe">
    <w:name w:val="Ссылка"/>
    <w:basedOn w:val="a0"/>
    <w:rsid w:val="00686718"/>
    <w:pPr>
      <w:spacing w:before="240" w:after="0" w:line="480" w:lineRule="atLeast"/>
      <w:ind w:left="720" w:hanging="720"/>
    </w:pPr>
    <w:rPr>
      <w:sz w:val="24"/>
      <w:lang w:bidi="ar-SA"/>
    </w:rPr>
  </w:style>
  <w:style w:type="paragraph" w:customStyle="1" w:styleId="aff">
    <w:name w:val="Оглавление"/>
    <w:basedOn w:val="a0"/>
    <w:rsid w:val="00686718"/>
    <w:pPr>
      <w:spacing w:before="0" w:after="0" w:line="240" w:lineRule="auto"/>
      <w:jc w:val="center"/>
    </w:pPr>
    <w:rPr>
      <w:b/>
      <w:sz w:val="24"/>
      <w:szCs w:val="24"/>
      <w:lang w:bidi="ar-SA"/>
    </w:rPr>
  </w:style>
  <w:style w:type="paragraph" w:customStyle="1" w:styleId="12">
    <w:name w:val="Уровень 1"/>
    <w:basedOn w:val="11"/>
    <w:rsid w:val="00E97B07"/>
    <w:pPr>
      <w:tabs>
        <w:tab w:val="right" w:pos="8630"/>
      </w:tabs>
      <w:spacing w:after="360"/>
    </w:pPr>
    <w:rPr>
      <w:b/>
      <w:bCs w:val="0"/>
      <w:caps w:val="0"/>
      <w:smallCaps/>
      <w:sz w:val="22"/>
      <w:szCs w:val="22"/>
      <w:u w:val="single"/>
      <w:lang w:bidi="ar-SA"/>
    </w:rPr>
  </w:style>
  <w:style w:type="paragraph" w:customStyle="1" w:styleId="25">
    <w:name w:val="Уровень 2"/>
    <w:basedOn w:val="24"/>
    <w:rsid w:val="00E97B07"/>
    <w:pPr>
      <w:tabs>
        <w:tab w:val="right" w:pos="8630"/>
      </w:tabs>
    </w:pPr>
    <w:rPr>
      <w:b w:val="0"/>
      <w:bCs w:val="0"/>
      <w:sz w:val="22"/>
      <w:szCs w:val="22"/>
      <w:lang w:bidi="ar-SA"/>
    </w:rPr>
  </w:style>
  <w:style w:type="paragraph" w:customStyle="1" w:styleId="33">
    <w:name w:val="Уровень 3"/>
    <w:basedOn w:val="32"/>
    <w:rsid w:val="00E97B07"/>
    <w:pPr>
      <w:tabs>
        <w:tab w:val="right" w:pos="8630"/>
      </w:tabs>
      <w:ind w:left="0"/>
    </w:pPr>
    <w:rPr>
      <w:sz w:val="22"/>
      <w:szCs w:val="22"/>
      <w:lang w:bidi="ar-SA"/>
    </w:rPr>
  </w:style>
  <w:style w:type="paragraph" w:customStyle="1" w:styleId="aff0">
    <w:name w:val="Подпись к рисунку"/>
    <w:basedOn w:val="a4"/>
    <w:qFormat/>
    <w:rsid w:val="00A370E8"/>
    <w:rPr>
      <w:rFonts w:ascii="Times New Roman" w:hAnsi="Times New Roman"/>
      <w:noProof/>
    </w:rPr>
  </w:style>
  <w:style w:type="paragraph" w:customStyle="1" w:styleId="aff1">
    <w:name w:val="Имена"/>
    <w:basedOn w:val="a0"/>
    <w:qFormat/>
    <w:rsid w:val="00A370E8"/>
    <w:rPr>
      <w:rFonts w:cs="Arial"/>
      <w:kern w:val="144"/>
      <w:sz w:val="28"/>
      <w:szCs w:val="28"/>
    </w:rPr>
  </w:style>
  <w:style w:type="paragraph" w:customStyle="1" w:styleId="aff2">
    <w:name w:val="Автор"/>
    <w:basedOn w:val="a0"/>
    <w:qFormat/>
    <w:rsid w:val="00A370E8"/>
    <w:pPr>
      <w:spacing w:before="0" w:after="0" w:line="240" w:lineRule="auto"/>
      <w:jc w:val="center"/>
    </w:pPr>
    <w:rPr>
      <w:color w:val="FFFFFF"/>
    </w:rPr>
  </w:style>
  <w:style w:type="paragraph" w:customStyle="1" w:styleId="aff3">
    <w:name w:val="Ном. страницы"/>
    <w:basedOn w:val="a0"/>
    <w:qFormat/>
    <w:rsid w:val="00A370E8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customStyle="1" w:styleId="Names">
    <w:name w:val="Names"/>
    <w:basedOn w:val="a0"/>
    <w:qFormat/>
    <w:rsid w:val="00A370E8"/>
    <w:rPr>
      <w:rFonts w:asciiTheme="minorHAnsi" w:eastAsiaTheme="minorEastAsia" w:hAnsiTheme="minorHAnsi" w:cs="Arial"/>
      <w:kern w:val="144"/>
      <w:sz w:val="28"/>
      <w:szCs w:val="28"/>
    </w:rPr>
  </w:style>
  <w:style w:type="paragraph" w:styleId="aff4">
    <w:name w:val="Body Text Indent"/>
    <w:basedOn w:val="a0"/>
    <w:link w:val="aff5"/>
    <w:rsid w:val="00D31927"/>
    <w:pPr>
      <w:spacing w:before="0" w:after="0" w:line="240" w:lineRule="auto"/>
      <w:ind w:firstLine="567"/>
      <w:jc w:val="both"/>
    </w:pPr>
    <w:rPr>
      <w:sz w:val="28"/>
      <w:lang w:eastAsia="ru-RU" w:bidi="ar-SA"/>
    </w:rPr>
  </w:style>
  <w:style w:type="character" w:customStyle="1" w:styleId="aff5">
    <w:name w:val="Основной текст с отступом Знак"/>
    <w:basedOn w:val="a1"/>
    <w:link w:val="aff4"/>
    <w:rsid w:val="00D31927"/>
    <w:rPr>
      <w:sz w:val="28"/>
      <w:lang w:val="ru-RU" w:eastAsia="ru-RU"/>
    </w:rPr>
  </w:style>
  <w:style w:type="paragraph" w:styleId="26">
    <w:name w:val="Body Text Indent 2"/>
    <w:basedOn w:val="a0"/>
    <w:link w:val="27"/>
    <w:rsid w:val="00D31927"/>
    <w:pPr>
      <w:spacing w:before="0" w:after="0" w:line="240" w:lineRule="auto"/>
      <w:ind w:left="1134" w:hanging="1134"/>
      <w:jc w:val="both"/>
    </w:pPr>
    <w:rPr>
      <w:sz w:val="28"/>
      <w:lang w:eastAsia="ru-RU" w:bidi="ar-SA"/>
    </w:rPr>
  </w:style>
  <w:style w:type="character" w:customStyle="1" w:styleId="27">
    <w:name w:val="Основной текст с отступом 2 Знак"/>
    <w:basedOn w:val="a1"/>
    <w:link w:val="26"/>
    <w:rsid w:val="00D31927"/>
    <w:rPr>
      <w:sz w:val="28"/>
      <w:lang w:val="ru-RU" w:eastAsia="ru-RU"/>
    </w:rPr>
  </w:style>
  <w:style w:type="paragraph" w:styleId="aff6">
    <w:name w:val="Body Text"/>
    <w:basedOn w:val="a0"/>
    <w:link w:val="aff7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2"/>
      <w:lang w:eastAsia="ru-RU" w:bidi="ar-SA"/>
    </w:rPr>
  </w:style>
  <w:style w:type="character" w:customStyle="1" w:styleId="aff7">
    <w:name w:val="Основной текст Знак"/>
    <w:basedOn w:val="a1"/>
    <w:link w:val="aff6"/>
    <w:rsid w:val="00D31927"/>
    <w:rPr>
      <w:sz w:val="22"/>
      <w:lang w:val="ru-RU" w:eastAsia="ru-RU"/>
    </w:rPr>
  </w:style>
  <w:style w:type="paragraph" w:styleId="28">
    <w:name w:val="Body Text 2"/>
    <w:basedOn w:val="a0"/>
    <w:link w:val="2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4"/>
      <w:lang w:eastAsia="ru-RU" w:bidi="ar-SA"/>
    </w:rPr>
  </w:style>
  <w:style w:type="character" w:customStyle="1" w:styleId="29">
    <w:name w:val="Основной текст 2 Знак"/>
    <w:basedOn w:val="a1"/>
    <w:link w:val="28"/>
    <w:rsid w:val="00D31927"/>
    <w:rPr>
      <w:sz w:val="24"/>
      <w:lang w:val="ru-RU" w:eastAsia="ru-RU"/>
    </w:rPr>
  </w:style>
  <w:style w:type="character" w:customStyle="1" w:styleId="13">
    <w:name w:val="Знак Знак1"/>
    <w:basedOn w:val="a1"/>
    <w:locked/>
    <w:rsid w:val="00EA6227"/>
    <w:rPr>
      <w:rFonts w:ascii="Century Gothic" w:hAnsi="Century Gothic" w:cs="Century Gothic"/>
      <w:sz w:val="17"/>
      <w:lang w:eastAsia="ru-RU" w:bidi="ru-RU"/>
    </w:rPr>
  </w:style>
  <w:style w:type="paragraph" w:customStyle="1" w:styleId="aff8">
    <w:name w:val="конф_авторы"/>
    <w:basedOn w:val="a0"/>
    <w:rsid w:val="00723AB3"/>
    <w:pPr>
      <w:spacing w:before="0" w:after="0" w:line="240" w:lineRule="auto"/>
      <w:jc w:val="right"/>
    </w:pPr>
    <w:rPr>
      <w:b/>
      <w:i/>
      <w:szCs w:val="24"/>
      <w:lang w:eastAsia="ru-RU" w:bidi="ar-SA"/>
    </w:rPr>
  </w:style>
  <w:style w:type="paragraph" w:customStyle="1" w:styleId="aff9">
    <w:name w:val="конф_название"/>
    <w:basedOn w:val="a0"/>
    <w:rsid w:val="00723AB3"/>
    <w:pPr>
      <w:spacing w:before="120" w:after="240" w:line="240" w:lineRule="auto"/>
      <w:jc w:val="center"/>
    </w:pPr>
    <w:rPr>
      <w:b/>
      <w:caps/>
      <w:sz w:val="24"/>
      <w:szCs w:val="24"/>
      <w:lang w:eastAsia="ru-RU" w:bidi="ar-SA"/>
    </w:rPr>
  </w:style>
  <w:style w:type="character" w:styleId="affa">
    <w:name w:val="page number"/>
    <w:basedOn w:val="a1"/>
    <w:rsid w:val="00723AB3"/>
  </w:style>
  <w:style w:type="paragraph" w:styleId="34">
    <w:name w:val="Body Text Indent 3"/>
    <w:basedOn w:val="a0"/>
    <w:link w:val="35"/>
    <w:rsid w:val="00723AB3"/>
    <w:pPr>
      <w:spacing w:before="0" w:after="120" w:line="240" w:lineRule="auto"/>
      <w:ind w:left="283"/>
    </w:pPr>
    <w:rPr>
      <w:sz w:val="16"/>
      <w:szCs w:val="16"/>
      <w:lang w:eastAsia="ru-RU" w:bidi="ar-SA"/>
    </w:rPr>
  </w:style>
  <w:style w:type="character" w:customStyle="1" w:styleId="35">
    <w:name w:val="Основной текст с отступом 3 Знак"/>
    <w:basedOn w:val="a1"/>
    <w:link w:val="34"/>
    <w:rsid w:val="00723AB3"/>
    <w:rPr>
      <w:sz w:val="16"/>
      <w:szCs w:val="16"/>
      <w:lang w:val="ru-RU" w:eastAsia="ru-RU"/>
    </w:rPr>
  </w:style>
  <w:style w:type="paragraph" w:customStyle="1" w:styleId="affb">
    <w:name w:val="Текст формулы"/>
    <w:basedOn w:val="a0"/>
    <w:rsid w:val="00723AB3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i/>
      <w:sz w:val="28"/>
      <w:szCs w:val="24"/>
      <w:lang w:eastAsia="ru-RU" w:bidi="ar-SA"/>
    </w:rPr>
  </w:style>
  <w:style w:type="character" w:customStyle="1" w:styleId="affc">
    <w:name w:val="Текст формулы Знак"/>
    <w:basedOn w:val="a1"/>
    <w:rsid w:val="00723AB3"/>
    <w:rPr>
      <w:i/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14"/>
    <w:rsid w:val="00723AB3"/>
    <w:pPr>
      <w:jc w:val="both"/>
    </w:pPr>
    <w:rPr>
      <w:sz w:val="18"/>
    </w:rPr>
  </w:style>
  <w:style w:type="paragraph" w:customStyle="1" w:styleId="14">
    <w:name w:val="Обычный1"/>
    <w:rsid w:val="00723AB3"/>
    <w:rPr>
      <w:rFonts w:ascii="MS Sans Serif" w:hAnsi="MS Sans Serif"/>
      <w:lang w:eastAsia="ru-RU"/>
    </w:rPr>
  </w:style>
  <w:style w:type="paragraph" w:customStyle="1" w:styleId="Normal1">
    <w:name w:val="Normal1"/>
    <w:rsid w:val="00723AB3"/>
    <w:pPr>
      <w:widowControl w:val="0"/>
      <w:spacing w:line="420" w:lineRule="auto"/>
      <w:ind w:firstLine="280"/>
      <w:jc w:val="both"/>
    </w:pPr>
    <w:rPr>
      <w:snapToGrid w:val="0"/>
      <w:sz w:val="18"/>
      <w:lang w:eastAsia="ru-RU"/>
    </w:rPr>
  </w:style>
  <w:style w:type="paragraph" w:customStyle="1" w:styleId="BodyText21">
    <w:name w:val="Body Text 21"/>
    <w:basedOn w:val="a0"/>
    <w:rsid w:val="00723AB3"/>
    <w:pPr>
      <w:spacing w:before="0" w:after="0" w:line="240" w:lineRule="auto"/>
      <w:ind w:firstLine="567"/>
    </w:pPr>
    <w:rPr>
      <w:sz w:val="24"/>
      <w:lang w:eastAsia="ru-RU" w:bidi="ar-SA"/>
    </w:rPr>
  </w:style>
  <w:style w:type="paragraph" w:customStyle="1" w:styleId="15">
    <w:name w:val="заголовок 1"/>
    <w:basedOn w:val="a0"/>
    <w:next w:val="a0"/>
    <w:rsid w:val="00723AB3"/>
    <w:pPr>
      <w:keepNext/>
      <w:tabs>
        <w:tab w:val="left" w:pos="1494"/>
      </w:tabs>
      <w:spacing w:before="0" w:after="0" w:line="240" w:lineRule="auto"/>
      <w:ind w:left="1417" w:right="-114"/>
      <w:jc w:val="center"/>
      <w:outlineLvl w:val="0"/>
    </w:pPr>
    <w:rPr>
      <w:b/>
      <w:sz w:val="22"/>
      <w:lang w:eastAsia="ru-RU" w:bidi="ar-SA"/>
    </w:rPr>
  </w:style>
  <w:style w:type="paragraph" w:customStyle="1" w:styleId="36">
    <w:name w:val="заголовок 3"/>
    <w:basedOn w:val="a0"/>
    <w:next w:val="a0"/>
    <w:rsid w:val="00723AB3"/>
    <w:pPr>
      <w:keepNext/>
      <w:spacing w:before="0" w:after="0" w:line="240" w:lineRule="auto"/>
      <w:jc w:val="center"/>
      <w:outlineLvl w:val="2"/>
    </w:pPr>
    <w:rPr>
      <w:rFonts w:ascii="Arial" w:hAnsi="Arial"/>
      <w:b/>
      <w:sz w:val="16"/>
      <w:lang w:eastAsia="ru-RU" w:bidi="ar-SA"/>
    </w:rPr>
  </w:style>
  <w:style w:type="paragraph" w:styleId="37">
    <w:name w:val="Body Text 3"/>
    <w:basedOn w:val="a0"/>
    <w:link w:val="38"/>
    <w:rsid w:val="00723AB3"/>
    <w:pPr>
      <w:spacing w:before="0" w:after="0" w:line="240" w:lineRule="auto"/>
      <w:jc w:val="center"/>
    </w:pPr>
    <w:rPr>
      <w:rFonts w:ascii="Arial" w:hAnsi="Arial"/>
      <w:b/>
      <w:sz w:val="22"/>
      <w:lang w:eastAsia="ru-RU" w:bidi="ar-SA"/>
    </w:rPr>
  </w:style>
  <w:style w:type="character" w:customStyle="1" w:styleId="38">
    <w:name w:val="Основной текст 3 Знак"/>
    <w:basedOn w:val="a1"/>
    <w:link w:val="37"/>
    <w:rsid w:val="00723AB3"/>
    <w:rPr>
      <w:rFonts w:ascii="Arial" w:hAnsi="Arial"/>
      <w:b/>
      <w:sz w:val="22"/>
      <w:lang w:val="ru-RU" w:eastAsia="ru-RU"/>
    </w:rPr>
  </w:style>
  <w:style w:type="paragraph" w:customStyle="1" w:styleId="2a">
    <w:name w:val="заголовок 2"/>
    <w:basedOn w:val="a0"/>
    <w:next w:val="a0"/>
    <w:rsid w:val="00723AB3"/>
    <w:pPr>
      <w:keepNext/>
      <w:tabs>
        <w:tab w:val="left" w:pos="1494"/>
      </w:tabs>
      <w:spacing w:before="0" w:after="0" w:line="240" w:lineRule="auto"/>
      <w:ind w:right="-114"/>
      <w:jc w:val="both"/>
      <w:outlineLvl w:val="1"/>
    </w:pPr>
    <w:rPr>
      <w:rFonts w:ascii="Arial" w:hAnsi="Arial"/>
      <w:b/>
      <w:sz w:val="22"/>
      <w:lang w:eastAsia="ru-RU" w:bidi="ar-SA"/>
    </w:rPr>
  </w:style>
  <w:style w:type="paragraph" w:customStyle="1" w:styleId="16">
    <w:name w:val="Диссертация_1"/>
    <w:basedOn w:val="a0"/>
    <w:next w:val="a0"/>
    <w:rsid w:val="00723AB3"/>
    <w:pPr>
      <w:spacing w:before="0" w:after="0" w:line="360" w:lineRule="auto"/>
      <w:jc w:val="center"/>
    </w:pPr>
    <w:rPr>
      <w:rFonts w:ascii="Arial" w:hAnsi="Arial"/>
      <w:b/>
      <w:caps/>
      <w:sz w:val="24"/>
      <w:lang w:eastAsia="ru-RU" w:bidi="ar-SA"/>
    </w:rPr>
  </w:style>
  <w:style w:type="paragraph" w:customStyle="1" w:styleId="Iauiue1">
    <w:name w:val="Iau?iue1"/>
    <w:rsid w:val="00723AB3"/>
    <w:pPr>
      <w:widowControl w:val="0"/>
    </w:pPr>
    <w:rPr>
      <w:lang w:eastAsia="ru-RU"/>
    </w:rPr>
  </w:style>
  <w:style w:type="paragraph" w:styleId="affd">
    <w:name w:val="Plain Text"/>
    <w:basedOn w:val="a0"/>
    <w:link w:val="affe"/>
    <w:rsid w:val="00723AB3"/>
    <w:pPr>
      <w:spacing w:before="0" w:after="0" w:line="240" w:lineRule="auto"/>
    </w:pPr>
    <w:rPr>
      <w:rFonts w:ascii="Courier New" w:hAnsi="Courier New"/>
      <w:lang w:eastAsia="ru-RU" w:bidi="ar-SA"/>
    </w:rPr>
  </w:style>
  <w:style w:type="character" w:customStyle="1" w:styleId="affe">
    <w:name w:val="Текст Знак"/>
    <w:basedOn w:val="a1"/>
    <w:link w:val="affd"/>
    <w:rsid w:val="00723AB3"/>
    <w:rPr>
      <w:rFonts w:ascii="Courier New" w:hAnsi="Courier New"/>
      <w:lang w:val="ru-RU" w:eastAsia="ru-RU"/>
    </w:rPr>
  </w:style>
  <w:style w:type="paragraph" w:customStyle="1" w:styleId="2b">
    <w:name w:val="Стиль2"/>
    <w:basedOn w:val="a0"/>
    <w:rsid w:val="00723AB3"/>
    <w:pPr>
      <w:spacing w:before="0" w:after="0" w:line="240" w:lineRule="auto"/>
      <w:ind w:right="-126" w:firstLine="187"/>
      <w:jc w:val="both"/>
    </w:pPr>
    <w:rPr>
      <w:lang w:eastAsia="ru-RU" w:bidi="ar-SA"/>
    </w:rPr>
  </w:style>
  <w:style w:type="paragraph" w:customStyle="1" w:styleId="17">
    <w:name w:val="Обычный (веб)1"/>
    <w:basedOn w:val="a0"/>
    <w:rsid w:val="00723AB3"/>
    <w:pPr>
      <w:spacing w:before="100" w:after="100" w:line="240" w:lineRule="auto"/>
    </w:pPr>
    <w:rPr>
      <w:sz w:val="24"/>
      <w:lang w:eastAsia="ru-RU" w:bidi="ar-SA"/>
    </w:rPr>
  </w:style>
  <w:style w:type="paragraph" w:styleId="afff">
    <w:name w:val="footnote text"/>
    <w:basedOn w:val="a0"/>
    <w:link w:val="afff0"/>
    <w:rsid w:val="00723AB3"/>
    <w:pPr>
      <w:spacing w:before="0" w:after="0" w:line="240" w:lineRule="auto"/>
    </w:pPr>
    <w:rPr>
      <w:lang w:eastAsia="ru-RU" w:bidi="ar-SA"/>
    </w:rPr>
  </w:style>
  <w:style w:type="character" w:customStyle="1" w:styleId="afff0">
    <w:name w:val="Текст сноски Знак"/>
    <w:basedOn w:val="a1"/>
    <w:link w:val="afff"/>
    <w:rsid w:val="00723AB3"/>
    <w:rPr>
      <w:lang w:val="ru-RU" w:eastAsia="ru-RU"/>
    </w:rPr>
  </w:style>
  <w:style w:type="character" w:styleId="afff1">
    <w:name w:val="footnote reference"/>
    <w:basedOn w:val="a1"/>
    <w:rsid w:val="00723AB3"/>
    <w:rPr>
      <w:vertAlign w:val="superscript"/>
    </w:rPr>
  </w:style>
  <w:style w:type="paragraph" w:customStyle="1" w:styleId="53">
    <w:name w:val="заголовок 5"/>
    <w:basedOn w:val="a0"/>
    <w:next w:val="a0"/>
    <w:rsid w:val="00723AB3"/>
    <w:pPr>
      <w:autoSpaceDE w:val="0"/>
      <w:autoSpaceDN w:val="0"/>
      <w:spacing w:before="240" w:after="60" w:line="240" w:lineRule="auto"/>
      <w:ind w:firstLine="284"/>
      <w:jc w:val="both"/>
    </w:pPr>
    <w:rPr>
      <w:rFonts w:ascii="Arial" w:hAnsi="Arial"/>
      <w:kern w:val="24"/>
      <w:sz w:val="22"/>
      <w:lang w:eastAsia="ru-RU" w:bidi="ar-SA"/>
    </w:rPr>
  </w:style>
  <w:style w:type="paragraph" w:styleId="afff2">
    <w:name w:val="Body Text First Indent"/>
    <w:basedOn w:val="a0"/>
    <w:link w:val="afff3"/>
    <w:rsid w:val="00723AB3"/>
    <w:pPr>
      <w:spacing w:before="0" w:after="0" w:line="360" w:lineRule="auto"/>
      <w:ind w:firstLine="392"/>
      <w:jc w:val="both"/>
    </w:pPr>
    <w:rPr>
      <w:sz w:val="22"/>
      <w:lang w:eastAsia="ru-RU" w:bidi="ar-SA"/>
    </w:rPr>
  </w:style>
  <w:style w:type="character" w:customStyle="1" w:styleId="afff3">
    <w:name w:val="Красная строка Знак"/>
    <w:basedOn w:val="aff7"/>
    <w:link w:val="afff2"/>
    <w:rsid w:val="00723AB3"/>
    <w:rPr>
      <w:sz w:val="22"/>
      <w:lang w:val="ru-RU" w:eastAsia="ru-RU"/>
    </w:rPr>
  </w:style>
  <w:style w:type="character" w:customStyle="1" w:styleId="afff4">
    <w:name w:val="знак сноски"/>
    <w:basedOn w:val="a1"/>
    <w:rsid w:val="00723AB3"/>
    <w:rPr>
      <w:vertAlign w:val="superscript"/>
    </w:rPr>
  </w:style>
  <w:style w:type="paragraph" w:customStyle="1" w:styleId="afff5">
    <w:name w:val="текст сноски"/>
    <w:basedOn w:val="a0"/>
    <w:rsid w:val="00723AB3"/>
    <w:pPr>
      <w:spacing w:before="0" w:after="0" w:line="240" w:lineRule="auto"/>
    </w:pPr>
    <w:rPr>
      <w:lang w:eastAsia="ru-RU" w:bidi="ar-SA"/>
    </w:rPr>
  </w:style>
  <w:style w:type="paragraph" w:customStyle="1" w:styleId="Iauiue">
    <w:name w:val="Iau?iue"/>
    <w:rsid w:val="00723AB3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customStyle="1" w:styleId="211">
    <w:name w:val="Основной текст с отступом 21"/>
    <w:basedOn w:val="Iauiue"/>
    <w:rsid w:val="00723AB3"/>
    <w:pPr>
      <w:ind w:left="709"/>
    </w:pPr>
    <w:rPr>
      <w:b/>
    </w:rPr>
  </w:style>
  <w:style w:type="paragraph" w:customStyle="1" w:styleId="FIO">
    <w:name w:val="FIO"/>
    <w:basedOn w:val="a0"/>
    <w:rsid w:val="00723AB3"/>
    <w:pPr>
      <w:widowControl w:val="0"/>
      <w:suppressAutoHyphens/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ascii="Pragmatica" w:hAnsi="Pragmatica"/>
      <w:sz w:val="16"/>
      <w:lang w:eastAsia="ru-RU" w:bidi="ar-SA"/>
    </w:rPr>
  </w:style>
  <w:style w:type="paragraph" w:customStyle="1" w:styleId="Headline">
    <w:name w:val="Headline"/>
    <w:rsid w:val="00723A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lang w:eastAsia="ru-RU"/>
    </w:rPr>
  </w:style>
  <w:style w:type="paragraph" w:customStyle="1" w:styleId="FR2">
    <w:name w:val="FR2"/>
    <w:rsid w:val="00723AB3"/>
    <w:pPr>
      <w:widowControl w:val="0"/>
      <w:overflowPunct w:val="0"/>
      <w:autoSpaceDE w:val="0"/>
      <w:autoSpaceDN w:val="0"/>
      <w:adjustRightInd w:val="0"/>
      <w:spacing w:line="260" w:lineRule="auto"/>
      <w:ind w:left="760" w:right="600"/>
      <w:jc w:val="center"/>
      <w:textAlignment w:val="baseline"/>
    </w:pPr>
    <w:rPr>
      <w:sz w:val="28"/>
      <w:lang w:eastAsia="ru-RU"/>
    </w:rPr>
  </w:style>
  <w:style w:type="paragraph" w:customStyle="1" w:styleId="310">
    <w:name w:val="Основной текст с отступом 31"/>
    <w:basedOn w:val="a0"/>
    <w:rsid w:val="00723AB3"/>
    <w:pPr>
      <w:overflowPunct w:val="0"/>
      <w:autoSpaceDE w:val="0"/>
      <w:autoSpaceDN w:val="0"/>
      <w:adjustRightInd w:val="0"/>
      <w:spacing w:before="0" w:after="0" w:line="240" w:lineRule="auto"/>
      <w:ind w:left="426"/>
      <w:textAlignment w:val="baseline"/>
    </w:pPr>
    <w:rPr>
      <w:rFonts w:ascii="Arial" w:hAnsi="Arial"/>
      <w:b/>
      <w:sz w:val="18"/>
      <w:lang w:eastAsia="ru-RU" w:bidi="ar-SA"/>
    </w:rPr>
  </w:style>
  <w:style w:type="paragraph" w:customStyle="1" w:styleId="afff6">
    <w:name w:val="Бенардос"/>
    <w:basedOn w:val="a0"/>
    <w:rsid w:val="00723AB3"/>
    <w:pPr>
      <w:spacing w:before="0" w:after="0" w:line="240" w:lineRule="auto"/>
      <w:ind w:firstLine="284"/>
      <w:jc w:val="both"/>
    </w:pPr>
    <w:rPr>
      <w:rFonts w:ascii="Pragmatica" w:hAnsi="Pragmatica"/>
      <w:sz w:val="16"/>
      <w:lang w:eastAsia="ru-RU" w:bidi="ar-SA"/>
    </w:rPr>
  </w:style>
  <w:style w:type="paragraph" w:styleId="afff7">
    <w:name w:val="Normal (Web)"/>
    <w:basedOn w:val="a0"/>
    <w:rsid w:val="00723AB3"/>
    <w:pPr>
      <w:spacing w:before="100" w:after="100" w:line="240" w:lineRule="auto"/>
    </w:pPr>
    <w:rPr>
      <w:color w:val="000000"/>
      <w:sz w:val="24"/>
      <w:lang w:eastAsia="ru-RU" w:bidi="ar-SA"/>
    </w:rPr>
  </w:style>
  <w:style w:type="paragraph" w:styleId="2c">
    <w:name w:val="List 2"/>
    <w:basedOn w:val="a0"/>
    <w:rsid w:val="00723AB3"/>
    <w:pPr>
      <w:spacing w:before="0" w:after="0" w:line="240" w:lineRule="auto"/>
      <w:ind w:left="566" w:hanging="283"/>
      <w:jc w:val="both"/>
    </w:pPr>
    <w:rPr>
      <w:rFonts w:ascii="Arial" w:hAnsi="Arial"/>
      <w:sz w:val="18"/>
      <w:lang w:eastAsia="fr-FR" w:bidi="ar-SA"/>
    </w:rPr>
  </w:style>
  <w:style w:type="paragraph" w:customStyle="1" w:styleId="18">
    <w:name w:val="Стиль1"/>
    <w:basedOn w:val="a0"/>
    <w:link w:val="19"/>
    <w:rsid w:val="00723AB3"/>
    <w:pPr>
      <w:spacing w:before="0" w:after="0" w:line="240" w:lineRule="auto"/>
      <w:jc w:val="both"/>
    </w:pPr>
    <w:rPr>
      <w:rFonts w:ascii="Arial" w:hAnsi="Arial" w:cs="Arial"/>
      <w:bCs/>
      <w:iCs/>
      <w:sz w:val="18"/>
      <w:lang w:eastAsia="fr-FR" w:bidi="ar-SA"/>
    </w:rPr>
  </w:style>
  <w:style w:type="character" w:customStyle="1" w:styleId="19">
    <w:name w:val="Стиль1 Знак"/>
    <w:basedOn w:val="a1"/>
    <w:link w:val="18"/>
    <w:rsid w:val="00723AB3"/>
    <w:rPr>
      <w:rFonts w:ascii="Arial" w:hAnsi="Arial" w:cs="Arial"/>
      <w:bCs/>
      <w:iCs/>
      <w:sz w:val="18"/>
      <w:lang w:val="ru-RU" w:eastAsia="fr-FR"/>
    </w:rPr>
  </w:style>
  <w:style w:type="paragraph" w:customStyle="1" w:styleId="heading1Arial11065">
    <w:name w:val="Стиль heading 1 + Arial 11 пт По центру Справа:  065 см"/>
    <w:basedOn w:val="a0"/>
    <w:rsid w:val="00723AB3"/>
    <w:pPr>
      <w:keepNext/>
      <w:widowControl w:val="0"/>
      <w:spacing w:before="0" w:after="0" w:line="240" w:lineRule="auto"/>
      <w:ind w:right="368"/>
      <w:jc w:val="center"/>
    </w:pPr>
    <w:rPr>
      <w:rFonts w:ascii="Arial" w:hAnsi="Arial"/>
      <w:b/>
      <w:bCs/>
      <w:snapToGrid w:val="0"/>
      <w:sz w:val="22"/>
      <w:lang w:eastAsia="ru-RU" w:bidi="ar-SA"/>
    </w:rPr>
  </w:style>
  <w:style w:type="paragraph" w:styleId="afff8">
    <w:name w:val="Document Map"/>
    <w:basedOn w:val="a0"/>
    <w:link w:val="afff9"/>
    <w:rsid w:val="00723AB3"/>
    <w:pPr>
      <w:shd w:val="clear" w:color="auto" w:fill="000080"/>
      <w:spacing w:before="0" w:after="0" w:line="240" w:lineRule="auto"/>
      <w:ind w:firstLine="567"/>
      <w:jc w:val="both"/>
    </w:pPr>
    <w:rPr>
      <w:rFonts w:ascii="Tahoma" w:hAnsi="Tahoma" w:cs="Tahoma"/>
      <w:lang w:eastAsia="ru-RU" w:bidi="ar-SA"/>
    </w:rPr>
  </w:style>
  <w:style w:type="character" w:customStyle="1" w:styleId="afff9">
    <w:name w:val="Схема документа Знак"/>
    <w:basedOn w:val="a1"/>
    <w:link w:val="afff8"/>
    <w:rsid w:val="00723AB3"/>
    <w:rPr>
      <w:rFonts w:ascii="Tahoma" w:hAnsi="Tahoma" w:cs="Tahoma"/>
      <w:shd w:val="clear" w:color="auto" w:fill="000080"/>
      <w:lang w:val="ru-RU" w:eastAsia="ru-RU"/>
    </w:rPr>
  </w:style>
  <w:style w:type="paragraph" w:customStyle="1" w:styleId="2d">
    <w:name w:val="2_НазвДоклада"/>
    <w:next w:val="a0"/>
    <w:rsid w:val="00723AB3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caps/>
      <w:sz w:val="22"/>
      <w:szCs w:val="22"/>
      <w:lang w:eastAsia="ru-RU"/>
    </w:rPr>
  </w:style>
  <w:style w:type="paragraph" w:customStyle="1" w:styleId="1a">
    <w:name w:val="1_СпАвторов"/>
    <w:next w:val="2d"/>
    <w:rsid w:val="00723AB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i/>
      <w:iCs/>
      <w:lang w:eastAsia="ru-RU"/>
    </w:rPr>
  </w:style>
  <w:style w:type="paragraph" w:styleId="afffa">
    <w:name w:val="No Spacing"/>
    <w:link w:val="afffb"/>
    <w:uiPriority w:val="1"/>
    <w:qFormat/>
    <w:rsid w:val="00A370E8"/>
    <w:rPr>
      <w:rFonts w:ascii="Calibri" w:eastAsia="Calibri" w:hAnsi="Calibri"/>
      <w:sz w:val="22"/>
      <w:szCs w:val="22"/>
    </w:rPr>
  </w:style>
  <w:style w:type="paragraph" w:customStyle="1" w:styleId="afffc">
    <w:name w:val="Загаловок"/>
    <w:basedOn w:val="a0"/>
    <w:link w:val="afffd"/>
    <w:rsid w:val="00723AB3"/>
    <w:pPr>
      <w:spacing w:before="0"/>
      <w:ind w:left="284" w:hanging="284"/>
      <w:jc w:val="center"/>
    </w:pPr>
    <w:rPr>
      <w:caps/>
      <w:sz w:val="28"/>
      <w:szCs w:val="22"/>
      <w:lang w:bidi="ar-SA"/>
    </w:rPr>
  </w:style>
  <w:style w:type="character" w:customStyle="1" w:styleId="afffd">
    <w:name w:val="Загаловок Знак"/>
    <w:basedOn w:val="a1"/>
    <w:link w:val="afffc"/>
    <w:locked/>
    <w:rsid w:val="00723AB3"/>
    <w:rPr>
      <w:caps/>
      <w:sz w:val="28"/>
      <w:szCs w:val="22"/>
      <w:lang w:val="ru-RU"/>
    </w:rPr>
  </w:style>
  <w:style w:type="paragraph" w:customStyle="1" w:styleId="1b">
    <w:name w:val="Абзац списка1"/>
    <w:basedOn w:val="a0"/>
    <w:qFormat/>
    <w:rsid w:val="00723AB3"/>
    <w:pPr>
      <w:spacing w:before="0" w:after="0" w:line="240" w:lineRule="auto"/>
      <w:ind w:left="708" w:firstLine="567"/>
      <w:jc w:val="both"/>
    </w:pPr>
    <w:rPr>
      <w:rFonts w:ascii="Arial" w:eastAsia="Calibri" w:hAnsi="Arial"/>
      <w:sz w:val="18"/>
      <w:lang w:eastAsia="fr-FR" w:bidi="ar-SA"/>
    </w:rPr>
  </w:style>
  <w:style w:type="paragraph" w:customStyle="1" w:styleId="msonormalcxspmiddle">
    <w:name w:val="msonormalcxspmiddle"/>
    <w:basedOn w:val="a0"/>
    <w:rsid w:val="00723A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 w:bidi="ar-SA"/>
    </w:rPr>
  </w:style>
  <w:style w:type="paragraph" w:customStyle="1" w:styleId="ListParagraph1">
    <w:name w:val="List Paragraph1"/>
    <w:basedOn w:val="a0"/>
    <w:rsid w:val="00723AB3"/>
    <w:pPr>
      <w:spacing w:before="0"/>
      <w:ind w:left="720"/>
    </w:pPr>
    <w:rPr>
      <w:rFonts w:ascii="Calibri" w:hAnsi="Calibri"/>
      <w:sz w:val="22"/>
      <w:szCs w:val="22"/>
      <w:lang w:bidi="ar-SA"/>
    </w:rPr>
  </w:style>
  <w:style w:type="paragraph" w:customStyle="1" w:styleId="1c">
    <w:name w:val="Знак1"/>
    <w:basedOn w:val="a0"/>
    <w:rsid w:val="00723AB3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1d">
    <w:name w:val="Знак1 Знак Знак Знак"/>
    <w:basedOn w:val="a0"/>
    <w:rsid w:val="00723AB3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Style32">
    <w:name w:val="Style32"/>
    <w:basedOn w:val="a0"/>
    <w:rsid w:val="00723AB3"/>
    <w:pPr>
      <w:widowControl w:val="0"/>
      <w:autoSpaceDE w:val="0"/>
      <w:autoSpaceDN w:val="0"/>
      <w:adjustRightInd w:val="0"/>
      <w:spacing w:before="0" w:after="0" w:line="326" w:lineRule="exact"/>
      <w:ind w:firstLine="480"/>
    </w:pPr>
    <w:rPr>
      <w:rFonts w:ascii="Calibri" w:hAnsi="Calibri" w:cs="Calibri"/>
      <w:sz w:val="24"/>
      <w:szCs w:val="24"/>
      <w:lang w:eastAsia="ru-RU" w:bidi="ar-SA"/>
    </w:rPr>
  </w:style>
  <w:style w:type="paragraph" w:customStyle="1" w:styleId="Style30">
    <w:name w:val="Style30"/>
    <w:basedOn w:val="a0"/>
    <w:rsid w:val="00723AB3"/>
    <w:pPr>
      <w:widowControl w:val="0"/>
      <w:autoSpaceDE w:val="0"/>
      <w:autoSpaceDN w:val="0"/>
      <w:adjustRightInd w:val="0"/>
      <w:spacing w:before="0" w:after="0" w:line="309" w:lineRule="exact"/>
      <w:ind w:firstLine="398"/>
    </w:pPr>
    <w:rPr>
      <w:rFonts w:ascii="Cambria" w:hAnsi="Cambria" w:cs="Cambria"/>
      <w:sz w:val="24"/>
      <w:szCs w:val="24"/>
      <w:lang w:eastAsia="ru-RU" w:bidi="ar-SA"/>
    </w:rPr>
  </w:style>
  <w:style w:type="character" w:customStyle="1" w:styleId="FontStyle109">
    <w:name w:val="Font Style109"/>
    <w:basedOn w:val="a1"/>
    <w:rsid w:val="00723AB3"/>
    <w:rPr>
      <w:rFonts w:ascii="Cambria" w:hAnsi="Cambria" w:cs="Cambria"/>
      <w:b/>
      <w:bCs/>
      <w:sz w:val="16"/>
      <w:szCs w:val="16"/>
    </w:rPr>
  </w:style>
  <w:style w:type="paragraph" w:customStyle="1" w:styleId="1e">
    <w:name w:val="Основной текст с отступом1"/>
    <w:basedOn w:val="a0"/>
    <w:rsid w:val="00723AB3"/>
    <w:pPr>
      <w:spacing w:before="0" w:after="0" w:line="240" w:lineRule="auto"/>
      <w:ind w:firstLine="540"/>
      <w:jc w:val="both"/>
    </w:pPr>
    <w:rPr>
      <w:sz w:val="24"/>
      <w:szCs w:val="24"/>
      <w:lang w:eastAsia="ru-RU" w:bidi="ar-SA"/>
    </w:rPr>
  </w:style>
  <w:style w:type="paragraph" w:customStyle="1" w:styleId="1f">
    <w:name w:val="Без интервала1"/>
    <w:qFormat/>
    <w:rsid w:val="00723AB3"/>
    <w:rPr>
      <w:rFonts w:ascii="Calibri" w:hAnsi="Calibri"/>
      <w:sz w:val="22"/>
      <w:szCs w:val="22"/>
      <w:lang w:eastAsia="ru-RU"/>
    </w:rPr>
  </w:style>
  <w:style w:type="paragraph" w:customStyle="1" w:styleId="1f0">
    <w:name w:val="Знак Знак Знак1 Знак Знак Знак Знак Знак Знак Знак"/>
    <w:basedOn w:val="a0"/>
    <w:rsid w:val="00723AB3"/>
    <w:pPr>
      <w:spacing w:before="0" w:after="160" w:line="240" w:lineRule="exact"/>
    </w:pPr>
    <w:rPr>
      <w:rFonts w:ascii="Verdana" w:hAnsi="Verdana" w:cs="Verdana"/>
      <w:lang w:bidi="ar-SA"/>
    </w:rPr>
  </w:style>
  <w:style w:type="character" w:customStyle="1" w:styleId="230">
    <w:name w:val="Знак Знак23"/>
    <w:basedOn w:val="a1"/>
    <w:locked/>
    <w:rsid w:val="00723A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0">
    <w:name w:val="Знак Знак16"/>
    <w:basedOn w:val="a1"/>
    <w:semiHidden/>
    <w:locked/>
    <w:rsid w:val="00723AB3"/>
    <w:rPr>
      <w:rFonts w:ascii="Calibri" w:hAnsi="Calibri" w:cs="Times New Roman"/>
      <w:i/>
      <w:iCs/>
      <w:sz w:val="24"/>
      <w:szCs w:val="24"/>
    </w:rPr>
  </w:style>
  <w:style w:type="paragraph" w:customStyle="1" w:styleId="2e">
    <w:name w:val="Основной текст с отступом2"/>
    <w:basedOn w:val="a0"/>
    <w:rsid w:val="00D97856"/>
    <w:pPr>
      <w:spacing w:before="0" w:after="0" w:line="240" w:lineRule="auto"/>
      <w:ind w:firstLine="540"/>
      <w:jc w:val="both"/>
    </w:pPr>
    <w:rPr>
      <w:sz w:val="24"/>
      <w:szCs w:val="24"/>
      <w:lang w:eastAsia="ru-RU" w:bidi="ar-SA"/>
    </w:rPr>
  </w:style>
  <w:style w:type="paragraph" w:customStyle="1" w:styleId="2f">
    <w:name w:val="Без интервала2"/>
    <w:rsid w:val="00D97856"/>
    <w:rPr>
      <w:rFonts w:ascii="Calibri" w:hAnsi="Calibri"/>
      <w:sz w:val="22"/>
      <w:szCs w:val="22"/>
      <w:lang w:eastAsia="ru-RU"/>
    </w:rPr>
  </w:style>
  <w:style w:type="paragraph" w:customStyle="1" w:styleId="xfmc12">
    <w:name w:val="xfmc12"/>
    <w:basedOn w:val="a0"/>
    <w:rsid w:val="00AE6257"/>
    <w:pPr>
      <w:spacing w:before="100" w:beforeAutospacing="1" w:after="100" w:afterAutospacing="1" w:line="240" w:lineRule="auto"/>
    </w:pPr>
    <w:rPr>
      <w:sz w:val="24"/>
      <w:szCs w:val="24"/>
      <w:lang w:eastAsia="ru-RU" w:bidi="ar-SA"/>
    </w:rPr>
  </w:style>
  <w:style w:type="character" w:customStyle="1" w:styleId="apple-converted-space">
    <w:name w:val="apple-converted-space"/>
    <w:rsid w:val="00843101"/>
  </w:style>
  <w:style w:type="paragraph" w:customStyle="1" w:styleId="paragraphcenter">
    <w:name w:val="paragraph_center"/>
    <w:basedOn w:val="a0"/>
    <w:rsid w:val="00E53481"/>
    <w:pPr>
      <w:spacing w:before="100" w:beforeAutospacing="1" w:after="100" w:afterAutospacing="1" w:line="240" w:lineRule="auto"/>
    </w:pPr>
    <w:rPr>
      <w:sz w:val="24"/>
      <w:szCs w:val="24"/>
      <w:lang w:eastAsia="ru-RU" w:bidi="ar-SA"/>
    </w:rPr>
  </w:style>
  <w:style w:type="character" w:customStyle="1" w:styleId="textdefault">
    <w:name w:val="text_default"/>
    <w:rsid w:val="00E53481"/>
  </w:style>
  <w:style w:type="character" w:styleId="afffe">
    <w:name w:val="FollowedHyperlink"/>
    <w:basedOn w:val="a1"/>
    <w:uiPriority w:val="99"/>
    <w:unhideWhenUsed/>
    <w:rsid w:val="00307E80"/>
    <w:rPr>
      <w:color w:val="800080" w:themeColor="followedHyperlink"/>
      <w:u w:val="single"/>
    </w:rPr>
  </w:style>
  <w:style w:type="character" w:customStyle="1" w:styleId="IntenseQuoteChar">
    <w:name w:val="Intense Quote Char"/>
    <w:link w:val="1f1"/>
    <w:locked/>
    <w:rsid w:val="00307E80"/>
    <w:rPr>
      <w:i/>
      <w:color w:val="B83D68"/>
      <w:lang w:val="en-US"/>
    </w:rPr>
  </w:style>
  <w:style w:type="paragraph" w:customStyle="1" w:styleId="1f1">
    <w:name w:val="Выделенная цитата1"/>
    <w:basedOn w:val="a0"/>
    <w:next w:val="a0"/>
    <w:link w:val="IntenseQuoteChar"/>
    <w:qFormat/>
    <w:rsid w:val="00307E80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color w:val="B83D68"/>
      <w:lang w:val="en-US" w:bidi="ar-SA"/>
    </w:rPr>
  </w:style>
  <w:style w:type="paragraph" w:customStyle="1" w:styleId="1f2">
    <w:name w:val="Заголовок оглавления1"/>
    <w:basedOn w:val="a0"/>
    <w:next w:val="a0"/>
    <w:qFormat/>
    <w:rsid w:val="000364E6"/>
    <w:pPr>
      <w:spacing w:before="0" w:after="0" w:line="240" w:lineRule="auto"/>
    </w:pPr>
    <w:rPr>
      <w:b/>
      <w:bCs/>
    </w:rPr>
  </w:style>
  <w:style w:type="character" w:customStyle="1" w:styleId="QuoteChar">
    <w:name w:val="Quote Char"/>
    <w:link w:val="212"/>
    <w:locked/>
    <w:rsid w:val="00307E80"/>
    <w:rPr>
      <w:i/>
      <w:lang w:val="en-US"/>
    </w:rPr>
  </w:style>
  <w:style w:type="paragraph" w:customStyle="1" w:styleId="212">
    <w:name w:val="Цитата 21"/>
    <w:basedOn w:val="a0"/>
    <w:next w:val="a0"/>
    <w:link w:val="QuoteChar"/>
    <w:qFormat/>
    <w:rsid w:val="00307E80"/>
    <w:rPr>
      <w:i/>
      <w:lang w:val="en-US" w:bidi="ar-SA"/>
    </w:rPr>
  </w:style>
  <w:style w:type="character" w:customStyle="1" w:styleId="1f3">
    <w:name w:val="Сильное выделение1"/>
    <w:qFormat/>
    <w:rsid w:val="00307E80"/>
    <w:rPr>
      <w:b/>
      <w:bCs w:val="0"/>
      <w:caps/>
      <w:color w:val="5B1E33"/>
      <w:spacing w:val="10"/>
    </w:rPr>
  </w:style>
  <w:style w:type="character" w:customStyle="1" w:styleId="MTEquationSection">
    <w:name w:val="MTEquationSection"/>
    <w:basedOn w:val="a1"/>
    <w:rsid w:val="00E56A25"/>
    <w:rPr>
      <w:vanish w:val="0"/>
      <w:color w:val="FF0000"/>
      <w:sz w:val="28"/>
      <w:szCs w:val="28"/>
      <w:lang w:bidi="ar-SA"/>
    </w:rPr>
  </w:style>
  <w:style w:type="paragraph" w:styleId="affff">
    <w:name w:val="endnote text"/>
    <w:basedOn w:val="a0"/>
    <w:link w:val="affff0"/>
    <w:rsid w:val="00D82D96"/>
    <w:pPr>
      <w:spacing w:before="0" w:after="0" w:line="240" w:lineRule="auto"/>
    </w:pPr>
  </w:style>
  <w:style w:type="character" w:customStyle="1" w:styleId="affff0">
    <w:name w:val="Текст концевой сноски Знак"/>
    <w:basedOn w:val="a1"/>
    <w:link w:val="affff"/>
    <w:rsid w:val="00D82D96"/>
    <w:rPr>
      <w:lang w:bidi="en-US"/>
    </w:rPr>
  </w:style>
  <w:style w:type="character" w:styleId="affff1">
    <w:name w:val="endnote reference"/>
    <w:basedOn w:val="a1"/>
    <w:rsid w:val="00D82D96"/>
    <w:rPr>
      <w:vertAlign w:val="superscript"/>
    </w:rPr>
  </w:style>
  <w:style w:type="character" w:customStyle="1" w:styleId="afffb">
    <w:name w:val="Без интервала Знак"/>
    <w:basedOn w:val="a1"/>
    <w:link w:val="afffa"/>
    <w:uiPriority w:val="1"/>
    <w:rsid w:val="00C20D5F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a0"/>
    <w:next w:val="a0"/>
    <w:link w:val="MTDisplayEquation0"/>
    <w:rsid w:val="00744C5A"/>
    <w:pPr>
      <w:tabs>
        <w:tab w:val="center" w:pos="3060"/>
        <w:tab w:val="right" w:pos="6120"/>
      </w:tabs>
      <w:spacing w:before="0" w:after="0"/>
      <w:jc w:val="both"/>
    </w:pPr>
    <w:rPr>
      <w:sz w:val="22"/>
      <w:szCs w:val="22"/>
    </w:rPr>
  </w:style>
  <w:style w:type="character" w:customStyle="1" w:styleId="MTDisplayEquation0">
    <w:name w:val="MTDisplayEquation Знак"/>
    <w:basedOn w:val="a1"/>
    <w:link w:val="MTDisplayEquation"/>
    <w:rsid w:val="00744C5A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PMG_Schoo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119C2DF6-0E39-4951-942B-E457977EB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B2FB05-2191-4B50-8E15-5A57724D3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PMG_SchoolReport.dotx</Template>
  <TotalTime>0</TotalTime>
  <Pages>6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2018-04-11T09:36:00Z</dcterms:created>
  <dcterms:modified xsi:type="dcterms:W3CDTF">2018-04-23T04:50:00Z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</Properties>
</file>