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C6" w:rsidRDefault="007E78C6">
      <w:pPr>
        <w:pStyle w:val="Title"/>
        <w:outlineLvl w:val="0"/>
      </w:pPr>
      <w:r>
        <w:t>Второе информационное сообщение</w:t>
      </w:r>
    </w:p>
    <w:p w:rsidR="007E78C6" w:rsidRDefault="007E78C6">
      <w:pPr>
        <w:jc w:val="center"/>
        <w:rPr>
          <w:sz w:val="24"/>
          <w:u w:val="single"/>
        </w:rPr>
      </w:pPr>
    </w:p>
    <w:p w:rsidR="007E78C6" w:rsidRDefault="007E78C6">
      <w:pPr>
        <w:jc w:val="center"/>
        <w:outlineLvl w:val="0"/>
        <w:rPr>
          <w:b/>
          <w:sz w:val="24"/>
        </w:rPr>
      </w:pPr>
      <w:r w:rsidRPr="00E65FFB">
        <w:rPr>
          <w:b/>
          <w:sz w:val="24"/>
        </w:rPr>
        <w:t xml:space="preserve">VII Региональная научно-техническая конференция студентов, аспирантов и молодых ученых «Энергия–2012», 17-19 апреля </w:t>
      </w:r>
      <w:smartTag w:uri="urn:schemas-microsoft-com:office:smarttags" w:element="metricconverter">
        <w:smartTagPr>
          <w:attr w:name="ProductID" w:val="2012 г"/>
        </w:smartTagPr>
        <w:r w:rsidRPr="00E65FFB">
          <w:rPr>
            <w:b/>
            <w:sz w:val="24"/>
          </w:rPr>
          <w:t>2012 г</w:t>
        </w:r>
      </w:smartTag>
      <w:r w:rsidRPr="00E65FFB">
        <w:rPr>
          <w:b/>
          <w:sz w:val="24"/>
        </w:rPr>
        <w:t>.</w:t>
      </w:r>
    </w:p>
    <w:p w:rsidR="007E78C6" w:rsidRDefault="007E78C6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E78C6" w:rsidRDefault="007E78C6">
      <w:pPr>
        <w:rPr>
          <w:sz w:val="24"/>
        </w:rPr>
      </w:pPr>
    </w:p>
    <w:p w:rsidR="007E78C6" w:rsidRDefault="007E78C6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Конференция проводится в 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Ивановском государственном энергетическом университете </w:t>
      </w:r>
    </w:p>
    <w:p w:rsidR="007E78C6" w:rsidRPr="00F35D5D" w:rsidRDefault="007E78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им. В.И. Ленина</w:t>
      </w:r>
    </w:p>
    <w:p w:rsidR="007E78C6" w:rsidRDefault="007E78C6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E78C6" w:rsidRDefault="007E78C6">
      <w:pPr>
        <w:ind w:right="1388" w:firstLine="567"/>
        <w:jc w:val="center"/>
        <w:rPr>
          <w:b/>
          <w:sz w:val="24"/>
        </w:rPr>
      </w:pPr>
    </w:p>
    <w:p w:rsidR="007E78C6" w:rsidRDefault="007E78C6">
      <w:pPr>
        <w:ind w:right="1388" w:firstLine="567"/>
        <w:jc w:val="center"/>
        <w:rPr>
          <w:b/>
          <w:sz w:val="24"/>
        </w:rPr>
      </w:pPr>
    </w:p>
    <w:p w:rsidR="007E78C6" w:rsidRDefault="007E78C6">
      <w:pPr>
        <w:ind w:right="1388" w:firstLine="567"/>
        <w:jc w:val="center"/>
        <w:rPr>
          <w:b/>
          <w:sz w:val="24"/>
        </w:rPr>
      </w:pPr>
      <w:r>
        <w:rPr>
          <w:b/>
          <w:sz w:val="24"/>
        </w:rPr>
        <w:t>Уважаемые коллеги!</w:t>
      </w:r>
    </w:p>
    <w:p w:rsidR="007E78C6" w:rsidRDefault="007E78C6">
      <w:pPr>
        <w:ind w:right="1388" w:firstLine="567"/>
        <w:jc w:val="center"/>
        <w:rPr>
          <w:b/>
          <w:sz w:val="24"/>
        </w:rPr>
      </w:pPr>
    </w:p>
    <w:p w:rsidR="007E78C6" w:rsidRDefault="007E78C6">
      <w:pPr>
        <w:ind w:right="-29" w:firstLine="567"/>
        <w:jc w:val="both"/>
        <w:rPr>
          <w:sz w:val="24"/>
        </w:rPr>
      </w:pPr>
      <w:r>
        <w:rPr>
          <w:sz w:val="24"/>
        </w:rPr>
        <w:t xml:space="preserve">Сборник тезисов докладов будет опубликован в 6 томах, по направлениям работы конференции. Автор (авторский коллектив) получит один том сборника в соответствии с темой доклада. </w:t>
      </w:r>
    </w:p>
    <w:p w:rsidR="007E78C6" w:rsidRDefault="007E78C6">
      <w:pPr>
        <w:ind w:right="-29" w:firstLine="567"/>
        <w:jc w:val="both"/>
        <w:rPr>
          <w:sz w:val="24"/>
        </w:rPr>
      </w:pPr>
    </w:p>
    <w:p w:rsidR="007E78C6" w:rsidRDefault="007E78C6">
      <w:pPr>
        <w:pStyle w:val="BodyTextIndent2"/>
      </w:pPr>
      <w:r>
        <w:t xml:space="preserve">Оплата взносов на издательские расходы производится </w:t>
      </w:r>
      <w:r w:rsidRPr="00583864">
        <w:t>с 25 марта по 14 апреля</w:t>
      </w:r>
      <w:r>
        <w:t xml:space="preserve"> 2012 года. Оплата производится только в случае положительной рецензии.</w:t>
      </w:r>
    </w:p>
    <w:p w:rsidR="007E78C6" w:rsidRDefault="007E78C6">
      <w:pPr>
        <w:ind w:right="-29" w:firstLine="567"/>
        <w:jc w:val="both"/>
        <w:rPr>
          <w:sz w:val="24"/>
        </w:rPr>
      </w:pPr>
    </w:p>
    <w:p w:rsidR="007E78C6" w:rsidRPr="002559A3" w:rsidRDefault="007E78C6">
      <w:pPr>
        <w:ind w:right="-29" w:firstLine="567"/>
        <w:jc w:val="both"/>
        <w:rPr>
          <w:sz w:val="24"/>
        </w:rPr>
      </w:pPr>
      <w:r>
        <w:rPr>
          <w:sz w:val="24"/>
        </w:rPr>
        <w:t xml:space="preserve">Для публикации в сборнике тезисов </w:t>
      </w:r>
      <w:r>
        <w:rPr>
          <w:b/>
          <w:sz w:val="24"/>
        </w:rPr>
        <w:t>одного</w:t>
      </w:r>
      <w:r>
        <w:rPr>
          <w:sz w:val="24"/>
        </w:rPr>
        <w:t xml:space="preserve"> доклада необходимо перевести по указанным ниже банковским </w:t>
      </w:r>
      <w:r w:rsidRPr="00583864">
        <w:rPr>
          <w:sz w:val="24"/>
        </w:rPr>
        <w:t xml:space="preserve">реквизитам </w:t>
      </w:r>
      <w:r w:rsidRPr="00583864">
        <w:rPr>
          <w:b/>
          <w:sz w:val="24"/>
        </w:rPr>
        <w:t xml:space="preserve">до 14 апреля </w:t>
      </w:r>
      <w:smartTag w:uri="urn:schemas-microsoft-com:office:smarttags" w:element="metricconverter">
        <w:smartTagPr>
          <w:attr w:name="ProductID" w:val="2012 г"/>
        </w:smartTagPr>
        <w:r w:rsidRPr="00583864">
          <w:rPr>
            <w:b/>
            <w:sz w:val="24"/>
          </w:rPr>
          <w:t>2012 г</w:t>
        </w:r>
      </w:smartTag>
      <w:r w:rsidRPr="00E65FFB">
        <w:rPr>
          <w:b/>
          <w:color w:val="FF0000"/>
          <w:sz w:val="24"/>
        </w:rPr>
        <w:t xml:space="preserve">. </w:t>
      </w:r>
      <w:r>
        <w:rPr>
          <w:b/>
          <w:sz w:val="24"/>
        </w:rPr>
        <w:t>взнос</w:t>
      </w:r>
      <w:r>
        <w:rPr>
          <w:sz w:val="24"/>
        </w:rPr>
        <w:t xml:space="preserve"> в размере </w:t>
      </w:r>
      <w:r>
        <w:rPr>
          <w:b/>
          <w:bCs/>
          <w:sz w:val="24"/>
        </w:rPr>
        <w:t xml:space="preserve">300 </w:t>
      </w:r>
      <w:r>
        <w:rPr>
          <w:b/>
          <w:sz w:val="24"/>
        </w:rPr>
        <w:t xml:space="preserve">руб., </w:t>
      </w:r>
      <w:r>
        <w:rPr>
          <w:bCs/>
          <w:sz w:val="24"/>
        </w:rPr>
        <w:t>в том числе НДС.</w:t>
      </w:r>
      <w:r>
        <w:rPr>
          <w:sz w:val="24"/>
        </w:rPr>
        <w:t xml:space="preserve"> Копию документа об оплате просим выслать по е-</w:t>
      </w:r>
      <w:r>
        <w:rPr>
          <w:sz w:val="24"/>
          <w:lang w:val="en-US"/>
        </w:rPr>
        <w:t>mail</w:t>
      </w:r>
      <w:r w:rsidRPr="002559A3">
        <w:rPr>
          <w:sz w:val="24"/>
        </w:rPr>
        <w:t xml:space="preserve">: </w:t>
      </w:r>
      <w:r w:rsidRPr="002559A3">
        <w:rPr>
          <w:sz w:val="24"/>
          <w:u w:val="single"/>
          <w:lang w:val="en-US"/>
        </w:rPr>
        <w:t>energya</w:t>
      </w:r>
      <w:r w:rsidRPr="002559A3">
        <w:rPr>
          <w:sz w:val="24"/>
          <w:u w:val="single"/>
        </w:rPr>
        <w:t>@</w:t>
      </w:r>
      <w:r w:rsidRPr="002559A3">
        <w:rPr>
          <w:sz w:val="24"/>
          <w:u w:val="single"/>
          <w:lang w:val="en-US"/>
        </w:rPr>
        <w:t>ispu</w:t>
      </w:r>
      <w:r w:rsidRPr="002559A3">
        <w:rPr>
          <w:sz w:val="24"/>
          <w:u w:val="single"/>
        </w:rPr>
        <w:t>.</w:t>
      </w:r>
      <w:r w:rsidRPr="002559A3">
        <w:rPr>
          <w:sz w:val="24"/>
          <w:u w:val="single"/>
          <w:lang w:val="en-US"/>
        </w:rPr>
        <w:t>ru</w:t>
      </w:r>
    </w:p>
    <w:p w:rsidR="007E78C6" w:rsidRDefault="007E78C6">
      <w:pPr>
        <w:ind w:right="-29" w:firstLine="567"/>
        <w:jc w:val="both"/>
        <w:rPr>
          <w:sz w:val="24"/>
        </w:rPr>
      </w:pPr>
      <w:r>
        <w:rPr>
          <w:bCs/>
          <w:sz w:val="24"/>
        </w:rPr>
        <w:t>.</w:t>
      </w:r>
      <w:r>
        <w:rPr>
          <w:sz w:val="24"/>
        </w:rPr>
        <w:t xml:space="preserve"> </w:t>
      </w:r>
    </w:p>
    <w:p w:rsidR="007E78C6" w:rsidRDefault="007E78C6">
      <w:pPr>
        <w:ind w:right="-29" w:firstLine="567"/>
        <w:jc w:val="both"/>
        <w:rPr>
          <w:sz w:val="24"/>
        </w:rPr>
      </w:pPr>
    </w:p>
    <w:p w:rsidR="007E78C6" w:rsidRDefault="007E78C6">
      <w:pPr>
        <w:ind w:right="-29" w:firstLine="567"/>
        <w:jc w:val="both"/>
        <w:rPr>
          <w:sz w:val="24"/>
        </w:rPr>
      </w:pPr>
      <w:r>
        <w:rPr>
          <w:sz w:val="24"/>
        </w:rPr>
        <w:t xml:space="preserve">Сообщаем </w:t>
      </w:r>
      <w:r>
        <w:rPr>
          <w:b/>
          <w:sz w:val="24"/>
        </w:rPr>
        <w:t xml:space="preserve">банковские реквизиты </w:t>
      </w:r>
      <w:r>
        <w:rPr>
          <w:sz w:val="24"/>
        </w:rPr>
        <w:t>для перевода средств на издание тезисов докладов:</w:t>
      </w:r>
    </w:p>
    <w:p w:rsidR="007E78C6" w:rsidRDefault="007E78C6">
      <w:pPr>
        <w:ind w:right="-29"/>
        <w:jc w:val="both"/>
        <w:outlineLvl w:val="0"/>
        <w:rPr>
          <w:b/>
        </w:rPr>
      </w:pPr>
    </w:p>
    <w:p w:rsidR="007E78C6" w:rsidRPr="00E65FFB" w:rsidRDefault="007E78C6" w:rsidP="00E65FFB">
      <w:pPr>
        <w:ind w:left="284" w:right="-29"/>
        <w:jc w:val="both"/>
        <w:rPr>
          <w:sz w:val="28"/>
        </w:rPr>
      </w:pPr>
      <w:r w:rsidRPr="00E65FFB">
        <w:rPr>
          <w:sz w:val="28"/>
        </w:rPr>
        <w:t>ИНН 3731000308 УФК по Ивановской обл. (ИГЭУ л.сч. 20336Х98260)</w:t>
      </w:r>
    </w:p>
    <w:p w:rsidR="007E78C6" w:rsidRPr="00E65FFB" w:rsidRDefault="007E78C6" w:rsidP="00E65FFB">
      <w:pPr>
        <w:ind w:left="284" w:right="-29"/>
        <w:jc w:val="both"/>
        <w:rPr>
          <w:sz w:val="28"/>
        </w:rPr>
      </w:pPr>
      <w:r w:rsidRPr="00E65FFB">
        <w:rPr>
          <w:sz w:val="28"/>
        </w:rPr>
        <w:t>КПП 370201001</w:t>
      </w:r>
    </w:p>
    <w:p w:rsidR="007E78C6" w:rsidRDefault="007E78C6" w:rsidP="00E65FFB">
      <w:pPr>
        <w:ind w:left="284" w:right="-29"/>
        <w:jc w:val="both"/>
        <w:rPr>
          <w:sz w:val="28"/>
        </w:rPr>
      </w:pPr>
      <w:r w:rsidRPr="00E65FFB">
        <w:rPr>
          <w:sz w:val="28"/>
        </w:rPr>
        <w:t xml:space="preserve">Р/счет 40501810100002000002 в ГРКЦ ГУ Банка России </w:t>
      </w:r>
    </w:p>
    <w:p w:rsidR="007E78C6" w:rsidRPr="00E65FFB" w:rsidRDefault="007E78C6" w:rsidP="00E65FFB">
      <w:pPr>
        <w:ind w:left="284" w:right="-29"/>
        <w:jc w:val="both"/>
        <w:rPr>
          <w:sz w:val="28"/>
        </w:rPr>
      </w:pPr>
      <w:r w:rsidRPr="00E65FFB">
        <w:rPr>
          <w:sz w:val="28"/>
        </w:rPr>
        <w:t>по Ивановской обл. г. Иваново</w:t>
      </w:r>
    </w:p>
    <w:p w:rsidR="007E78C6" w:rsidRDefault="007E78C6" w:rsidP="00E65FFB">
      <w:pPr>
        <w:ind w:left="284" w:right="-29"/>
        <w:jc w:val="both"/>
        <w:rPr>
          <w:sz w:val="28"/>
        </w:rPr>
      </w:pPr>
      <w:r w:rsidRPr="00E65FFB">
        <w:rPr>
          <w:sz w:val="28"/>
        </w:rPr>
        <w:t>БИК 042406001</w:t>
      </w:r>
      <w:r>
        <w:rPr>
          <w:sz w:val="28"/>
        </w:rPr>
        <w:t xml:space="preserve">  </w:t>
      </w:r>
      <w:r w:rsidRPr="00E65FFB">
        <w:rPr>
          <w:sz w:val="28"/>
        </w:rPr>
        <w:t>ОКАТО 24401370000</w:t>
      </w:r>
      <w:r>
        <w:rPr>
          <w:sz w:val="28"/>
        </w:rPr>
        <w:t xml:space="preserve">  </w:t>
      </w:r>
    </w:p>
    <w:p w:rsidR="007E78C6" w:rsidRDefault="007E78C6" w:rsidP="00E65FFB">
      <w:pPr>
        <w:ind w:left="284" w:right="-29"/>
        <w:jc w:val="both"/>
        <w:rPr>
          <w:sz w:val="28"/>
        </w:rPr>
      </w:pPr>
      <w:r>
        <w:rPr>
          <w:sz w:val="28"/>
        </w:rPr>
        <w:t>КБК 00000000000000000130</w:t>
      </w:r>
    </w:p>
    <w:p w:rsidR="007E78C6" w:rsidRDefault="007E78C6">
      <w:pPr>
        <w:ind w:right="-29"/>
        <w:jc w:val="both"/>
        <w:outlineLvl w:val="0"/>
        <w:rPr>
          <w:sz w:val="28"/>
        </w:rPr>
      </w:pPr>
      <w:r>
        <w:rPr>
          <w:b/>
          <w:sz w:val="28"/>
        </w:rPr>
        <w:t>В</w:t>
      </w:r>
      <w:r>
        <w:rPr>
          <w:sz w:val="28"/>
        </w:rPr>
        <w:t xml:space="preserve"> </w:t>
      </w:r>
      <w:r>
        <w:rPr>
          <w:b/>
          <w:sz w:val="28"/>
        </w:rPr>
        <w:t>назначении платежа</w:t>
      </w:r>
      <w:r>
        <w:rPr>
          <w:sz w:val="28"/>
        </w:rPr>
        <w:t xml:space="preserve"> указать: </w:t>
      </w:r>
    </w:p>
    <w:p w:rsidR="007E78C6" w:rsidRPr="00782BA8" w:rsidRDefault="007E78C6" w:rsidP="00782BA8">
      <w:pPr>
        <w:pStyle w:val="BodyTextIndent"/>
        <w:ind w:left="284" w:firstLine="0"/>
        <w:rPr>
          <w:color w:val="FF0000"/>
          <w:sz w:val="28"/>
        </w:rPr>
      </w:pPr>
      <w:r w:rsidRPr="00782BA8">
        <w:rPr>
          <w:color w:val="FF0000"/>
          <w:sz w:val="28"/>
        </w:rPr>
        <w:t xml:space="preserve">За участие в конференции </w:t>
      </w:r>
      <w:r>
        <w:rPr>
          <w:color w:val="FF0000"/>
          <w:sz w:val="28"/>
        </w:rPr>
        <w:t>«</w:t>
      </w:r>
      <w:r w:rsidRPr="00782BA8">
        <w:rPr>
          <w:color w:val="FF0000"/>
          <w:sz w:val="28"/>
        </w:rPr>
        <w:t>Энергия-2012</w:t>
      </w:r>
      <w:r>
        <w:rPr>
          <w:color w:val="FF0000"/>
          <w:sz w:val="28"/>
        </w:rPr>
        <w:t>»</w:t>
      </w:r>
      <w:r w:rsidRPr="00782BA8">
        <w:rPr>
          <w:color w:val="FF0000"/>
          <w:sz w:val="28"/>
        </w:rPr>
        <w:t xml:space="preserve"> </w:t>
      </w:r>
      <w:r>
        <w:rPr>
          <w:color w:val="FF0000"/>
          <w:sz w:val="28"/>
        </w:rPr>
        <w:t>Ф.И.О.</w:t>
      </w:r>
      <w:r w:rsidRPr="00782BA8"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ВУЗ</w:t>
      </w:r>
      <w:r w:rsidRPr="00782BA8">
        <w:rPr>
          <w:color w:val="FF0000"/>
          <w:sz w:val="28"/>
        </w:rPr>
        <w:t>, г</w:t>
      </w:r>
      <w:r>
        <w:rPr>
          <w:color w:val="FF0000"/>
          <w:sz w:val="28"/>
        </w:rPr>
        <w:t>ород</w:t>
      </w:r>
      <w:r w:rsidRPr="00782BA8">
        <w:rPr>
          <w:color w:val="FF0000"/>
          <w:sz w:val="28"/>
        </w:rPr>
        <w:t>)</w:t>
      </w:r>
    </w:p>
    <w:p w:rsidR="007E78C6" w:rsidRDefault="007E78C6">
      <w:pPr>
        <w:pStyle w:val="BodyTextIndent"/>
        <w:ind w:left="1440" w:firstLine="0"/>
        <w:rPr>
          <w:sz w:val="28"/>
        </w:rPr>
      </w:pPr>
    </w:p>
    <w:p w:rsidR="007E78C6" w:rsidRDefault="007E78C6">
      <w:pPr>
        <w:ind w:right="-29" w:firstLine="567"/>
        <w:jc w:val="both"/>
        <w:rPr>
          <w:sz w:val="24"/>
        </w:rPr>
      </w:pPr>
    </w:p>
    <w:p w:rsidR="007E78C6" w:rsidRDefault="007E78C6">
      <w:pPr>
        <w:ind w:right="-29" w:firstLine="567"/>
        <w:jc w:val="both"/>
        <w:rPr>
          <w:sz w:val="24"/>
        </w:rPr>
      </w:pPr>
      <w:r>
        <w:rPr>
          <w:sz w:val="24"/>
        </w:rPr>
        <w:t>В графе ‘назначение платежа’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ОБЯЗАТЕЛЬНО</w:t>
      </w:r>
      <w:r>
        <w:rPr>
          <w:sz w:val="24"/>
        </w:rPr>
        <w:t xml:space="preserve"> использовать приведенную формулировку с указанием </w:t>
      </w:r>
      <w:r>
        <w:rPr>
          <w:b/>
          <w:sz w:val="24"/>
        </w:rPr>
        <w:t>фамилии и инициалов автора доклада (</w:t>
      </w:r>
      <w:r>
        <w:rPr>
          <w:b/>
          <w:bCs/>
          <w:sz w:val="24"/>
        </w:rPr>
        <w:t>студента, аспиранта или соискателя, а не руководителя</w:t>
      </w:r>
      <w:r>
        <w:rPr>
          <w:b/>
          <w:sz w:val="24"/>
        </w:rPr>
        <w:t>) а также ВУЗа и города</w:t>
      </w:r>
      <w:r>
        <w:rPr>
          <w:sz w:val="24"/>
        </w:rPr>
        <w:t xml:space="preserve">. </w:t>
      </w:r>
    </w:p>
    <w:p w:rsidR="007E78C6" w:rsidRPr="00782BA8" w:rsidRDefault="007E78C6">
      <w:pPr>
        <w:ind w:right="-29" w:firstLine="567"/>
        <w:jc w:val="both"/>
        <w:rPr>
          <w:color w:val="FF0000"/>
          <w:sz w:val="24"/>
        </w:rPr>
      </w:pPr>
    </w:p>
    <w:p w:rsidR="007E78C6" w:rsidRPr="00583864" w:rsidRDefault="007E78C6">
      <w:pPr>
        <w:ind w:right="-29"/>
        <w:jc w:val="center"/>
        <w:outlineLvl w:val="0"/>
        <w:rPr>
          <w:b/>
          <w:sz w:val="28"/>
        </w:rPr>
      </w:pPr>
      <w:r w:rsidRPr="00583864">
        <w:rPr>
          <w:b/>
          <w:sz w:val="28"/>
        </w:rPr>
        <w:t xml:space="preserve">Последний срок оплаты – 14 апреля </w:t>
      </w:r>
      <w:smartTag w:uri="urn:schemas-microsoft-com:office:smarttags" w:element="metricconverter">
        <w:smartTagPr>
          <w:attr w:name="ProductID" w:val="2012 г"/>
        </w:smartTagPr>
        <w:r w:rsidRPr="00583864">
          <w:rPr>
            <w:b/>
            <w:sz w:val="28"/>
          </w:rPr>
          <w:t>2012 г</w:t>
        </w:r>
      </w:smartTag>
      <w:r w:rsidRPr="00583864">
        <w:rPr>
          <w:b/>
          <w:sz w:val="28"/>
        </w:rPr>
        <w:t xml:space="preserve">. </w:t>
      </w:r>
    </w:p>
    <w:p w:rsidR="007E78C6" w:rsidRDefault="007E78C6">
      <w:pPr>
        <w:ind w:right="-29"/>
        <w:jc w:val="center"/>
        <w:rPr>
          <w:b/>
          <w:sz w:val="24"/>
        </w:rPr>
      </w:pPr>
    </w:p>
    <w:p w:rsidR="007E78C6" w:rsidRDefault="007E78C6">
      <w:pPr>
        <w:jc w:val="center"/>
        <w:outlineLvl w:val="0"/>
        <w:rPr>
          <w:b/>
          <w:sz w:val="24"/>
        </w:rPr>
      </w:pPr>
    </w:p>
    <w:p w:rsidR="007E78C6" w:rsidRDefault="007E78C6">
      <w:pPr>
        <w:jc w:val="center"/>
        <w:outlineLvl w:val="0"/>
        <w:rPr>
          <w:b/>
          <w:caps/>
          <w:sz w:val="24"/>
        </w:rPr>
      </w:pPr>
      <w:r>
        <w:rPr>
          <w:b/>
          <w:sz w:val="24"/>
        </w:rPr>
        <w:t xml:space="preserve">АДРЕС </w:t>
      </w:r>
      <w:r>
        <w:rPr>
          <w:b/>
          <w:caps/>
          <w:sz w:val="24"/>
        </w:rPr>
        <w:t>Оргкомитета</w:t>
      </w:r>
    </w:p>
    <w:p w:rsidR="007E78C6" w:rsidRDefault="007E78C6">
      <w:pPr>
        <w:rPr>
          <w:caps/>
          <w:sz w:val="24"/>
        </w:rPr>
      </w:pPr>
    </w:p>
    <w:p w:rsidR="007E78C6" w:rsidRPr="00782BA8" w:rsidRDefault="007E78C6" w:rsidP="00782BA8">
      <w:pPr>
        <w:jc w:val="both"/>
        <w:rPr>
          <w:sz w:val="24"/>
        </w:rPr>
      </w:pPr>
      <w:r w:rsidRPr="00782BA8">
        <w:rPr>
          <w:sz w:val="24"/>
        </w:rPr>
        <w:t>153003, Россия, г. Иваново, ул. Рабфаковская, д. 34, ИГЭУ</w:t>
      </w:r>
    </w:p>
    <w:p w:rsidR="007E78C6" w:rsidRPr="00782BA8" w:rsidRDefault="007E78C6" w:rsidP="00782BA8">
      <w:pPr>
        <w:jc w:val="both"/>
        <w:rPr>
          <w:sz w:val="24"/>
        </w:rPr>
      </w:pPr>
      <w:r w:rsidRPr="00782BA8">
        <w:rPr>
          <w:sz w:val="24"/>
        </w:rPr>
        <w:t>Макаров Аркадий Владиславович</w:t>
      </w:r>
    </w:p>
    <w:p w:rsidR="007E78C6" w:rsidRPr="00782BA8" w:rsidRDefault="007E78C6" w:rsidP="00782BA8">
      <w:pPr>
        <w:jc w:val="both"/>
        <w:rPr>
          <w:sz w:val="24"/>
        </w:rPr>
      </w:pPr>
      <w:r w:rsidRPr="00782BA8">
        <w:rPr>
          <w:sz w:val="24"/>
        </w:rPr>
        <w:t xml:space="preserve">отв. за НИРС ИГЭУ, </w:t>
      </w:r>
    </w:p>
    <w:p w:rsidR="007E78C6" w:rsidRPr="002559A3" w:rsidRDefault="007E78C6" w:rsidP="00782BA8">
      <w:pPr>
        <w:jc w:val="both"/>
        <w:rPr>
          <w:sz w:val="28"/>
        </w:rPr>
      </w:pPr>
      <w:r w:rsidRPr="00782BA8">
        <w:rPr>
          <w:sz w:val="24"/>
        </w:rPr>
        <w:t>тел</w:t>
      </w:r>
      <w:r w:rsidRPr="002559A3">
        <w:rPr>
          <w:sz w:val="24"/>
        </w:rPr>
        <w:t xml:space="preserve">.:  (4932) 269945; +7(920) 671-45-37, </w:t>
      </w:r>
      <w:r w:rsidRPr="00782BA8">
        <w:rPr>
          <w:sz w:val="24"/>
          <w:lang w:val="en-US"/>
        </w:rPr>
        <w:t>e</w:t>
      </w:r>
      <w:r w:rsidRPr="002559A3">
        <w:rPr>
          <w:sz w:val="24"/>
        </w:rPr>
        <w:t>-</w:t>
      </w:r>
      <w:r w:rsidRPr="00782BA8">
        <w:rPr>
          <w:sz w:val="24"/>
          <w:lang w:val="en-US"/>
        </w:rPr>
        <w:t>mail</w:t>
      </w:r>
      <w:r w:rsidRPr="002559A3">
        <w:rPr>
          <w:sz w:val="24"/>
        </w:rPr>
        <w:t xml:space="preserve">: </w:t>
      </w:r>
      <w:r w:rsidRPr="00782BA8">
        <w:rPr>
          <w:sz w:val="24"/>
          <w:lang w:val="en-US"/>
        </w:rPr>
        <w:t>energya</w:t>
      </w:r>
      <w:r w:rsidRPr="002559A3">
        <w:rPr>
          <w:sz w:val="24"/>
        </w:rPr>
        <w:t>@</w:t>
      </w:r>
      <w:r w:rsidRPr="00782BA8">
        <w:rPr>
          <w:sz w:val="24"/>
          <w:lang w:val="en-US"/>
        </w:rPr>
        <w:t>ispu</w:t>
      </w:r>
      <w:r w:rsidRPr="002559A3">
        <w:rPr>
          <w:sz w:val="24"/>
        </w:rPr>
        <w:t>.</w:t>
      </w:r>
      <w:r w:rsidRPr="00782BA8">
        <w:rPr>
          <w:sz w:val="24"/>
          <w:lang w:val="en-US"/>
        </w:rPr>
        <w:t>ru</w:t>
      </w:r>
      <w:r w:rsidRPr="002559A3">
        <w:rPr>
          <w:sz w:val="24"/>
        </w:rPr>
        <w:t xml:space="preserve">  </w:t>
      </w:r>
      <w:r w:rsidRPr="002559A3">
        <w:rPr>
          <w:sz w:val="28"/>
        </w:rPr>
        <w:t xml:space="preserve">  </w:t>
      </w:r>
    </w:p>
    <w:p w:rsidR="007E78C6" w:rsidRPr="002559A3" w:rsidRDefault="007E78C6" w:rsidP="00782BA8">
      <w:pPr>
        <w:jc w:val="both"/>
        <w:rPr>
          <w:sz w:val="28"/>
        </w:rPr>
      </w:pPr>
      <w:r w:rsidRPr="002559A3">
        <w:rPr>
          <w:sz w:val="28"/>
        </w:rPr>
        <w:t xml:space="preserve">    </w:t>
      </w:r>
    </w:p>
    <w:p w:rsidR="007E78C6" w:rsidRDefault="007E78C6" w:rsidP="00E13F77">
      <w:pPr>
        <w:jc w:val="right"/>
        <w:rPr>
          <w:bCs/>
          <w:sz w:val="24"/>
          <w:szCs w:val="24"/>
        </w:rPr>
      </w:pPr>
    </w:p>
    <w:p w:rsidR="007E78C6" w:rsidRPr="00E13F77" w:rsidRDefault="007E78C6" w:rsidP="00E13F77">
      <w:pPr>
        <w:jc w:val="right"/>
        <w:rPr>
          <w:bCs/>
          <w:sz w:val="24"/>
          <w:szCs w:val="24"/>
        </w:rPr>
      </w:pPr>
      <w:r w:rsidRPr="00E13F77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E13F77">
        <w:rPr>
          <w:bCs/>
          <w:sz w:val="24"/>
          <w:szCs w:val="24"/>
        </w:rPr>
        <w:t>1</w:t>
      </w:r>
    </w:p>
    <w:p w:rsidR="007E78C6" w:rsidRDefault="007E78C6">
      <w:pPr>
        <w:jc w:val="center"/>
        <w:rPr>
          <w:sz w:val="28"/>
        </w:rPr>
      </w:pPr>
      <w:r>
        <w:rPr>
          <w:b/>
          <w:bCs/>
          <w:sz w:val="28"/>
        </w:rPr>
        <w:t>Пример</w:t>
      </w:r>
      <w:r>
        <w:rPr>
          <w:sz w:val="28"/>
        </w:rPr>
        <w:t xml:space="preserve"> заполнения квитанции при оплате через сбербанк РФ </w:t>
      </w:r>
    </w:p>
    <w:p w:rsidR="007E78C6" w:rsidRDefault="007E78C6">
      <w:pPr>
        <w:jc w:val="center"/>
        <w:rPr>
          <w:sz w:val="28"/>
        </w:rPr>
      </w:pPr>
      <w:r>
        <w:rPr>
          <w:sz w:val="28"/>
        </w:rPr>
        <w:t>(для физического лица)</w:t>
      </w:r>
    </w:p>
    <w:p w:rsidR="007E78C6" w:rsidRDefault="007E78C6">
      <w:pPr>
        <w:jc w:val="both"/>
        <w:outlineLvl w:val="0"/>
        <w:rPr>
          <w:sz w:val="28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4"/>
        <w:gridCol w:w="191"/>
        <w:gridCol w:w="162"/>
        <w:gridCol w:w="382"/>
        <w:gridCol w:w="763"/>
        <w:gridCol w:w="763"/>
        <w:gridCol w:w="191"/>
        <w:gridCol w:w="190"/>
        <w:gridCol w:w="191"/>
        <w:gridCol w:w="763"/>
        <w:gridCol w:w="191"/>
        <w:gridCol w:w="190"/>
        <w:gridCol w:w="572"/>
        <w:gridCol w:w="192"/>
        <w:gridCol w:w="572"/>
        <w:gridCol w:w="763"/>
        <w:gridCol w:w="579"/>
        <w:gridCol w:w="191"/>
      </w:tblGrid>
      <w:tr w:rsidR="007E78C6" w:rsidRPr="00782BA8" w:rsidTr="00782BA8">
        <w:trPr>
          <w:cantSplit/>
          <w:trHeight w:val="459"/>
        </w:trPr>
        <w:tc>
          <w:tcPr>
            <w:tcW w:w="27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78C6" w:rsidRPr="00782BA8" w:rsidRDefault="007E78C6" w:rsidP="00782BA8">
            <w:pPr>
              <w:pStyle w:val="Heading1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 w:rsidP="00CA72B6">
            <w:pPr>
              <w:pStyle w:val="Heading2"/>
              <w:jc w:val="center"/>
              <w:rPr>
                <w:b/>
                <w:sz w:val="20"/>
              </w:rPr>
            </w:pPr>
            <w:r w:rsidRPr="00782BA8">
              <w:rPr>
                <w:b/>
                <w:sz w:val="20"/>
              </w:rPr>
              <w:t>УФК по Ивановской обл. (ИГЭУ л.сч. 20336Х98260)</w:t>
            </w:r>
            <w:r w:rsidRPr="00782BA8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75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 w:rsidP="00782B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2BA8">
              <w:rPr>
                <w:b/>
                <w:sz w:val="16"/>
                <w:szCs w:val="16"/>
              </w:rPr>
              <w:t>ИЗВЕЩЕНИЕ</w:t>
            </w: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single" w:sz="4" w:space="0" w:color="auto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1" w:type="dxa"/>
            <w:gridSpan w:val="5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</w:rPr>
            </w:pPr>
            <w:r w:rsidRPr="00782BA8">
              <w:rPr>
                <w:b/>
              </w:rPr>
              <w:t>3731000308</w:t>
            </w:r>
          </w:p>
        </w:tc>
        <w:tc>
          <w:tcPr>
            <w:tcW w:w="381" w:type="dxa"/>
            <w:gridSpan w:val="2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single" w:sz="4" w:space="0" w:color="auto"/>
            </w:tcBorders>
          </w:tcPr>
          <w:p w:rsidR="007E78C6" w:rsidRPr="00782BA8" w:rsidRDefault="007E78C6" w:rsidP="00AC1A0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82BA8">
              <w:rPr>
                <w:rFonts w:ascii="Arial" w:hAnsi="Arial" w:cs="Arial"/>
                <w:b/>
                <w:bCs/>
                <w:lang w:val="en-US"/>
              </w:rPr>
              <w:t xml:space="preserve">     </w:t>
            </w:r>
            <w:r w:rsidRPr="00782BA8">
              <w:rPr>
                <w:b/>
              </w:rPr>
              <w:t>370201001</w:t>
            </w:r>
            <w:r w:rsidRPr="00782BA8">
              <w:rPr>
                <w:rFonts w:ascii="Arial" w:hAnsi="Arial" w:cs="Arial"/>
                <w:b/>
                <w:bCs/>
                <w:lang w:val="en-US"/>
              </w:rPr>
              <w:t xml:space="preserve">           </w:t>
            </w:r>
            <w:r w:rsidRPr="00782BA8">
              <w:rPr>
                <w:b/>
              </w:rPr>
              <w:t>24401370000</w:t>
            </w:r>
            <w:r w:rsidRPr="00782BA8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53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(ИНН получателя платежа)</w:t>
            </w:r>
          </w:p>
        </w:tc>
        <w:tc>
          <w:tcPr>
            <w:tcW w:w="381" w:type="dxa"/>
            <w:gridSpan w:val="2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nil"/>
            </w:tcBorders>
          </w:tcPr>
          <w:p w:rsidR="007E78C6" w:rsidRPr="00782BA8" w:rsidRDefault="007E78C6" w:rsidP="00AC1A09">
            <w:pPr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782BA8">
              <w:rPr>
                <w:rFonts w:ascii="Arial" w:hAnsi="Arial"/>
                <w:sz w:val="16"/>
                <w:szCs w:val="16"/>
              </w:rPr>
              <w:t>(КПП)</w:t>
            </w:r>
            <w:r w:rsidRPr="00782BA8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</w:t>
            </w:r>
            <w:r w:rsidRPr="00782BA8">
              <w:rPr>
                <w:rFonts w:ascii="Arial" w:hAnsi="Arial"/>
                <w:sz w:val="16"/>
                <w:szCs w:val="16"/>
              </w:rPr>
              <w:t xml:space="preserve">          (код ОКАТО)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84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2" w:type="dxa"/>
            <w:gridSpan w:val="14"/>
            <w:tcBorders>
              <w:top w:val="nil"/>
              <w:bottom w:val="single" w:sz="4" w:space="0" w:color="auto"/>
            </w:tcBorders>
          </w:tcPr>
          <w:p w:rsidR="007E78C6" w:rsidRPr="00782BA8" w:rsidRDefault="007E78C6" w:rsidP="00B910FF">
            <w:pPr>
              <w:pStyle w:val="Heading2"/>
              <w:jc w:val="center"/>
              <w:rPr>
                <w:b/>
                <w:sz w:val="20"/>
                <w:lang w:val="en-US"/>
              </w:rPr>
            </w:pPr>
            <w:r w:rsidRPr="00782BA8">
              <w:rPr>
                <w:b/>
                <w:sz w:val="20"/>
              </w:rPr>
              <w:t>40501810100002000002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50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в</w:t>
            </w:r>
          </w:p>
        </w:tc>
        <w:tc>
          <w:tcPr>
            <w:tcW w:w="6302" w:type="dxa"/>
            <w:gridSpan w:val="14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pStyle w:val="Heading2"/>
              <w:jc w:val="center"/>
              <w:rPr>
                <w:sz w:val="16"/>
                <w:szCs w:val="16"/>
              </w:rPr>
            </w:pPr>
            <w:r w:rsidRPr="00782BA8">
              <w:rPr>
                <w:sz w:val="16"/>
                <w:szCs w:val="16"/>
              </w:rPr>
              <w:t>(номер счета получателя платежа)</w:t>
            </w:r>
          </w:p>
          <w:p w:rsidR="007E78C6" w:rsidRPr="00782BA8" w:rsidRDefault="007E78C6" w:rsidP="00782BA8">
            <w:pPr>
              <w:ind w:left="284" w:right="-29"/>
              <w:jc w:val="center"/>
              <w:rPr>
                <w:b/>
              </w:rPr>
            </w:pPr>
            <w:r w:rsidRPr="00782BA8">
              <w:rPr>
                <w:b/>
              </w:rPr>
              <w:t>ГРКЦ ГУ Банка России</w:t>
            </w:r>
          </w:p>
          <w:p w:rsidR="007E78C6" w:rsidRPr="00782BA8" w:rsidRDefault="007E78C6" w:rsidP="0078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82BA8">
              <w:rPr>
                <w:b/>
              </w:rPr>
              <w:t>по Ивановской обл. г. Иваново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75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2" w:type="dxa"/>
            <w:gridSpan w:val="14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1717" w:type="dxa"/>
            <w:gridSpan w:val="3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</w:rPr>
            </w:pPr>
            <w:r w:rsidRPr="00782BA8">
              <w:rPr>
                <w:b/>
              </w:rPr>
              <w:t>042406001</w:t>
            </w: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3822" w:type="dxa"/>
            <w:gridSpan w:val="8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82BA8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53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(номер кор./с банка получателя платежа)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84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Плательщик:</w:t>
            </w:r>
          </w:p>
        </w:tc>
        <w:tc>
          <w:tcPr>
            <w:tcW w:w="5157" w:type="dxa"/>
            <w:gridSpan w:val="12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</w:rPr>
            </w:pPr>
            <w:r w:rsidRPr="00782BA8">
              <w:rPr>
                <w:rFonts w:ascii="Arial" w:hAnsi="Arial"/>
                <w:b/>
                <w:bCs/>
              </w:rPr>
              <w:t>Петров П.П.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75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57" w:type="dxa"/>
            <w:gridSpan w:val="12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(ФИО и адрес плательщика)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84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nil"/>
              <w:bottom w:val="single" w:sz="4" w:space="0" w:color="auto"/>
            </w:tcBorders>
          </w:tcPr>
          <w:p w:rsidR="007E78C6" w:rsidRPr="00782BA8" w:rsidRDefault="007E78C6" w:rsidP="00635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Назначение платежа: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 w:rsidP="00B7240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40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 w:rsidP="00782BA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 w:rsidP="00782BA8">
            <w:pPr>
              <w:jc w:val="center"/>
              <w:rPr>
                <w:b/>
                <w:color w:val="FF0000"/>
              </w:rPr>
            </w:pPr>
            <w:r w:rsidRPr="00782BA8">
              <w:rPr>
                <w:b/>
                <w:color w:val="FF0000"/>
              </w:rPr>
              <w:t xml:space="preserve">За участие в конференции Энергия-2012 </w:t>
            </w:r>
          </w:p>
          <w:p w:rsidR="007E78C6" w:rsidRPr="00782BA8" w:rsidRDefault="007E78C6" w:rsidP="00782BA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b/>
                <w:color w:val="FF0000"/>
              </w:rPr>
              <w:t>Ф.И.О</w:t>
            </w:r>
            <w:r w:rsidRPr="00782BA8">
              <w:rPr>
                <w:b/>
                <w:color w:val="FF0000"/>
              </w:rPr>
              <w:t>. (</w:t>
            </w:r>
            <w:r>
              <w:rPr>
                <w:b/>
                <w:color w:val="FF0000"/>
              </w:rPr>
              <w:t>Вуз</w:t>
            </w:r>
            <w:r w:rsidRPr="00782BA8">
              <w:rPr>
                <w:b/>
                <w:color w:val="FF0000"/>
              </w:rPr>
              <w:t>, г</w:t>
            </w:r>
            <w:r>
              <w:rPr>
                <w:b/>
                <w:color w:val="FF0000"/>
              </w:rPr>
              <w:t>ород</w:t>
            </w:r>
            <w:r w:rsidRPr="00782BA8">
              <w:rPr>
                <w:b/>
                <w:color w:val="FF0000"/>
              </w:rPr>
              <w:t>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96" w:type="dxa"/>
            <w:gridSpan w:val="9"/>
            <w:tcBorders>
              <w:top w:val="single" w:sz="4" w:space="0" w:color="auto"/>
            </w:tcBorders>
          </w:tcPr>
          <w:p w:rsidR="007E78C6" w:rsidRPr="00782BA8" w:rsidRDefault="007E78C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Сумма платежа: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 w:rsidP="00220DF6">
            <w:pPr>
              <w:ind w:right="57"/>
              <w:jc w:val="center"/>
              <w:rPr>
                <w:rFonts w:ascii="Arial" w:hAnsi="Arial"/>
                <w:b/>
                <w:bCs/>
              </w:rPr>
            </w:pPr>
            <w:r w:rsidRPr="00782BA8">
              <w:rPr>
                <w:rFonts w:ascii="Arial" w:hAnsi="Arial"/>
                <w:b/>
                <w:bCs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коп.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350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pStyle w:val="Heading1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96" w:type="dxa"/>
            <w:gridSpan w:val="9"/>
          </w:tcPr>
          <w:p w:rsidR="007E78C6" w:rsidRPr="00782BA8" w:rsidRDefault="007E78C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платы за услуги (</w:t>
            </w:r>
            <w:r w:rsidRPr="00782BA8">
              <w:rPr>
                <w:rFonts w:ascii="Arial" w:hAnsi="Arial"/>
                <w:sz w:val="16"/>
                <w:szCs w:val="16"/>
              </w:rPr>
              <w:t>%):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ind w:right="57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коп.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96" w:type="dxa"/>
            <w:gridSpan w:val="9"/>
            <w:tcBorders>
              <w:bottom w:val="nil"/>
            </w:tcBorders>
          </w:tcPr>
          <w:p w:rsidR="007E78C6" w:rsidRPr="00782BA8" w:rsidRDefault="007E78C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Итого: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ind w:right="57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коп.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 xml:space="preserve">          Кассир</w:t>
            </w:r>
          </w:p>
        </w:tc>
        <w:tc>
          <w:tcPr>
            <w:tcW w:w="191" w:type="dxa"/>
            <w:tcBorders>
              <w:left w:val="single" w:sz="4" w:space="0" w:color="auto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Плательщик:</w:t>
            </w:r>
          </w:p>
        </w:tc>
        <w:tc>
          <w:tcPr>
            <w:tcW w:w="1144" w:type="dxa"/>
            <w:gridSpan w:val="3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381" w:type="dxa"/>
            <w:gridSpan w:val="2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Дата:</w:t>
            </w:r>
          </w:p>
        </w:tc>
        <w:tc>
          <w:tcPr>
            <w:tcW w:w="2106" w:type="dxa"/>
            <w:gridSpan w:val="4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87"/>
        </w:trPr>
        <w:tc>
          <w:tcPr>
            <w:tcW w:w="270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nil"/>
              <w:bottom w:val="dashed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dashed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459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pStyle w:val="Heading1"/>
              <w:jc w:val="left"/>
              <w:rPr>
                <w:sz w:val="16"/>
                <w:szCs w:val="16"/>
              </w:rPr>
            </w:pPr>
            <w:r w:rsidRPr="00782BA8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nil"/>
              <w:bottom w:val="single" w:sz="4" w:space="0" w:color="auto"/>
            </w:tcBorders>
          </w:tcPr>
          <w:p w:rsidR="007E78C6" w:rsidRPr="00782BA8" w:rsidRDefault="007E78C6" w:rsidP="00CA72B6">
            <w:pPr>
              <w:pStyle w:val="Heading2"/>
              <w:jc w:val="center"/>
              <w:rPr>
                <w:b/>
                <w:sz w:val="20"/>
              </w:rPr>
            </w:pPr>
            <w:r w:rsidRPr="00782BA8">
              <w:rPr>
                <w:b/>
                <w:sz w:val="20"/>
              </w:rPr>
              <w:t>УФК по Ивановской обл. (ИГЭУ л.сч. 20336Х98260)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75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single" w:sz="4" w:space="0" w:color="auto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 w:rsidP="00782BA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82BA8">
              <w:rPr>
                <w:b/>
                <w:sz w:val="16"/>
                <w:szCs w:val="16"/>
              </w:rPr>
              <w:t>КВИТАНЦИЯ</w:t>
            </w: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1" w:type="dxa"/>
            <w:gridSpan w:val="5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</w:rPr>
            </w:pPr>
            <w:r w:rsidRPr="00782BA8">
              <w:rPr>
                <w:b/>
              </w:rPr>
              <w:t>3731000308</w:t>
            </w:r>
          </w:p>
        </w:tc>
        <w:tc>
          <w:tcPr>
            <w:tcW w:w="381" w:type="dxa"/>
            <w:gridSpan w:val="2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single" w:sz="4" w:space="0" w:color="auto"/>
            </w:tcBorders>
          </w:tcPr>
          <w:p w:rsidR="007E78C6" w:rsidRPr="00782BA8" w:rsidRDefault="007E78C6" w:rsidP="00AC1A09">
            <w:pPr>
              <w:rPr>
                <w:rFonts w:ascii="Arial" w:hAnsi="Arial" w:cs="Arial"/>
                <w:b/>
                <w:bCs/>
              </w:rPr>
            </w:pPr>
            <w:r w:rsidRPr="00782B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782BA8">
              <w:rPr>
                <w:b/>
              </w:rPr>
              <w:t>370201001</w:t>
            </w:r>
            <w:r w:rsidRPr="00782BA8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782BA8">
              <w:rPr>
                <w:rFonts w:ascii="Arial" w:hAnsi="Arial" w:cs="Arial"/>
                <w:b/>
                <w:bCs/>
              </w:rPr>
              <w:t xml:space="preserve">            </w:t>
            </w:r>
            <w:r w:rsidRPr="00782BA8">
              <w:rPr>
                <w:b/>
              </w:rPr>
              <w:t>24401370000</w:t>
            </w:r>
            <w:r w:rsidRPr="00782BA8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75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(ИНН получателя платежа)</w:t>
            </w:r>
          </w:p>
        </w:tc>
        <w:tc>
          <w:tcPr>
            <w:tcW w:w="381" w:type="dxa"/>
            <w:gridSpan w:val="2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tcBorders>
              <w:top w:val="nil"/>
              <w:bottom w:val="nil"/>
            </w:tcBorders>
          </w:tcPr>
          <w:p w:rsidR="007E78C6" w:rsidRPr="00782BA8" w:rsidRDefault="007E78C6" w:rsidP="00AC1A09">
            <w:pPr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 xml:space="preserve">              (КПП)                             (код ОКАТО)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84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2" w:type="dxa"/>
            <w:gridSpan w:val="14"/>
            <w:tcBorders>
              <w:top w:val="nil"/>
              <w:bottom w:val="single" w:sz="4" w:space="0" w:color="auto"/>
            </w:tcBorders>
          </w:tcPr>
          <w:p w:rsidR="007E78C6" w:rsidRPr="00782BA8" w:rsidRDefault="007E78C6" w:rsidP="00C53384">
            <w:pPr>
              <w:pStyle w:val="Heading2"/>
              <w:jc w:val="center"/>
              <w:rPr>
                <w:b/>
                <w:bCs/>
                <w:sz w:val="20"/>
                <w:lang w:val="en-US"/>
              </w:rPr>
            </w:pPr>
            <w:r w:rsidRPr="00782BA8">
              <w:rPr>
                <w:b/>
                <w:sz w:val="20"/>
              </w:rPr>
              <w:t>40501810100002000002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50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в</w:t>
            </w:r>
          </w:p>
        </w:tc>
        <w:tc>
          <w:tcPr>
            <w:tcW w:w="6302" w:type="dxa"/>
            <w:gridSpan w:val="14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pStyle w:val="Heading2"/>
              <w:jc w:val="center"/>
              <w:rPr>
                <w:sz w:val="16"/>
                <w:szCs w:val="16"/>
              </w:rPr>
            </w:pPr>
            <w:r w:rsidRPr="00782BA8">
              <w:rPr>
                <w:sz w:val="16"/>
                <w:szCs w:val="16"/>
              </w:rPr>
              <w:t>(номер счета получателя платежа)</w:t>
            </w:r>
          </w:p>
          <w:p w:rsidR="007E78C6" w:rsidRPr="00782BA8" w:rsidRDefault="007E78C6" w:rsidP="00782BA8">
            <w:pPr>
              <w:ind w:left="284" w:right="-29"/>
              <w:jc w:val="center"/>
              <w:rPr>
                <w:b/>
              </w:rPr>
            </w:pPr>
            <w:r w:rsidRPr="00782BA8">
              <w:rPr>
                <w:rFonts w:ascii="Arial" w:hAnsi="Arial" w:cs="Arial"/>
                <w:b/>
              </w:rPr>
              <w:t xml:space="preserve">       </w:t>
            </w:r>
            <w:r w:rsidRPr="00782BA8">
              <w:rPr>
                <w:b/>
              </w:rPr>
              <w:t>ГРКЦ ГУ Банка России</w:t>
            </w:r>
          </w:p>
          <w:p w:rsidR="007E78C6" w:rsidRPr="00782BA8" w:rsidRDefault="007E78C6" w:rsidP="0078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82BA8">
              <w:rPr>
                <w:b/>
              </w:rPr>
              <w:t>по Ивановской обл. г. Иваново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75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2" w:type="dxa"/>
            <w:gridSpan w:val="14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1717" w:type="dxa"/>
            <w:gridSpan w:val="3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</w:rPr>
            </w:pPr>
            <w:r w:rsidRPr="00782BA8">
              <w:rPr>
                <w:b/>
              </w:rPr>
              <w:t>042406001</w:t>
            </w: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3822" w:type="dxa"/>
            <w:gridSpan w:val="8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75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2" w:type="dxa"/>
            <w:gridSpan w:val="8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(номер кор./с банка получателя платежа)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Плательщик:</w:t>
            </w:r>
          </w:p>
        </w:tc>
        <w:tc>
          <w:tcPr>
            <w:tcW w:w="5157" w:type="dxa"/>
            <w:gridSpan w:val="12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</w:rPr>
            </w:pPr>
            <w:r w:rsidRPr="00782BA8">
              <w:rPr>
                <w:rFonts w:ascii="Arial" w:hAnsi="Arial"/>
                <w:b/>
                <w:bCs/>
              </w:rPr>
              <w:t>Петров П.П.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175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57" w:type="dxa"/>
            <w:gridSpan w:val="12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(ФИО и адрес плательщика)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84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nil"/>
              <w:bottom w:val="single" w:sz="4" w:space="0" w:color="auto"/>
            </w:tcBorders>
          </w:tcPr>
          <w:p w:rsidR="007E78C6" w:rsidRPr="00782BA8" w:rsidRDefault="007E78C6" w:rsidP="00635B5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Назначение платежа: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 w:rsidP="00B7240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 w:rsidP="00782BA8">
            <w:pPr>
              <w:jc w:val="center"/>
              <w:rPr>
                <w:b/>
                <w:color w:val="FF0000"/>
              </w:rPr>
            </w:pPr>
            <w:r w:rsidRPr="00782BA8">
              <w:rPr>
                <w:b/>
                <w:color w:val="FF0000"/>
              </w:rPr>
              <w:t xml:space="preserve">За участие в конференции Энергия-2012 </w:t>
            </w:r>
          </w:p>
          <w:p w:rsidR="007E78C6" w:rsidRPr="00782BA8" w:rsidRDefault="007E78C6" w:rsidP="00782BA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b/>
                <w:color w:val="FF0000"/>
              </w:rPr>
              <w:t>Ф.И.О</w:t>
            </w:r>
            <w:r w:rsidRPr="00782BA8">
              <w:rPr>
                <w:b/>
                <w:color w:val="FF0000"/>
              </w:rPr>
              <w:t>. (</w:t>
            </w:r>
            <w:r>
              <w:rPr>
                <w:b/>
                <w:color w:val="FF0000"/>
              </w:rPr>
              <w:t>Вуз</w:t>
            </w:r>
            <w:r w:rsidRPr="00782BA8">
              <w:rPr>
                <w:b/>
                <w:color w:val="FF0000"/>
              </w:rPr>
              <w:t>, г</w:t>
            </w:r>
            <w:r>
              <w:rPr>
                <w:b/>
                <w:color w:val="FF0000"/>
              </w:rPr>
              <w:t>ород</w:t>
            </w:r>
            <w:r w:rsidRPr="00782BA8">
              <w:rPr>
                <w:b/>
                <w:color w:val="FF0000"/>
              </w:rPr>
              <w:t>)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96" w:type="dxa"/>
            <w:gridSpan w:val="9"/>
            <w:tcBorders>
              <w:top w:val="single" w:sz="4" w:space="0" w:color="auto"/>
            </w:tcBorders>
          </w:tcPr>
          <w:p w:rsidR="007E78C6" w:rsidRPr="00782BA8" w:rsidRDefault="007E78C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Сумма платежа: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 w:rsidP="00220DF6">
            <w:pPr>
              <w:ind w:right="57"/>
              <w:jc w:val="center"/>
              <w:rPr>
                <w:rFonts w:ascii="Arial" w:hAnsi="Arial"/>
                <w:b/>
                <w:bCs/>
              </w:rPr>
            </w:pPr>
            <w:r w:rsidRPr="00782BA8">
              <w:rPr>
                <w:rFonts w:ascii="Arial" w:hAnsi="Arial"/>
                <w:b/>
                <w:bCs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коп.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 w:rsidP="00782BA8">
            <w:pPr>
              <w:pStyle w:val="Heading1"/>
              <w:jc w:val="left"/>
              <w:rPr>
                <w:sz w:val="16"/>
                <w:szCs w:val="16"/>
              </w:rPr>
            </w:pPr>
            <w:r w:rsidRPr="00782BA8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96" w:type="dxa"/>
            <w:gridSpan w:val="9"/>
          </w:tcPr>
          <w:p w:rsidR="007E78C6" w:rsidRPr="00782BA8" w:rsidRDefault="007E78C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Сумма платы за услуги (      %):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ind w:right="57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коп.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96" w:type="dxa"/>
            <w:gridSpan w:val="9"/>
            <w:tcBorders>
              <w:bottom w:val="nil"/>
            </w:tcBorders>
          </w:tcPr>
          <w:p w:rsidR="007E78C6" w:rsidRPr="00782BA8" w:rsidRDefault="007E78C6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Итого: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ind w:right="57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коп.</w:t>
            </w: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262"/>
        </w:trPr>
        <w:tc>
          <w:tcPr>
            <w:tcW w:w="2704" w:type="dxa"/>
            <w:tcBorders>
              <w:top w:val="nil"/>
              <w:bottom w:val="nil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 xml:space="preserve">          Кассир</w:t>
            </w:r>
          </w:p>
        </w:tc>
        <w:tc>
          <w:tcPr>
            <w:tcW w:w="191" w:type="dxa"/>
            <w:tcBorders>
              <w:left w:val="single" w:sz="4" w:space="0" w:color="auto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Плательщик:</w:t>
            </w:r>
          </w:p>
        </w:tc>
        <w:tc>
          <w:tcPr>
            <w:tcW w:w="1144" w:type="dxa"/>
            <w:gridSpan w:val="3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381" w:type="dxa"/>
            <w:gridSpan w:val="2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82BA8">
              <w:rPr>
                <w:rFonts w:ascii="Arial" w:hAnsi="Arial"/>
                <w:sz w:val="16"/>
                <w:szCs w:val="16"/>
              </w:rPr>
              <w:t>Дата:</w:t>
            </w:r>
          </w:p>
        </w:tc>
        <w:tc>
          <w:tcPr>
            <w:tcW w:w="2106" w:type="dxa"/>
            <w:gridSpan w:val="4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E78C6" w:rsidRPr="00782BA8" w:rsidTr="00782BA8">
        <w:trPr>
          <w:cantSplit/>
          <w:trHeight w:val="87"/>
        </w:trPr>
        <w:tc>
          <w:tcPr>
            <w:tcW w:w="27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64" w:type="dxa"/>
            <w:gridSpan w:val="15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single" w:sz="4" w:space="0" w:color="auto"/>
            </w:tcBorders>
          </w:tcPr>
          <w:p w:rsidR="007E78C6" w:rsidRPr="00782BA8" w:rsidRDefault="007E78C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E78C6" w:rsidRDefault="007E78C6">
      <w:pPr>
        <w:pStyle w:val="Header"/>
        <w:tabs>
          <w:tab w:val="clear" w:pos="4153"/>
          <w:tab w:val="clear" w:pos="8306"/>
        </w:tabs>
      </w:pPr>
    </w:p>
    <w:p w:rsidR="007E78C6" w:rsidRDefault="007E78C6" w:rsidP="00E13F77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7E78C6" w:rsidRDefault="007E78C6" w:rsidP="00E13F77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7E78C6" w:rsidRDefault="007E78C6" w:rsidP="00E13F77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7E78C6" w:rsidRDefault="007E78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78C6" w:rsidRPr="00E13F77" w:rsidRDefault="007E78C6" w:rsidP="00E13F77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E13F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7E78C6" w:rsidRDefault="007E78C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7E78C6" w:rsidRPr="00E13F77" w:rsidRDefault="007E78C6" w:rsidP="00E13F77">
      <w:pPr>
        <w:pStyle w:val="Title"/>
      </w:pPr>
      <w:r>
        <w:t>ДОГОВОР №</w:t>
      </w:r>
    </w:p>
    <w:p w:rsidR="007E78C6" w:rsidRPr="005A126F" w:rsidRDefault="007E78C6" w:rsidP="00E13F77">
      <w:pPr>
        <w:pStyle w:val="Title"/>
        <w:rPr>
          <w:b w:val="0"/>
        </w:rPr>
      </w:pPr>
      <w:r w:rsidRPr="005A126F">
        <w:rPr>
          <w:b w:val="0"/>
        </w:rPr>
        <w:t>на оказание услуг</w:t>
      </w:r>
    </w:p>
    <w:p w:rsidR="007E78C6" w:rsidRPr="005A126F" w:rsidRDefault="007E78C6" w:rsidP="00E13F77">
      <w:pPr>
        <w:pStyle w:val="Title"/>
      </w:pPr>
      <w:r>
        <w:rPr>
          <w:b w:val="0"/>
        </w:rPr>
        <w:t>по</w:t>
      </w:r>
      <w:r w:rsidRPr="005A126F">
        <w:rPr>
          <w:b w:val="0"/>
        </w:rPr>
        <w:t xml:space="preserve"> организаци</w:t>
      </w:r>
      <w:r>
        <w:rPr>
          <w:b w:val="0"/>
        </w:rPr>
        <w:t xml:space="preserve">и участия в </w:t>
      </w:r>
      <w:r w:rsidRPr="00DF41CD">
        <w:rPr>
          <w:b w:val="0"/>
        </w:rPr>
        <w:t>VII Региональн</w:t>
      </w:r>
      <w:r>
        <w:rPr>
          <w:b w:val="0"/>
        </w:rPr>
        <w:t>ой</w:t>
      </w:r>
      <w:r w:rsidRPr="00DF41CD">
        <w:rPr>
          <w:b w:val="0"/>
        </w:rPr>
        <w:t xml:space="preserve"> научно-техническ</w:t>
      </w:r>
      <w:r>
        <w:rPr>
          <w:b w:val="0"/>
        </w:rPr>
        <w:t>ой</w:t>
      </w:r>
      <w:r w:rsidRPr="00DF41CD">
        <w:rPr>
          <w:b w:val="0"/>
        </w:rPr>
        <w:t xml:space="preserve"> конференци</w:t>
      </w:r>
      <w:r>
        <w:rPr>
          <w:b w:val="0"/>
        </w:rPr>
        <w:t>и</w:t>
      </w:r>
      <w:r w:rsidRPr="00DF41CD">
        <w:rPr>
          <w:b w:val="0"/>
        </w:rPr>
        <w:t xml:space="preserve"> студентов, аспирантов и молодых ученых «Энергия–2012»</w:t>
      </w:r>
    </w:p>
    <w:p w:rsidR="007E78C6" w:rsidRPr="00587273" w:rsidRDefault="007E78C6" w:rsidP="00E13F77">
      <w:pPr>
        <w:pStyle w:val="Title"/>
        <w:rPr>
          <w:b w:val="0"/>
        </w:rPr>
      </w:pPr>
    </w:p>
    <w:p w:rsidR="007E78C6" w:rsidRPr="001F3DEF" w:rsidRDefault="007E78C6" w:rsidP="001046FB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1F3DEF">
        <w:rPr>
          <w:sz w:val="24"/>
          <w:szCs w:val="24"/>
        </w:rPr>
        <w:t xml:space="preserve">     </w:t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  <w:t xml:space="preserve"> </w:t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DEF">
        <w:rPr>
          <w:sz w:val="24"/>
          <w:szCs w:val="24"/>
        </w:rPr>
        <w:t xml:space="preserve">   “___”___________</w:t>
      </w:r>
      <w:r>
        <w:rPr>
          <w:sz w:val="24"/>
          <w:szCs w:val="24"/>
        </w:rPr>
        <w:t>2012</w:t>
      </w:r>
      <w:r w:rsidRPr="001F3DEF">
        <w:rPr>
          <w:sz w:val="24"/>
          <w:szCs w:val="24"/>
        </w:rPr>
        <w:t xml:space="preserve"> г.</w:t>
      </w:r>
    </w:p>
    <w:p w:rsidR="007E78C6" w:rsidRPr="001F3DEF" w:rsidRDefault="007E78C6" w:rsidP="00E13F77">
      <w:pPr>
        <w:shd w:val="clear" w:color="auto" w:fill="FFFFFF"/>
        <w:spacing w:before="312" w:line="322" w:lineRule="exact"/>
        <w:ind w:left="29" w:firstLine="715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1F3DEF">
        <w:rPr>
          <w:sz w:val="24"/>
          <w:szCs w:val="24"/>
        </w:rPr>
        <w:t>осударственное</w:t>
      </w:r>
      <w:r>
        <w:rPr>
          <w:sz w:val="24"/>
          <w:szCs w:val="24"/>
        </w:rPr>
        <w:t xml:space="preserve"> бюджетное</w:t>
      </w:r>
      <w:r w:rsidRPr="001F3DEF">
        <w:rPr>
          <w:sz w:val="24"/>
          <w:szCs w:val="24"/>
        </w:rPr>
        <w:t xml:space="preserve"> образовательное учреждение высшего профессионального образования «</w:t>
      </w:r>
      <w:r>
        <w:rPr>
          <w:sz w:val="24"/>
          <w:szCs w:val="24"/>
        </w:rPr>
        <w:t>Ивановский государственный энергетический университет им. В.И. Ленина</w:t>
      </w:r>
      <w:r w:rsidRPr="001F3DEF">
        <w:rPr>
          <w:sz w:val="24"/>
          <w:szCs w:val="24"/>
        </w:rPr>
        <w:t xml:space="preserve">», именуемый в дальнейшем </w:t>
      </w:r>
      <w:r w:rsidRPr="001F3DEF">
        <w:rPr>
          <w:b/>
          <w:bCs/>
          <w:sz w:val="24"/>
          <w:szCs w:val="24"/>
        </w:rPr>
        <w:t>ИСПОЛНИТЕЛЬ</w:t>
      </w:r>
      <w:r w:rsidRPr="001F3DEF">
        <w:rPr>
          <w:sz w:val="24"/>
          <w:szCs w:val="24"/>
        </w:rPr>
        <w:t xml:space="preserve">, в лице ректора </w:t>
      </w:r>
      <w:r>
        <w:rPr>
          <w:sz w:val="24"/>
          <w:szCs w:val="24"/>
        </w:rPr>
        <w:t>Тарарыкина С.В.</w:t>
      </w:r>
      <w:r w:rsidRPr="001F3DEF">
        <w:rPr>
          <w:sz w:val="24"/>
          <w:szCs w:val="24"/>
        </w:rPr>
        <w:t>, действующего на основании  Устава, с одной стороны, и</w:t>
      </w:r>
      <w:r w:rsidRPr="001F3DEF">
        <w:rPr>
          <w:color w:val="000000"/>
          <w:sz w:val="24"/>
          <w:szCs w:val="24"/>
        </w:rPr>
        <w:t xml:space="preserve"> _________</w:t>
      </w:r>
      <w:r>
        <w:rPr>
          <w:color w:val="000000"/>
          <w:sz w:val="24"/>
          <w:szCs w:val="24"/>
        </w:rPr>
        <w:t>___________</w:t>
      </w:r>
      <w:r w:rsidRPr="001F3DEF">
        <w:rPr>
          <w:color w:val="000000"/>
          <w:sz w:val="24"/>
          <w:szCs w:val="24"/>
        </w:rPr>
        <w:t xml:space="preserve">, именуемый в дальнейшем </w:t>
      </w:r>
      <w:r w:rsidRPr="001F3DEF">
        <w:rPr>
          <w:b/>
          <w:bCs/>
          <w:color w:val="000000"/>
          <w:sz w:val="24"/>
          <w:szCs w:val="24"/>
        </w:rPr>
        <w:t xml:space="preserve">ЗАКАЗЧИК, </w:t>
      </w:r>
      <w:r w:rsidRPr="001F3DEF">
        <w:rPr>
          <w:color w:val="000000"/>
          <w:sz w:val="24"/>
          <w:szCs w:val="24"/>
        </w:rPr>
        <w:t>в лице_________________________, действующего на основании</w:t>
      </w:r>
      <w:r w:rsidRPr="001F3DE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Pr="001F3DEF">
        <w:rPr>
          <w:color w:val="000000"/>
          <w:sz w:val="24"/>
          <w:szCs w:val="24"/>
        </w:rPr>
        <w:t>, с другой стороны, заключили настоящий договор о нижеследующем.</w:t>
      </w:r>
    </w:p>
    <w:p w:rsidR="007E78C6" w:rsidRPr="001F3DEF" w:rsidRDefault="007E78C6" w:rsidP="00E13F77">
      <w:pPr>
        <w:shd w:val="clear" w:color="auto" w:fill="FFFFFF"/>
        <w:spacing w:before="322"/>
        <w:ind w:left="29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6"/>
          <w:sz w:val="24"/>
          <w:szCs w:val="24"/>
        </w:rPr>
        <w:t>1.   Предмет договора</w:t>
      </w:r>
    </w:p>
    <w:p w:rsidR="007E78C6" w:rsidRPr="001F3DEF" w:rsidRDefault="007E78C6" w:rsidP="00E13F77">
      <w:pPr>
        <w:numPr>
          <w:ilvl w:val="0"/>
          <w:numId w:val="8"/>
        </w:numPr>
        <w:shd w:val="clear" w:color="auto" w:fill="FFFFFF"/>
        <w:tabs>
          <w:tab w:val="left" w:pos="1286"/>
        </w:tabs>
        <w:spacing w:before="206"/>
        <w:ind w:left="11" w:firstLine="737"/>
        <w:jc w:val="both"/>
        <w:rPr>
          <w:color w:val="000000"/>
          <w:spacing w:val="-15"/>
          <w:sz w:val="24"/>
          <w:szCs w:val="24"/>
        </w:rPr>
      </w:pPr>
      <w:r w:rsidRPr="001F3DEF">
        <w:rPr>
          <w:color w:val="000000"/>
          <w:spacing w:val="2"/>
          <w:sz w:val="24"/>
          <w:szCs w:val="24"/>
        </w:rPr>
        <w:t>ЗАКАЗЧИК поручает, а ИСПОЛНИТЕЛЬ принимает на себя обя</w:t>
      </w:r>
      <w:r w:rsidRPr="001F3DEF">
        <w:rPr>
          <w:color w:val="000000"/>
          <w:spacing w:val="5"/>
          <w:sz w:val="24"/>
          <w:szCs w:val="24"/>
        </w:rPr>
        <w:t xml:space="preserve">зательство подготовки и проведения </w:t>
      </w:r>
      <w:r w:rsidRPr="00DF41CD">
        <w:rPr>
          <w:color w:val="000000"/>
          <w:spacing w:val="5"/>
          <w:sz w:val="24"/>
          <w:szCs w:val="24"/>
        </w:rPr>
        <w:t>VII Региональн</w:t>
      </w:r>
      <w:r>
        <w:rPr>
          <w:color w:val="000000"/>
          <w:spacing w:val="5"/>
          <w:sz w:val="24"/>
          <w:szCs w:val="24"/>
        </w:rPr>
        <w:t>ой</w:t>
      </w:r>
      <w:r w:rsidRPr="00DF41CD">
        <w:rPr>
          <w:color w:val="000000"/>
          <w:spacing w:val="5"/>
          <w:sz w:val="24"/>
          <w:szCs w:val="24"/>
        </w:rPr>
        <w:t xml:space="preserve"> научно-техническ</w:t>
      </w:r>
      <w:r>
        <w:rPr>
          <w:color w:val="000000"/>
          <w:spacing w:val="5"/>
          <w:sz w:val="24"/>
          <w:szCs w:val="24"/>
        </w:rPr>
        <w:t>ой</w:t>
      </w:r>
      <w:r w:rsidRPr="00DF41CD">
        <w:rPr>
          <w:color w:val="000000"/>
          <w:spacing w:val="5"/>
          <w:sz w:val="24"/>
          <w:szCs w:val="24"/>
        </w:rPr>
        <w:t xml:space="preserve"> конференци</w:t>
      </w:r>
      <w:r>
        <w:rPr>
          <w:color w:val="000000"/>
          <w:spacing w:val="5"/>
          <w:sz w:val="24"/>
          <w:szCs w:val="24"/>
        </w:rPr>
        <w:t>и</w:t>
      </w:r>
      <w:r w:rsidRPr="00DF41CD">
        <w:rPr>
          <w:color w:val="000000"/>
          <w:spacing w:val="5"/>
          <w:sz w:val="24"/>
          <w:szCs w:val="24"/>
        </w:rPr>
        <w:t xml:space="preserve"> студентов, аспирантов и молодых ученых «Энергия–2012»</w:t>
      </w:r>
      <w:r w:rsidRPr="001F3DEF">
        <w:rPr>
          <w:color w:val="000000"/>
          <w:spacing w:val="1"/>
          <w:sz w:val="24"/>
          <w:szCs w:val="24"/>
        </w:rPr>
        <w:t xml:space="preserve"> с участием специалистов ЗАКАЗЧИКА. Конференция состо</w:t>
      </w:r>
      <w:r w:rsidRPr="001F3DEF">
        <w:rPr>
          <w:color w:val="000000"/>
          <w:spacing w:val="2"/>
          <w:sz w:val="24"/>
          <w:szCs w:val="24"/>
        </w:rPr>
        <w:t xml:space="preserve">ится </w:t>
      </w:r>
      <w:r>
        <w:rPr>
          <w:color w:val="000000"/>
          <w:spacing w:val="2"/>
          <w:sz w:val="24"/>
          <w:szCs w:val="24"/>
        </w:rPr>
        <w:t>17-19 апреля</w:t>
      </w:r>
      <w:r w:rsidRPr="001F3DEF">
        <w:rPr>
          <w:color w:val="000000"/>
          <w:spacing w:val="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2"/>
            <w:sz w:val="24"/>
            <w:szCs w:val="24"/>
          </w:rPr>
          <w:t>2012</w:t>
        </w:r>
        <w:r w:rsidRPr="001F3DEF">
          <w:rPr>
            <w:color w:val="000000"/>
            <w:spacing w:val="2"/>
            <w:sz w:val="24"/>
            <w:szCs w:val="24"/>
          </w:rPr>
          <w:t xml:space="preserve"> г</w:t>
        </w:r>
      </w:smartTag>
      <w:r w:rsidRPr="001F3DEF">
        <w:rPr>
          <w:color w:val="000000"/>
          <w:spacing w:val="2"/>
          <w:sz w:val="24"/>
          <w:szCs w:val="24"/>
        </w:rPr>
        <w:t>.</w:t>
      </w:r>
    </w:p>
    <w:p w:rsidR="007E78C6" w:rsidRPr="001F3DEF" w:rsidRDefault="007E78C6" w:rsidP="00E13F77">
      <w:pPr>
        <w:numPr>
          <w:ilvl w:val="0"/>
          <w:numId w:val="8"/>
        </w:numPr>
        <w:shd w:val="clear" w:color="auto" w:fill="FFFFFF"/>
        <w:tabs>
          <w:tab w:val="left" w:pos="1286"/>
        </w:tabs>
        <w:spacing w:before="5" w:line="322" w:lineRule="exact"/>
        <w:ind w:left="14" w:firstLine="739"/>
        <w:jc w:val="both"/>
        <w:rPr>
          <w:color w:val="000000"/>
          <w:spacing w:val="-16"/>
          <w:sz w:val="24"/>
          <w:szCs w:val="24"/>
        </w:rPr>
      </w:pPr>
      <w:r w:rsidRPr="001F3DEF">
        <w:rPr>
          <w:color w:val="000000"/>
          <w:spacing w:val="1"/>
          <w:sz w:val="24"/>
          <w:szCs w:val="24"/>
        </w:rPr>
        <w:t>ИСПОЛНИТЕЛЬ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1"/>
          <w:sz w:val="24"/>
          <w:szCs w:val="24"/>
        </w:rPr>
        <w:t>обеспечивает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1"/>
          <w:sz w:val="24"/>
          <w:szCs w:val="24"/>
        </w:rPr>
        <w:t>квалифицированное проведение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5"/>
          <w:sz w:val="24"/>
          <w:szCs w:val="24"/>
        </w:rPr>
        <w:t>конференции в установленные сроки, подготовку раздаточных материалов</w:t>
      </w:r>
      <w:r w:rsidRPr="00A86D29">
        <w:rPr>
          <w:color w:val="000000"/>
          <w:spacing w:val="5"/>
          <w:sz w:val="24"/>
          <w:szCs w:val="24"/>
        </w:rPr>
        <w:t xml:space="preserve"> </w:t>
      </w:r>
      <w:r w:rsidRPr="001F3DEF">
        <w:rPr>
          <w:color w:val="000000"/>
          <w:spacing w:val="-3"/>
          <w:sz w:val="24"/>
          <w:szCs w:val="24"/>
        </w:rPr>
        <w:t>конференции.</w:t>
      </w:r>
    </w:p>
    <w:p w:rsidR="007E78C6" w:rsidRPr="00A86D29" w:rsidRDefault="007E78C6" w:rsidP="00E13F77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22" w:lineRule="exact"/>
        <w:ind w:left="14" w:firstLine="739"/>
        <w:jc w:val="both"/>
        <w:rPr>
          <w:color w:val="000000"/>
          <w:spacing w:val="-15"/>
          <w:sz w:val="24"/>
          <w:szCs w:val="24"/>
        </w:rPr>
      </w:pPr>
      <w:r w:rsidRPr="00A86D29">
        <w:rPr>
          <w:color w:val="000000"/>
          <w:spacing w:val="9"/>
          <w:sz w:val="24"/>
          <w:szCs w:val="24"/>
        </w:rPr>
        <w:t xml:space="preserve">В случае неявки специалистов ЗАКАЗЧИКА на конференцию, </w:t>
      </w:r>
      <w:r w:rsidRPr="00A86D29">
        <w:rPr>
          <w:color w:val="000000"/>
          <w:sz w:val="24"/>
          <w:szCs w:val="24"/>
        </w:rPr>
        <w:t>ИСПОЛНИТЕЛЬ обязуется обсудить заочно доклад ЗАКАЗЧИКА, включить его в раздаточные материалы конференции, а также выслать раздаточные ма</w:t>
      </w:r>
      <w:r w:rsidRPr="00A86D29">
        <w:rPr>
          <w:color w:val="000000"/>
          <w:spacing w:val="6"/>
          <w:sz w:val="24"/>
          <w:szCs w:val="24"/>
        </w:rPr>
        <w:t>териалы в адрес ЗАКАЗЧИКА, организационный взнос в этом случае ЗА</w:t>
      </w:r>
      <w:r w:rsidRPr="00A86D29">
        <w:rPr>
          <w:color w:val="000000"/>
          <w:spacing w:val="-1"/>
          <w:sz w:val="24"/>
          <w:szCs w:val="24"/>
        </w:rPr>
        <w:t>КАЗЧИКУ не возвращается.</w:t>
      </w:r>
    </w:p>
    <w:p w:rsidR="007E78C6" w:rsidRPr="001F3DEF" w:rsidRDefault="007E78C6" w:rsidP="00E13F77">
      <w:pPr>
        <w:shd w:val="clear" w:color="auto" w:fill="FFFFFF"/>
        <w:spacing w:before="317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4"/>
          <w:sz w:val="24"/>
          <w:szCs w:val="24"/>
        </w:rPr>
        <w:t>2.   Стоимость работ и порядок расчетов</w:t>
      </w:r>
    </w:p>
    <w:p w:rsidR="007E78C6" w:rsidRPr="00B910FF" w:rsidRDefault="007E78C6" w:rsidP="00E13F77">
      <w:pPr>
        <w:shd w:val="clear" w:color="auto" w:fill="FFFFFF"/>
        <w:tabs>
          <w:tab w:val="left" w:pos="1286"/>
        </w:tabs>
        <w:ind w:firstLine="720"/>
        <w:jc w:val="both"/>
        <w:rPr>
          <w:color w:val="000000"/>
          <w:sz w:val="24"/>
          <w:szCs w:val="24"/>
        </w:rPr>
      </w:pPr>
      <w:r w:rsidRPr="001F3DEF">
        <w:rPr>
          <w:color w:val="000000"/>
          <w:spacing w:val="2"/>
          <w:sz w:val="24"/>
          <w:szCs w:val="24"/>
        </w:rPr>
        <w:t>2.1. Стоимость работы по договору составляет _________ (__________________) руб</w:t>
      </w:r>
      <w:r>
        <w:rPr>
          <w:color w:val="000000"/>
          <w:spacing w:val="-9"/>
          <w:sz w:val="24"/>
          <w:szCs w:val="24"/>
        </w:rPr>
        <w:t>лей,  в т.</w:t>
      </w:r>
      <w:r w:rsidRPr="001F3DEF">
        <w:rPr>
          <w:color w:val="000000"/>
          <w:spacing w:val="-9"/>
          <w:sz w:val="24"/>
          <w:szCs w:val="24"/>
        </w:rPr>
        <w:t xml:space="preserve">ч. НДС (18 ℅) </w:t>
      </w:r>
      <w:r w:rsidRPr="00B910FF">
        <w:rPr>
          <w:color w:val="000000"/>
          <w:sz w:val="24"/>
          <w:szCs w:val="24"/>
        </w:rPr>
        <w:t xml:space="preserve">из расчета оплаты взноса на издание тезисов одного студенческого доклада  300 </w:t>
      </w:r>
      <w:r>
        <w:rPr>
          <w:color w:val="000000"/>
          <w:sz w:val="24"/>
          <w:szCs w:val="24"/>
        </w:rPr>
        <w:t>(триста) руб., включая НДС 18%.</w:t>
      </w:r>
    </w:p>
    <w:p w:rsidR="007E78C6" w:rsidRPr="00DF41CD" w:rsidRDefault="007E78C6" w:rsidP="00E13F77">
      <w:pPr>
        <w:shd w:val="clear" w:color="auto" w:fill="FFFFFF"/>
        <w:spacing w:line="326" w:lineRule="exact"/>
        <w:ind w:left="14" w:right="24" w:firstLine="706"/>
        <w:jc w:val="both"/>
        <w:rPr>
          <w:color w:val="FF0000"/>
          <w:spacing w:val="1"/>
          <w:sz w:val="24"/>
          <w:szCs w:val="24"/>
        </w:rPr>
      </w:pPr>
      <w:r w:rsidRPr="001F3DEF">
        <w:rPr>
          <w:color w:val="000000"/>
          <w:spacing w:val="1"/>
          <w:sz w:val="24"/>
          <w:szCs w:val="24"/>
        </w:rPr>
        <w:t>2.2. ЗАКАЗЧИК производит оплату в размере полной стоимости дого</w:t>
      </w:r>
      <w:r w:rsidRPr="001F3DEF">
        <w:rPr>
          <w:color w:val="000000"/>
          <w:spacing w:val="-1"/>
          <w:sz w:val="24"/>
          <w:szCs w:val="24"/>
        </w:rPr>
        <w:t xml:space="preserve">вора </w:t>
      </w:r>
      <w:r w:rsidRPr="00583864">
        <w:rPr>
          <w:spacing w:val="-1"/>
          <w:sz w:val="24"/>
          <w:szCs w:val="24"/>
        </w:rPr>
        <w:t xml:space="preserve">до 14 апреля </w:t>
      </w:r>
      <w:smartTag w:uri="urn:schemas-microsoft-com:office:smarttags" w:element="metricconverter">
        <w:smartTagPr>
          <w:attr w:name="ProductID" w:val="2012 г"/>
        </w:smartTagPr>
        <w:r w:rsidRPr="00583864">
          <w:rPr>
            <w:spacing w:val="-1"/>
            <w:sz w:val="24"/>
            <w:szCs w:val="24"/>
          </w:rPr>
          <w:t>2012 г</w:t>
        </w:r>
      </w:smartTag>
      <w:r w:rsidRPr="00583864">
        <w:rPr>
          <w:spacing w:val="-1"/>
          <w:sz w:val="24"/>
          <w:szCs w:val="24"/>
        </w:rPr>
        <w:t>.</w:t>
      </w:r>
    </w:p>
    <w:p w:rsidR="007E78C6" w:rsidRPr="001F3DEF" w:rsidRDefault="007E78C6" w:rsidP="00E13F77">
      <w:pPr>
        <w:shd w:val="clear" w:color="auto" w:fill="FFFFFF"/>
        <w:spacing w:before="317"/>
        <w:ind w:right="14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4"/>
          <w:sz w:val="24"/>
          <w:szCs w:val="24"/>
        </w:rPr>
        <w:t>3.   Порядок передачи и приемки работ</w:t>
      </w:r>
    </w:p>
    <w:p w:rsidR="007E78C6" w:rsidRPr="001F3DEF" w:rsidRDefault="007E78C6" w:rsidP="00E13F77">
      <w:pPr>
        <w:numPr>
          <w:ilvl w:val="0"/>
          <w:numId w:val="9"/>
        </w:numPr>
        <w:shd w:val="clear" w:color="auto" w:fill="FFFFFF"/>
        <w:tabs>
          <w:tab w:val="left" w:pos="1272"/>
        </w:tabs>
        <w:spacing w:before="312" w:line="322" w:lineRule="exact"/>
        <w:ind w:firstLine="710"/>
        <w:jc w:val="both"/>
        <w:rPr>
          <w:color w:val="000000"/>
          <w:spacing w:val="-8"/>
          <w:sz w:val="24"/>
          <w:szCs w:val="24"/>
        </w:rPr>
      </w:pPr>
      <w:r w:rsidRPr="001F3DEF">
        <w:rPr>
          <w:color w:val="000000"/>
          <w:spacing w:val="5"/>
          <w:sz w:val="24"/>
          <w:szCs w:val="24"/>
        </w:rPr>
        <w:t>При завершении работ ИСПОЛНИТЕЛЬ предоставляет ЗАКАЗ</w:t>
      </w:r>
      <w:r w:rsidRPr="001F3DEF">
        <w:rPr>
          <w:color w:val="000000"/>
          <w:spacing w:val="-1"/>
          <w:sz w:val="24"/>
          <w:szCs w:val="24"/>
        </w:rPr>
        <w:t>ЧИКУ акт выполненных работ.</w:t>
      </w:r>
    </w:p>
    <w:p w:rsidR="007E78C6" w:rsidRPr="001F3DEF" w:rsidRDefault="007E78C6" w:rsidP="00E13F77">
      <w:pPr>
        <w:numPr>
          <w:ilvl w:val="0"/>
          <w:numId w:val="9"/>
        </w:numPr>
        <w:shd w:val="clear" w:color="auto" w:fill="FFFFFF"/>
        <w:tabs>
          <w:tab w:val="left" w:pos="1272"/>
        </w:tabs>
        <w:spacing w:line="322" w:lineRule="exact"/>
        <w:ind w:firstLine="710"/>
        <w:jc w:val="both"/>
        <w:rPr>
          <w:color w:val="000000"/>
          <w:spacing w:val="-8"/>
          <w:sz w:val="24"/>
          <w:szCs w:val="24"/>
        </w:rPr>
      </w:pPr>
      <w:r w:rsidRPr="001F3DEF">
        <w:rPr>
          <w:color w:val="000000"/>
          <w:sz w:val="24"/>
          <w:szCs w:val="24"/>
        </w:rPr>
        <w:t>ЗАКАЗЧИК в течение 5 дней со дня получения акта выполненных</w:t>
      </w:r>
      <w:r>
        <w:rPr>
          <w:color w:val="000000"/>
          <w:sz w:val="24"/>
          <w:szCs w:val="24"/>
        </w:rPr>
        <w:t xml:space="preserve"> </w:t>
      </w:r>
      <w:r w:rsidRPr="001F3DEF">
        <w:rPr>
          <w:color w:val="000000"/>
          <w:spacing w:val="4"/>
          <w:sz w:val="24"/>
          <w:szCs w:val="24"/>
        </w:rPr>
        <w:t>работ и отчетных документов настоящего Договора, обязан направить ИС</w:t>
      </w:r>
      <w:r w:rsidRPr="001F3DEF">
        <w:rPr>
          <w:color w:val="000000"/>
          <w:spacing w:val="3"/>
          <w:sz w:val="24"/>
          <w:szCs w:val="24"/>
        </w:rPr>
        <w:t xml:space="preserve">ПОЛНИТЕЛЮ подписанный акт выполненных работ или мотивированный </w:t>
      </w:r>
      <w:r w:rsidRPr="001F3DEF">
        <w:rPr>
          <w:color w:val="000000"/>
          <w:spacing w:val="-1"/>
          <w:sz w:val="24"/>
          <w:szCs w:val="24"/>
        </w:rPr>
        <w:t>отказ от приемки работ.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7E78C6" w:rsidRDefault="007E78C6" w:rsidP="00E13F77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7E78C6" w:rsidRDefault="007E78C6" w:rsidP="00E13F77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7E78C6" w:rsidRPr="001F3DEF" w:rsidRDefault="007E78C6" w:rsidP="00E13F77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7E78C6" w:rsidRPr="001F3DEF" w:rsidRDefault="007E78C6" w:rsidP="00DF41CD">
      <w:pPr>
        <w:shd w:val="clear" w:color="auto" w:fill="FFFFFF"/>
        <w:ind w:left="1066"/>
        <w:jc w:val="center"/>
        <w:rPr>
          <w:sz w:val="24"/>
          <w:szCs w:val="24"/>
        </w:rPr>
      </w:pPr>
      <w:r w:rsidRPr="001F3DEF">
        <w:rPr>
          <w:b/>
          <w:bCs/>
          <w:color w:val="000000"/>
          <w:sz w:val="24"/>
          <w:szCs w:val="24"/>
        </w:rPr>
        <w:t>4.   Срок действия договора и юридические адреса сторон</w:t>
      </w:r>
    </w:p>
    <w:p w:rsidR="007E78C6" w:rsidRPr="001F3DEF" w:rsidRDefault="007E78C6" w:rsidP="00E13F77">
      <w:pPr>
        <w:shd w:val="clear" w:color="auto" w:fill="FFFFFF"/>
        <w:spacing w:before="312" w:line="322" w:lineRule="exact"/>
        <w:ind w:left="62" w:firstLine="696"/>
        <w:jc w:val="both"/>
        <w:rPr>
          <w:sz w:val="24"/>
          <w:szCs w:val="24"/>
        </w:rPr>
      </w:pPr>
      <w:r w:rsidRPr="001F3DEF">
        <w:rPr>
          <w:color w:val="000000"/>
          <w:spacing w:val="6"/>
          <w:sz w:val="24"/>
          <w:szCs w:val="24"/>
        </w:rPr>
        <w:t xml:space="preserve">Срок действия настоящего Договора устанавливается с ____________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1"/>
            <w:sz w:val="24"/>
            <w:szCs w:val="24"/>
          </w:rPr>
          <w:t>2012</w:t>
        </w:r>
        <w:r w:rsidRPr="001F3DEF">
          <w:rPr>
            <w:color w:val="000000"/>
            <w:spacing w:val="-1"/>
            <w:sz w:val="24"/>
            <w:szCs w:val="24"/>
          </w:rPr>
          <w:t xml:space="preserve"> г</w:t>
        </w:r>
      </w:smartTag>
      <w:r w:rsidRPr="001F3DEF">
        <w:rPr>
          <w:color w:val="000000"/>
          <w:spacing w:val="-1"/>
          <w:sz w:val="24"/>
          <w:szCs w:val="24"/>
        </w:rPr>
        <w:t xml:space="preserve">. по </w:t>
      </w:r>
      <w:r>
        <w:rPr>
          <w:color w:val="000000"/>
          <w:spacing w:val="-1"/>
          <w:sz w:val="24"/>
          <w:szCs w:val="24"/>
        </w:rPr>
        <w:t>19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апреля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1"/>
            <w:sz w:val="24"/>
            <w:szCs w:val="24"/>
          </w:rPr>
          <w:t>2012</w:t>
        </w:r>
        <w:r w:rsidRPr="001F3DEF">
          <w:rPr>
            <w:color w:val="000000"/>
            <w:spacing w:val="-1"/>
            <w:sz w:val="24"/>
            <w:szCs w:val="24"/>
          </w:rPr>
          <w:t xml:space="preserve"> г</w:t>
        </w:r>
      </w:smartTag>
      <w:r w:rsidRPr="001F3DEF">
        <w:rPr>
          <w:color w:val="000000"/>
          <w:spacing w:val="-1"/>
          <w:sz w:val="24"/>
          <w:szCs w:val="24"/>
        </w:rPr>
        <w:t>.</w:t>
      </w:r>
    </w:p>
    <w:p w:rsidR="007E78C6" w:rsidRPr="001F3DEF" w:rsidRDefault="007E78C6" w:rsidP="00E13F77">
      <w:pPr>
        <w:shd w:val="clear" w:color="auto" w:fill="FFFFFF"/>
        <w:spacing w:line="322" w:lineRule="exact"/>
        <w:ind w:left="58" w:firstLine="696"/>
        <w:jc w:val="both"/>
        <w:rPr>
          <w:sz w:val="24"/>
          <w:szCs w:val="24"/>
        </w:rPr>
      </w:pPr>
      <w:r w:rsidRPr="001F3DEF">
        <w:rPr>
          <w:color w:val="000000"/>
          <w:spacing w:val="-1"/>
          <w:sz w:val="24"/>
          <w:szCs w:val="24"/>
        </w:rPr>
        <w:t xml:space="preserve">Настоящий Договор составлен в 2-х экземплярах по одному для каждой </w:t>
      </w:r>
      <w:r w:rsidRPr="001F3DEF">
        <w:rPr>
          <w:color w:val="000000"/>
          <w:spacing w:val="-4"/>
          <w:sz w:val="24"/>
          <w:szCs w:val="24"/>
        </w:rPr>
        <w:t>из сторон.</w:t>
      </w:r>
    </w:p>
    <w:p w:rsidR="007E78C6" w:rsidRPr="001F3DEF" w:rsidRDefault="007E78C6" w:rsidP="00E13F77">
      <w:pPr>
        <w:shd w:val="clear" w:color="auto" w:fill="FFFFFF"/>
        <w:spacing w:after="638" w:line="322" w:lineRule="exact"/>
        <w:ind w:left="53" w:right="5" w:firstLine="701"/>
        <w:jc w:val="both"/>
        <w:rPr>
          <w:sz w:val="24"/>
          <w:szCs w:val="24"/>
        </w:rPr>
      </w:pPr>
      <w:r w:rsidRPr="001F3DEF">
        <w:rPr>
          <w:color w:val="000000"/>
          <w:spacing w:val="-2"/>
          <w:sz w:val="24"/>
          <w:szCs w:val="24"/>
        </w:rPr>
        <w:t xml:space="preserve">Все вопросы, неурегулированные настоящим Договором, разрешаются в </w:t>
      </w:r>
      <w:r w:rsidRPr="001F3DEF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7E78C6" w:rsidRPr="001F3DEF" w:rsidRDefault="007E78C6" w:rsidP="00E13F77">
      <w:pPr>
        <w:shd w:val="clear" w:color="auto" w:fill="FFFFFF"/>
        <w:ind w:firstLine="708"/>
        <w:rPr>
          <w:b/>
          <w:bCs/>
          <w:color w:val="000000"/>
          <w:spacing w:val="-2"/>
          <w:sz w:val="24"/>
          <w:szCs w:val="24"/>
        </w:rPr>
      </w:pPr>
      <w:r w:rsidRPr="001F3DEF">
        <w:rPr>
          <w:b/>
          <w:bCs/>
          <w:color w:val="000000"/>
          <w:spacing w:val="-2"/>
          <w:w w:val="117"/>
          <w:sz w:val="24"/>
          <w:szCs w:val="24"/>
        </w:rPr>
        <w:t xml:space="preserve">ИСПОЛНИТЕЛЬ </w:t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sz w:val="24"/>
          <w:szCs w:val="24"/>
        </w:rPr>
        <w:t>ЗАКАЗЧИК</w:t>
      </w:r>
    </w:p>
    <w:p w:rsidR="007E78C6" w:rsidRPr="001F3DEF" w:rsidRDefault="007E78C6" w:rsidP="00E13F77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7E78C6" w:rsidRPr="001F3DEF" w:rsidTr="00DF41CD">
        <w:trPr>
          <w:trHeight w:val="4109"/>
        </w:trPr>
        <w:tc>
          <w:tcPr>
            <w:tcW w:w="4785" w:type="dxa"/>
          </w:tcPr>
          <w:p w:rsidR="007E78C6" w:rsidRPr="00DF41CD" w:rsidRDefault="007E78C6" w:rsidP="002C0312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</w:t>
            </w:r>
          </w:p>
          <w:p w:rsidR="007E78C6" w:rsidRPr="00DF41CD" w:rsidRDefault="007E78C6" w:rsidP="002C0312">
            <w:pPr>
              <w:outlineLv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DF41CD">
                <w:rPr>
                  <w:sz w:val="24"/>
                  <w:szCs w:val="24"/>
                </w:rPr>
                <w:t>153003, г</w:t>
              </w:r>
            </w:smartTag>
            <w:r w:rsidRPr="00DF41CD">
              <w:rPr>
                <w:sz w:val="24"/>
                <w:szCs w:val="24"/>
              </w:rPr>
              <w:t xml:space="preserve">. Иваново, ул. Рабфаковская, </w:t>
            </w:r>
          </w:p>
          <w:p w:rsidR="007E78C6" w:rsidRPr="00DF41CD" w:rsidRDefault="007E78C6" w:rsidP="002C0312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д. 34</w:t>
            </w:r>
          </w:p>
          <w:p w:rsidR="007E78C6" w:rsidRPr="00DF41CD" w:rsidRDefault="007E78C6" w:rsidP="00DF41CD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ИНН 3731000308 УФК по Ивановской обл. (ИГЭУ л.сч. 20336Х98260)</w:t>
            </w:r>
          </w:p>
          <w:p w:rsidR="007E78C6" w:rsidRPr="00DF41CD" w:rsidRDefault="007E78C6" w:rsidP="00DF41CD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КПП 370201001</w:t>
            </w:r>
          </w:p>
          <w:p w:rsidR="007E78C6" w:rsidRPr="00DF41CD" w:rsidRDefault="007E78C6" w:rsidP="00DF41CD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Р/счет 40501810100002000002 в ГРКЦ ГУ Банка России по Ивановской обл. г. Иваново</w:t>
            </w:r>
          </w:p>
          <w:p w:rsidR="007E78C6" w:rsidRDefault="007E78C6" w:rsidP="00DF41CD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БИК 042406001  ОКАТО 24401370000</w:t>
            </w:r>
          </w:p>
          <w:p w:rsidR="007E78C6" w:rsidRPr="00A60196" w:rsidRDefault="007E78C6" w:rsidP="00DF41CD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КБК 00000000000000000130</w:t>
            </w:r>
          </w:p>
        </w:tc>
        <w:tc>
          <w:tcPr>
            <w:tcW w:w="4786" w:type="dxa"/>
          </w:tcPr>
          <w:p w:rsidR="007E78C6" w:rsidRPr="001F3DEF" w:rsidRDefault="007E78C6" w:rsidP="00F94A50">
            <w:pPr>
              <w:rPr>
                <w:sz w:val="24"/>
                <w:szCs w:val="24"/>
              </w:rPr>
            </w:pPr>
          </w:p>
        </w:tc>
      </w:tr>
    </w:tbl>
    <w:p w:rsidR="007E78C6" w:rsidRPr="001F3DEF" w:rsidRDefault="007E78C6" w:rsidP="00E13F77">
      <w:pPr>
        <w:rPr>
          <w:sz w:val="24"/>
          <w:szCs w:val="24"/>
        </w:rPr>
      </w:pPr>
    </w:p>
    <w:p w:rsidR="007E78C6" w:rsidRPr="001F3DEF" w:rsidRDefault="007E78C6" w:rsidP="00E13F77">
      <w:pPr>
        <w:rPr>
          <w:sz w:val="24"/>
          <w:szCs w:val="24"/>
        </w:rPr>
      </w:pPr>
    </w:p>
    <w:p w:rsidR="007E78C6" w:rsidRPr="00A60196" w:rsidRDefault="007E78C6" w:rsidP="00E13F77">
      <w:pPr>
        <w:pStyle w:val="Heading3"/>
        <w:spacing w:before="0"/>
        <w:rPr>
          <w:b/>
        </w:rPr>
      </w:pPr>
      <w:r w:rsidRPr="00A60196">
        <w:rPr>
          <w:b/>
        </w:rPr>
        <w:t>ОТ ИСПОЛНИТЕЛЯ</w:t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  <w:t>ОТ ЗАКАЗЧИКА</w:t>
      </w:r>
    </w:p>
    <w:p w:rsidR="007E78C6" w:rsidRDefault="007E78C6" w:rsidP="00E13F77">
      <w:pPr>
        <w:rPr>
          <w:b/>
          <w:bCs/>
        </w:rPr>
      </w:pPr>
    </w:p>
    <w:p w:rsidR="007E78C6" w:rsidRDefault="007E78C6" w:rsidP="00E13F77">
      <w:pPr>
        <w:rPr>
          <w:b/>
          <w:bCs/>
        </w:rPr>
      </w:pPr>
    </w:p>
    <w:p w:rsidR="007E78C6" w:rsidRPr="00A60196" w:rsidRDefault="007E78C6" w:rsidP="00E13F77">
      <w:pPr>
        <w:rPr>
          <w:sz w:val="24"/>
          <w:szCs w:val="24"/>
        </w:rPr>
      </w:pPr>
      <w:r w:rsidRPr="00A60196">
        <w:rPr>
          <w:sz w:val="24"/>
          <w:szCs w:val="24"/>
        </w:rPr>
        <w:t xml:space="preserve">Ректор  </w:t>
      </w:r>
      <w:r>
        <w:rPr>
          <w:sz w:val="24"/>
          <w:szCs w:val="24"/>
        </w:rPr>
        <w:t>ИГЭУ</w:t>
      </w:r>
      <w:r w:rsidRPr="00A60196">
        <w:rPr>
          <w:sz w:val="24"/>
          <w:szCs w:val="24"/>
        </w:rPr>
        <w:tab/>
      </w:r>
      <w:r w:rsidRPr="00A60196">
        <w:rPr>
          <w:sz w:val="24"/>
          <w:szCs w:val="24"/>
        </w:rPr>
        <w:tab/>
      </w:r>
      <w:r w:rsidRPr="00A60196">
        <w:rPr>
          <w:sz w:val="24"/>
          <w:szCs w:val="24"/>
        </w:rPr>
        <w:tab/>
      </w:r>
      <w:r w:rsidRPr="00A60196">
        <w:rPr>
          <w:sz w:val="24"/>
          <w:szCs w:val="24"/>
        </w:rPr>
        <w:tab/>
      </w:r>
      <w:r w:rsidRPr="00A60196">
        <w:rPr>
          <w:sz w:val="24"/>
          <w:szCs w:val="24"/>
        </w:rPr>
        <w:tab/>
        <w:t xml:space="preserve"> </w:t>
      </w:r>
    </w:p>
    <w:p w:rsidR="007E78C6" w:rsidRDefault="007E78C6" w:rsidP="00E13F77"/>
    <w:p w:rsidR="007E78C6" w:rsidRDefault="007E78C6" w:rsidP="00E13F77"/>
    <w:p w:rsidR="007E78C6" w:rsidRDefault="007E78C6" w:rsidP="00E13F77">
      <w:r>
        <w:t xml:space="preserve">_____________  </w:t>
      </w:r>
      <w:r w:rsidRPr="00A60196">
        <w:rPr>
          <w:sz w:val="24"/>
          <w:szCs w:val="24"/>
        </w:rPr>
        <w:t xml:space="preserve">С.В. </w:t>
      </w:r>
      <w:r>
        <w:rPr>
          <w:sz w:val="24"/>
          <w:szCs w:val="24"/>
        </w:rPr>
        <w:t>Тарарыкин</w:t>
      </w:r>
      <w:r>
        <w:t xml:space="preserve">                 </w:t>
      </w:r>
      <w:r>
        <w:tab/>
      </w:r>
      <w:r>
        <w:tab/>
      </w:r>
      <w:r>
        <w:tab/>
        <w:t xml:space="preserve">    __________________  </w:t>
      </w:r>
    </w:p>
    <w:p w:rsidR="007E78C6" w:rsidRDefault="007E78C6" w:rsidP="00E13F77"/>
    <w:p w:rsidR="007E78C6" w:rsidRPr="00C53ABF" w:rsidRDefault="007E78C6" w:rsidP="00E13F77"/>
    <w:p w:rsidR="007E78C6" w:rsidRDefault="007E78C6" w:rsidP="00E13F77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78C6" w:rsidRPr="00E13F77" w:rsidRDefault="007E78C6" w:rsidP="00E13F77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E13F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7E78C6" w:rsidRDefault="007E78C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5040"/>
      </w:tblGrid>
      <w:tr w:rsidR="007E78C6" w:rsidTr="002C0312">
        <w:tc>
          <w:tcPr>
            <w:tcW w:w="5040" w:type="dxa"/>
          </w:tcPr>
          <w:p w:rsidR="007E78C6" w:rsidRDefault="007E78C6" w:rsidP="00F94A50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  <w:p w:rsidR="007E78C6" w:rsidRPr="00D10A40" w:rsidRDefault="007E78C6" w:rsidP="00F94A50">
            <w:pPr>
              <w:framePr w:w="4754" w:h="2515" w:hSpace="38" w:vSpace="58" w:wrap="notBeside" w:vAnchor="text" w:hAnchor="page" w:x="5177" w:y="127"/>
            </w:pPr>
          </w:p>
          <w:p w:rsidR="007E78C6" w:rsidRPr="00794BBE" w:rsidRDefault="007E78C6" w:rsidP="00F94A50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5040" w:type="dxa"/>
          </w:tcPr>
          <w:p w:rsidR="007E78C6" w:rsidRDefault="007E78C6" w:rsidP="00F94A50">
            <w:pPr>
              <w:pStyle w:val="BodyText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7E78C6" w:rsidRPr="00DF41CD" w:rsidRDefault="007E78C6" w:rsidP="00DF41CD">
            <w:pPr>
              <w:outlineLvl w:val="0"/>
              <w:rPr>
                <w:b/>
                <w:sz w:val="24"/>
                <w:szCs w:val="24"/>
              </w:rPr>
            </w:pPr>
            <w:r w:rsidRPr="00DF41CD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</w:t>
            </w:r>
          </w:p>
          <w:p w:rsidR="007E78C6" w:rsidRPr="00DF41CD" w:rsidRDefault="007E78C6" w:rsidP="00DF41CD">
            <w:pPr>
              <w:outlineLv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DF41CD">
                <w:rPr>
                  <w:sz w:val="24"/>
                  <w:szCs w:val="24"/>
                </w:rPr>
                <w:t>153003, г</w:t>
              </w:r>
            </w:smartTag>
            <w:r w:rsidRPr="00DF41CD">
              <w:rPr>
                <w:sz w:val="24"/>
                <w:szCs w:val="24"/>
              </w:rPr>
              <w:t xml:space="preserve">. Иваново, ул. Рабфаковская, </w:t>
            </w:r>
          </w:p>
          <w:p w:rsidR="007E78C6" w:rsidRPr="00DF41CD" w:rsidRDefault="007E78C6" w:rsidP="00DF41CD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д. 34</w:t>
            </w:r>
          </w:p>
          <w:p w:rsidR="007E78C6" w:rsidRPr="00DF41CD" w:rsidRDefault="007E78C6" w:rsidP="00DF41CD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ИНН 3731000308 УФК по Ивановской обл. (ИГЭУ л.сч. 20336Х98260)</w:t>
            </w:r>
          </w:p>
          <w:p w:rsidR="007E78C6" w:rsidRPr="00DF41CD" w:rsidRDefault="007E78C6" w:rsidP="00DF41CD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КПП 370201001</w:t>
            </w:r>
          </w:p>
          <w:p w:rsidR="007E78C6" w:rsidRPr="00DF41CD" w:rsidRDefault="007E78C6" w:rsidP="00DF41CD">
            <w:pPr>
              <w:outlineLvl w:val="0"/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Р/счет 40501810100002000002 в ГРКЦ ГУ Банка России по Ивановской обл. г. Иваново</w:t>
            </w:r>
          </w:p>
          <w:p w:rsidR="007E78C6" w:rsidRDefault="007E78C6" w:rsidP="00DF41CD">
            <w:pPr>
              <w:rPr>
                <w:sz w:val="24"/>
                <w:szCs w:val="24"/>
              </w:rPr>
            </w:pPr>
            <w:r w:rsidRPr="00DF41CD">
              <w:rPr>
                <w:sz w:val="24"/>
                <w:szCs w:val="24"/>
              </w:rPr>
              <w:t>БИК 042406001  ОКАТО 24401370000</w:t>
            </w:r>
          </w:p>
          <w:p w:rsidR="007E78C6" w:rsidRPr="00F61E3E" w:rsidRDefault="007E78C6" w:rsidP="00F61E3E">
            <w:pPr>
              <w:ind w:right="-29"/>
              <w:jc w:val="both"/>
              <w:rPr>
                <w:sz w:val="28"/>
              </w:rPr>
            </w:pPr>
            <w:r>
              <w:rPr>
                <w:sz w:val="28"/>
              </w:rPr>
              <w:t>КБК 00000000000000000130</w:t>
            </w:r>
          </w:p>
        </w:tc>
      </w:tr>
    </w:tbl>
    <w:p w:rsidR="007E78C6" w:rsidRDefault="007E78C6" w:rsidP="00E13F77">
      <w:pPr>
        <w:jc w:val="center"/>
      </w:pPr>
    </w:p>
    <w:p w:rsidR="007E78C6" w:rsidRDefault="007E78C6" w:rsidP="00E13F77">
      <w:pPr>
        <w:jc w:val="center"/>
      </w:pPr>
    </w:p>
    <w:p w:rsidR="007E78C6" w:rsidRDefault="007E78C6" w:rsidP="00E13F77">
      <w:pPr>
        <w:jc w:val="center"/>
      </w:pPr>
      <w:r w:rsidRPr="00AF447D">
        <w:t>АКТ</w:t>
      </w:r>
    </w:p>
    <w:p w:rsidR="007E78C6" w:rsidRDefault="007E78C6" w:rsidP="00E13F77">
      <w:pPr>
        <w:jc w:val="center"/>
      </w:pPr>
    </w:p>
    <w:p w:rsidR="007E78C6" w:rsidRPr="00652913" w:rsidRDefault="007E78C6" w:rsidP="00E13F77">
      <w:pPr>
        <w:jc w:val="center"/>
      </w:pPr>
      <w:r w:rsidRPr="00AF447D">
        <w:t xml:space="preserve">выполненных работ по договору </w:t>
      </w:r>
      <w:r>
        <w:t>№</w:t>
      </w:r>
      <w:r w:rsidRPr="00AF447D">
        <w:t>__</w:t>
      </w:r>
      <w:r>
        <w:t>_________</w:t>
      </w:r>
      <w:r w:rsidRPr="00AF447D">
        <w:t xml:space="preserve"> </w:t>
      </w:r>
      <w:r>
        <w:t xml:space="preserve">от «__» 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E78C6" w:rsidRDefault="007E78C6" w:rsidP="00E13F77">
      <w:pPr>
        <w:pStyle w:val="BodyText2"/>
        <w:spacing w:line="360" w:lineRule="auto"/>
        <w:jc w:val="center"/>
        <w:rPr>
          <w:sz w:val="24"/>
        </w:rPr>
      </w:pPr>
    </w:p>
    <w:p w:rsidR="007E78C6" w:rsidRDefault="007E78C6" w:rsidP="00E13F77">
      <w:pPr>
        <w:spacing w:line="360" w:lineRule="auto"/>
        <w:ind w:firstLine="708"/>
        <w:jc w:val="both"/>
      </w:pPr>
      <w:r>
        <w:t xml:space="preserve">Мы, нижеподписавшиеся, представитель “Заказчика” _________________________ </w:t>
      </w:r>
      <w:r w:rsidRPr="0040677F">
        <w:t>,</w:t>
      </w:r>
      <w:r>
        <w:t xml:space="preserve"> в лице ____________________________________________, с одной стороны, и представитель “Исполнителя” ф</w:t>
      </w:r>
      <w:r w:rsidRPr="00A60196">
        <w:t>едерально</w:t>
      </w:r>
      <w:r>
        <w:t>го</w:t>
      </w:r>
      <w:r w:rsidRPr="00A60196">
        <w:t xml:space="preserve"> государственно</w:t>
      </w:r>
      <w:r>
        <w:t>го</w:t>
      </w:r>
      <w:r w:rsidRPr="00A60196">
        <w:t xml:space="preserve"> бюджетно</w:t>
      </w:r>
      <w:r>
        <w:t>го</w:t>
      </w:r>
      <w:r w:rsidRPr="00A60196">
        <w:t xml:space="preserve"> образовательно</w:t>
      </w:r>
      <w:r>
        <w:t>го</w:t>
      </w:r>
      <w:r w:rsidRPr="00A60196">
        <w:t xml:space="preserve"> учреждени</w:t>
      </w:r>
      <w:r>
        <w:t>я</w:t>
      </w:r>
      <w:r w:rsidRPr="00A60196">
        <w:t xml:space="preserve"> высшего профессионального образования «</w:t>
      </w:r>
      <w:r>
        <w:t>Ивановский государственный энергетический университет им. В.И. Ленина</w:t>
      </w:r>
      <w:r w:rsidRPr="00A60196">
        <w:t>»,</w:t>
      </w:r>
      <w:r>
        <w:t xml:space="preserve"> в лице ректора Тарарыкина Сергея Вячеславовича, с другой стороны, составили настоящий акт о том, что порученная “Заказчиком” “Исполнителю” работа по организации и проведению </w:t>
      </w:r>
      <w:r w:rsidRPr="00DF41CD">
        <w:t>VII Региональной научно-технической конференции студентов, аспирантов и молодых ученых «Энергия–2012»</w:t>
      </w:r>
      <w:r>
        <w:t xml:space="preserve"> согласно договору № ____  от “____” _______ 201_ года выполнена в полном объеме и удовлетворяет требованиям “Заказчика”. </w:t>
      </w:r>
    </w:p>
    <w:p w:rsidR="007E78C6" w:rsidRDefault="007E78C6" w:rsidP="00E13F77">
      <w:pPr>
        <w:spacing w:line="360" w:lineRule="auto"/>
        <w:ind w:firstLine="720"/>
        <w:jc w:val="both"/>
        <w:rPr>
          <w:color w:val="000000"/>
          <w:spacing w:val="-5"/>
        </w:rPr>
      </w:pPr>
      <w:r>
        <w:t>Д</w:t>
      </w:r>
      <w:r>
        <w:rPr>
          <w:color w:val="000000"/>
          <w:spacing w:val="-5"/>
          <w:szCs w:val="29"/>
        </w:rPr>
        <w:t xml:space="preserve">оговорная стоимость работы оплачена в сумме </w:t>
      </w:r>
      <w:r w:rsidRPr="003F0906">
        <w:rPr>
          <w:color w:val="000000"/>
          <w:spacing w:val="-5"/>
          <w:szCs w:val="29"/>
        </w:rPr>
        <w:t>__________</w:t>
      </w:r>
      <w:r>
        <w:rPr>
          <w:color w:val="000000"/>
          <w:spacing w:val="-5"/>
          <w:szCs w:val="29"/>
        </w:rPr>
        <w:t xml:space="preserve"> (</w:t>
      </w:r>
      <w:r w:rsidRPr="003F0906">
        <w:rPr>
          <w:color w:val="000000"/>
          <w:spacing w:val="-5"/>
          <w:szCs w:val="29"/>
        </w:rPr>
        <w:t>________________________</w:t>
      </w:r>
      <w:r>
        <w:rPr>
          <w:color w:val="000000"/>
          <w:spacing w:val="2"/>
          <w:szCs w:val="28"/>
        </w:rPr>
        <w:t>)</w:t>
      </w:r>
      <w:r>
        <w:rPr>
          <w:color w:val="000000"/>
          <w:spacing w:val="-5"/>
          <w:szCs w:val="29"/>
        </w:rPr>
        <w:t xml:space="preserve"> руб</w:t>
      </w:r>
      <w:r w:rsidRPr="008A62D2">
        <w:rPr>
          <w:color w:val="000000"/>
          <w:spacing w:val="-5"/>
        </w:rPr>
        <w:t>лей,</w:t>
      </w:r>
      <w:r w:rsidRPr="008A62D2">
        <w:rPr>
          <w:color w:val="000000"/>
          <w:spacing w:val="-9"/>
        </w:rPr>
        <w:t xml:space="preserve"> в т. ч. НДС (18 ℅)</w:t>
      </w:r>
      <w:r>
        <w:rPr>
          <w:color w:val="000000"/>
          <w:spacing w:val="-5"/>
        </w:rPr>
        <w:t>.</w:t>
      </w:r>
      <w:r w:rsidRPr="008A62D2">
        <w:rPr>
          <w:color w:val="000000"/>
          <w:spacing w:val="-5"/>
        </w:rPr>
        <w:t xml:space="preserve"> </w:t>
      </w:r>
    </w:p>
    <w:p w:rsidR="007E78C6" w:rsidRPr="008A62D2" w:rsidRDefault="007E78C6" w:rsidP="00E13F77">
      <w:pPr>
        <w:spacing w:line="360" w:lineRule="auto"/>
        <w:ind w:firstLine="720"/>
        <w:jc w:val="both"/>
      </w:pPr>
      <w:r>
        <w:t>С</w:t>
      </w:r>
      <w:r w:rsidRPr="008A62D2">
        <w:t>тороны взаимных претензий не имеют.</w:t>
      </w:r>
    </w:p>
    <w:p w:rsidR="007E78C6" w:rsidRDefault="007E78C6" w:rsidP="00E13F77">
      <w:pPr>
        <w:pStyle w:val="Heading2"/>
        <w:spacing w:line="360" w:lineRule="auto"/>
        <w:ind w:firstLine="709"/>
      </w:pPr>
    </w:p>
    <w:p w:rsidR="007E78C6" w:rsidRDefault="007E78C6" w:rsidP="00E13F77">
      <w:pPr>
        <w:rPr>
          <w:b/>
          <w:bCs/>
          <w:iCs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3"/>
        <w:gridCol w:w="4784"/>
      </w:tblGrid>
      <w:tr w:rsidR="007E78C6" w:rsidTr="00F94A50">
        <w:tc>
          <w:tcPr>
            <w:tcW w:w="4783" w:type="dxa"/>
          </w:tcPr>
          <w:p w:rsidR="007E78C6" w:rsidRDefault="007E78C6" w:rsidP="00F94A50">
            <w:pPr>
              <w:jc w:val="center"/>
            </w:pPr>
            <w:r>
              <w:t xml:space="preserve">от ИСПОЛНИТЕЛЯ </w:t>
            </w:r>
          </w:p>
          <w:p w:rsidR="007E78C6" w:rsidRDefault="007E78C6" w:rsidP="00F94A50"/>
          <w:p w:rsidR="007E78C6" w:rsidRDefault="007E78C6" w:rsidP="00F94A50">
            <w:r>
              <w:t xml:space="preserve">Ректор </w:t>
            </w:r>
          </w:p>
          <w:p w:rsidR="007E78C6" w:rsidRDefault="007E78C6" w:rsidP="00F94A50"/>
          <w:p w:rsidR="007E78C6" w:rsidRDefault="007E78C6" w:rsidP="00F94A50">
            <w:r>
              <w:t>_______________ Тарарыкин С.В.</w:t>
            </w:r>
          </w:p>
          <w:p w:rsidR="007E78C6" w:rsidRDefault="007E78C6" w:rsidP="00F94A50">
            <w:pPr>
              <w:spacing w:line="168" w:lineRule="auto"/>
              <w:jc w:val="center"/>
            </w:pPr>
          </w:p>
        </w:tc>
        <w:tc>
          <w:tcPr>
            <w:tcW w:w="4784" w:type="dxa"/>
          </w:tcPr>
          <w:p w:rsidR="007E78C6" w:rsidRDefault="007E78C6" w:rsidP="00F94A50">
            <w:pPr>
              <w:jc w:val="center"/>
            </w:pPr>
            <w:r>
              <w:t>от ЗАКАЗЧИКА</w:t>
            </w:r>
          </w:p>
          <w:p w:rsidR="007E78C6" w:rsidRDefault="007E78C6" w:rsidP="00F94A50">
            <w:pPr>
              <w:jc w:val="center"/>
            </w:pPr>
          </w:p>
          <w:p w:rsidR="007E78C6" w:rsidRDefault="007E78C6" w:rsidP="00F94A50"/>
          <w:p w:rsidR="007E78C6" w:rsidRDefault="007E78C6" w:rsidP="00F94A50"/>
          <w:p w:rsidR="007E78C6" w:rsidRDefault="007E78C6" w:rsidP="00F94A50">
            <w:pPr>
              <w:rPr>
                <w:szCs w:val="28"/>
              </w:rPr>
            </w:pPr>
            <w:r>
              <w:t xml:space="preserve">__________________ </w:t>
            </w:r>
          </w:p>
          <w:p w:rsidR="007E78C6" w:rsidRDefault="007E78C6" w:rsidP="00F94A50">
            <w:pPr>
              <w:spacing w:line="168" w:lineRule="auto"/>
              <w:jc w:val="center"/>
            </w:pPr>
          </w:p>
        </w:tc>
      </w:tr>
    </w:tbl>
    <w:p w:rsidR="007E78C6" w:rsidRDefault="007E78C6" w:rsidP="00E13F77"/>
    <w:p w:rsidR="007E78C6" w:rsidRDefault="007E78C6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sectPr w:rsidR="007E78C6" w:rsidSect="002C0312">
      <w:pgSz w:w="11907" w:h="16840"/>
      <w:pgMar w:top="1134" w:right="850" w:bottom="1134" w:left="964" w:header="720" w:footer="720" w:gutter="17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587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C593EE5"/>
    <w:multiLevelType w:val="singleLevel"/>
    <w:tmpl w:val="2084B6E0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 w:hint="default"/>
      </w:rPr>
    </w:lvl>
  </w:abstractNum>
  <w:abstractNum w:abstractNumId="3">
    <w:nsid w:val="264F67BE"/>
    <w:multiLevelType w:val="singleLevel"/>
    <w:tmpl w:val="422CFF20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669D5D3C"/>
    <w:multiLevelType w:val="singleLevel"/>
    <w:tmpl w:val="2F925AA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</w:abstractNum>
  <w:abstractNum w:abstractNumId="6">
    <w:nsid w:val="6F1B1CDD"/>
    <w:multiLevelType w:val="singleLevel"/>
    <w:tmpl w:val="0B4CC9DA"/>
    <w:lvl w:ilvl="0">
      <w:start w:val="6"/>
      <w:numFmt w:val="decimal"/>
      <w:lvlText w:val="%1. "/>
      <w:legacy w:legacy="1" w:legacySpace="0" w:legacyIndent="283"/>
      <w:lvlJc w:val="left"/>
      <w:pPr>
        <w:ind w:left="326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3260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260" w:hanging="283"/>
        </w:pPr>
        <w:rPr>
          <w:rFonts w:ascii="Times New Roman" w:hAnsi="Times New Roman" w:cs="Times New Roman" w:hint="default"/>
          <w:b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0D6"/>
    <w:rsid w:val="00033783"/>
    <w:rsid w:val="000600D6"/>
    <w:rsid w:val="000878D1"/>
    <w:rsid w:val="001046FB"/>
    <w:rsid w:val="00116F9E"/>
    <w:rsid w:val="00140933"/>
    <w:rsid w:val="00190CBC"/>
    <w:rsid w:val="001F3DEF"/>
    <w:rsid w:val="00201258"/>
    <w:rsid w:val="00220DF6"/>
    <w:rsid w:val="00240464"/>
    <w:rsid w:val="002559A3"/>
    <w:rsid w:val="0026759D"/>
    <w:rsid w:val="00292056"/>
    <w:rsid w:val="002C0312"/>
    <w:rsid w:val="003200BB"/>
    <w:rsid w:val="00345EA0"/>
    <w:rsid w:val="003C325D"/>
    <w:rsid w:val="003F0906"/>
    <w:rsid w:val="0040677F"/>
    <w:rsid w:val="004069D3"/>
    <w:rsid w:val="004739B6"/>
    <w:rsid w:val="00496BE2"/>
    <w:rsid w:val="004B4A15"/>
    <w:rsid w:val="004F3EE3"/>
    <w:rsid w:val="005639F2"/>
    <w:rsid w:val="0057144E"/>
    <w:rsid w:val="00583864"/>
    <w:rsid w:val="00587273"/>
    <w:rsid w:val="005A126F"/>
    <w:rsid w:val="005B78D7"/>
    <w:rsid w:val="005C2F1C"/>
    <w:rsid w:val="005D3CE3"/>
    <w:rsid w:val="005D632C"/>
    <w:rsid w:val="006050DB"/>
    <w:rsid w:val="00635B55"/>
    <w:rsid w:val="00652913"/>
    <w:rsid w:val="006B296E"/>
    <w:rsid w:val="006C1C48"/>
    <w:rsid w:val="006D6C4A"/>
    <w:rsid w:val="00725185"/>
    <w:rsid w:val="0073655F"/>
    <w:rsid w:val="00782BA8"/>
    <w:rsid w:val="00794BBE"/>
    <w:rsid w:val="007E78C6"/>
    <w:rsid w:val="007F21E3"/>
    <w:rsid w:val="008335E9"/>
    <w:rsid w:val="00834D91"/>
    <w:rsid w:val="00856E21"/>
    <w:rsid w:val="008643F5"/>
    <w:rsid w:val="008A62D2"/>
    <w:rsid w:val="008E6402"/>
    <w:rsid w:val="00907E21"/>
    <w:rsid w:val="0093080F"/>
    <w:rsid w:val="0099697B"/>
    <w:rsid w:val="00A3313A"/>
    <w:rsid w:val="00A5568E"/>
    <w:rsid w:val="00A60196"/>
    <w:rsid w:val="00A86D29"/>
    <w:rsid w:val="00AC1A09"/>
    <w:rsid w:val="00AF447D"/>
    <w:rsid w:val="00B2056D"/>
    <w:rsid w:val="00B21B26"/>
    <w:rsid w:val="00B432DD"/>
    <w:rsid w:val="00B61009"/>
    <w:rsid w:val="00B648B2"/>
    <w:rsid w:val="00B7240C"/>
    <w:rsid w:val="00B86C03"/>
    <w:rsid w:val="00B910FF"/>
    <w:rsid w:val="00BC3F6D"/>
    <w:rsid w:val="00BD6B94"/>
    <w:rsid w:val="00C258E2"/>
    <w:rsid w:val="00C53384"/>
    <w:rsid w:val="00C53ABF"/>
    <w:rsid w:val="00C724FF"/>
    <w:rsid w:val="00CA72B6"/>
    <w:rsid w:val="00CD5B14"/>
    <w:rsid w:val="00D10A40"/>
    <w:rsid w:val="00D4065B"/>
    <w:rsid w:val="00D93017"/>
    <w:rsid w:val="00DF41CD"/>
    <w:rsid w:val="00E13F77"/>
    <w:rsid w:val="00E36369"/>
    <w:rsid w:val="00E65FFB"/>
    <w:rsid w:val="00E7292B"/>
    <w:rsid w:val="00E92FCC"/>
    <w:rsid w:val="00EC1C74"/>
    <w:rsid w:val="00EF6D0D"/>
    <w:rsid w:val="00F35D5D"/>
    <w:rsid w:val="00F618E8"/>
    <w:rsid w:val="00F61E3E"/>
    <w:rsid w:val="00F94A50"/>
    <w:rsid w:val="00F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3F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3F5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3F5"/>
    <w:pPr>
      <w:keepNext/>
      <w:widowControl w:val="0"/>
      <w:spacing w:before="4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3F5"/>
    <w:pPr>
      <w:keepNext/>
      <w:jc w:val="right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8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8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58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58E2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643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58E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643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58E2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8643F5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643F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643F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58E2"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8643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58E2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8643F5"/>
    <w:pPr>
      <w:ind w:left="72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58E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643F5"/>
    <w:pPr>
      <w:ind w:right="-29" w:firstLine="567"/>
      <w:jc w:val="both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58E2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8643F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rsid w:val="00E13F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F7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E13F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F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1217</Words>
  <Characters>6939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сообщение</dc:title>
  <dc:subject/>
  <dc:creator>Зайко</dc:creator>
  <cp:keywords/>
  <dc:description/>
  <cp:lastModifiedBy>Аркадий Макаров</cp:lastModifiedBy>
  <cp:revision>2</cp:revision>
  <cp:lastPrinted>2012-03-22T03:08:00Z</cp:lastPrinted>
  <dcterms:created xsi:type="dcterms:W3CDTF">2012-03-30T08:49:00Z</dcterms:created>
  <dcterms:modified xsi:type="dcterms:W3CDTF">2012-03-30T08:49:00Z</dcterms:modified>
</cp:coreProperties>
</file>