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71" w:rsidRPr="003A53EE" w:rsidRDefault="003D1F71" w:rsidP="007573A2">
      <w:pPr>
        <w:pageBreakBefore/>
        <w:shd w:val="clear" w:color="auto" w:fill="FFFFFF"/>
        <w:jc w:val="right"/>
      </w:pPr>
      <w:r>
        <w:rPr>
          <w:b/>
          <w:bCs/>
          <w:sz w:val="26"/>
          <w:szCs w:val="26"/>
        </w:rPr>
        <w:t>Форма №3</w:t>
      </w:r>
    </w:p>
    <w:p w:rsidR="003D1F71" w:rsidRPr="007573A2" w:rsidRDefault="003D1F71" w:rsidP="007573A2">
      <w:pPr>
        <w:shd w:val="clear" w:color="auto" w:fill="FFFFFF"/>
        <w:ind w:right="24"/>
        <w:jc w:val="right"/>
        <w:rPr>
          <w:sz w:val="16"/>
          <w:szCs w:val="16"/>
        </w:rPr>
      </w:pPr>
      <w:r w:rsidRPr="007573A2">
        <w:rPr>
          <w:spacing w:val="-1"/>
          <w:sz w:val="16"/>
          <w:szCs w:val="16"/>
        </w:rPr>
        <w:t>к Регламенту</w:t>
      </w:r>
    </w:p>
    <w:p w:rsidR="003D1F71" w:rsidRPr="007573A2" w:rsidRDefault="003D1F71" w:rsidP="007573A2">
      <w:pPr>
        <w:shd w:val="clear" w:color="auto" w:fill="FFFFFF"/>
        <w:ind w:right="38"/>
        <w:jc w:val="right"/>
        <w:rPr>
          <w:sz w:val="16"/>
          <w:szCs w:val="16"/>
        </w:rPr>
      </w:pPr>
      <w:r w:rsidRPr="007573A2">
        <w:rPr>
          <w:sz w:val="16"/>
          <w:szCs w:val="16"/>
        </w:rPr>
        <w:t>организации и проведения Всероссийской</w:t>
      </w:r>
    </w:p>
    <w:p w:rsidR="003D1F71" w:rsidRPr="007573A2" w:rsidRDefault="003D1F71" w:rsidP="007573A2">
      <w:pPr>
        <w:shd w:val="clear" w:color="auto" w:fill="FFFFFF"/>
        <w:ind w:right="24"/>
        <w:jc w:val="right"/>
        <w:rPr>
          <w:sz w:val="16"/>
          <w:szCs w:val="16"/>
        </w:rPr>
      </w:pPr>
      <w:r w:rsidRPr="007573A2">
        <w:rPr>
          <w:spacing w:val="2"/>
          <w:sz w:val="16"/>
          <w:szCs w:val="16"/>
        </w:rPr>
        <w:t>олимпиады студентов образовательных</w:t>
      </w:r>
    </w:p>
    <w:p w:rsidR="003D1F71" w:rsidRPr="007573A2" w:rsidRDefault="003D1F71" w:rsidP="007573A2">
      <w:pPr>
        <w:shd w:val="clear" w:color="auto" w:fill="FFFFFF"/>
        <w:ind w:right="34"/>
        <w:jc w:val="right"/>
        <w:rPr>
          <w:sz w:val="16"/>
          <w:szCs w:val="16"/>
        </w:rPr>
      </w:pPr>
      <w:r w:rsidRPr="007573A2">
        <w:rPr>
          <w:spacing w:val="2"/>
          <w:sz w:val="16"/>
          <w:szCs w:val="16"/>
        </w:rPr>
        <w:t>организаций высшего образования</w:t>
      </w:r>
    </w:p>
    <w:p w:rsidR="003D1F71" w:rsidRPr="007573A2" w:rsidRDefault="003D1F71" w:rsidP="007573A2">
      <w:pPr>
        <w:shd w:val="clear" w:color="auto" w:fill="FFFFFF"/>
        <w:jc w:val="right"/>
        <w:rPr>
          <w:sz w:val="16"/>
          <w:szCs w:val="16"/>
        </w:rPr>
      </w:pPr>
      <w:r w:rsidRPr="007573A2">
        <w:rPr>
          <w:sz w:val="16"/>
          <w:szCs w:val="16"/>
        </w:rPr>
        <w:t>(Всероссийской студенческой олимпиады)</w:t>
      </w:r>
    </w:p>
    <w:p w:rsidR="003D1F71" w:rsidRPr="00993C02" w:rsidRDefault="003D1F71" w:rsidP="007573A2">
      <w:pPr>
        <w:shd w:val="clear" w:color="auto" w:fill="FFFFFF"/>
        <w:spacing w:before="360"/>
        <w:jc w:val="center"/>
      </w:pPr>
      <w:r w:rsidRPr="00993C02">
        <w:rPr>
          <w:b/>
          <w:bCs/>
          <w:spacing w:val="3"/>
          <w:sz w:val="26"/>
          <w:szCs w:val="26"/>
        </w:rPr>
        <w:t xml:space="preserve">Заявление о согласии на обработку персональных данных </w:t>
      </w:r>
      <w:r w:rsidRPr="00993C02">
        <w:rPr>
          <w:b/>
          <w:bCs/>
          <w:spacing w:val="1"/>
          <w:sz w:val="26"/>
          <w:szCs w:val="26"/>
        </w:rPr>
        <w:t>Участника всероссийского этапа Всероссийской студенческой олимпиады</w:t>
      </w:r>
    </w:p>
    <w:p w:rsidR="003D1F71" w:rsidRPr="00993C02" w:rsidRDefault="003D1F71" w:rsidP="007573A2">
      <w:pPr>
        <w:spacing w:after="341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36"/>
        <w:gridCol w:w="2784"/>
        <w:gridCol w:w="7"/>
        <w:gridCol w:w="6095"/>
      </w:tblGrid>
      <w:tr w:rsidR="003D1F71" w:rsidRPr="00993C02" w:rsidTr="00C83375">
        <w:trPr>
          <w:trHeight w:hRule="exact" w:val="221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ind w:left="3778" w:hanging="3392"/>
              <w:jc w:val="center"/>
            </w:pPr>
            <w:r w:rsidRPr="00993C02">
              <w:t>Всероссийская студенческая олимпиада по Электроэнергетике</w:t>
            </w:r>
          </w:p>
        </w:tc>
      </w:tr>
      <w:tr w:rsidR="003D1F71" w:rsidRPr="00993C02" w:rsidTr="00C83375">
        <w:trPr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right="24"/>
              <w:jc w:val="right"/>
            </w:pPr>
            <w:r w:rsidRPr="00993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spacing w:line="302" w:lineRule="exact"/>
              <w:ind w:left="5" w:right="38" w:firstLine="14"/>
            </w:pPr>
            <w:r w:rsidRPr="00993C02">
              <w:rPr>
                <w:sz w:val="26"/>
                <w:szCs w:val="26"/>
              </w:rPr>
              <w:t xml:space="preserve">Фамилия, имя, </w:t>
            </w:r>
            <w:r w:rsidRPr="00993C02">
              <w:rPr>
                <w:spacing w:val="1"/>
                <w:sz w:val="26"/>
                <w:szCs w:val="26"/>
              </w:rPr>
              <w:t xml:space="preserve">отчество субъекта </w:t>
            </w:r>
            <w:r w:rsidRPr="00993C02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</w:pPr>
          </w:p>
        </w:tc>
      </w:tr>
      <w:tr w:rsidR="003D1F71" w:rsidRPr="00993C02" w:rsidTr="00C83375">
        <w:trPr>
          <w:trHeight w:hRule="exact" w:val="55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6844DC">
            <w:pPr>
              <w:shd w:val="clear" w:color="auto" w:fill="FFFFFF"/>
              <w:ind w:left="917"/>
            </w:pPr>
            <w:r w:rsidRPr="00993C02">
              <w:rPr>
                <w:spacing w:val="1"/>
                <w:sz w:val="22"/>
                <w:szCs w:val="22"/>
              </w:rPr>
              <w:t>(фамилия) (имя)</w:t>
            </w:r>
          </w:p>
        </w:tc>
      </w:tr>
      <w:tr w:rsidR="003D1F71" w:rsidRPr="00993C02" w:rsidTr="00C83375">
        <w:trPr>
          <w:trHeight w:hRule="exact" w:val="278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686"/>
            </w:pPr>
            <w:r w:rsidRPr="00993C02">
              <w:rPr>
                <w:spacing w:val="1"/>
                <w:sz w:val="22"/>
                <w:szCs w:val="22"/>
              </w:rPr>
              <w:t>(отчество)</w:t>
            </w:r>
          </w:p>
        </w:tc>
      </w:tr>
      <w:tr w:rsidR="003D1F71" w:rsidRPr="00993C02" w:rsidTr="00C83375">
        <w:trPr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right="14"/>
              <w:jc w:val="right"/>
            </w:pPr>
            <w:r w:rsidRPr="00993C02">
              <w:rPr>
                <w:sz w:val="26"/>
                <w:szCs w:val="26"/>
              </w:rPr>
              <w:t>2.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spacing w:line="307" w:lineRule="exact"/>
              <w:ind w:right="43" w:firstLine="5"/>
            </w:pPr>
            <w:r w:rsidRPr="00993C02">
              <w:rPr>
                <w:spacing w:val="1"/>
                <w:sz w:val="26"/>
                <w:szCs w:val="26"/>
              </w:rPr>
              <w:t xml:space="preserve">Документ, </w:t>
            </w:r>
            <w:r w:rsidRPr="00993C02">
              <w:rPr>
                <w:spacing w:val="2"/>
                <w:sz w:val="26"/>
                <w:szCs w:val="26"/>
              </w:rPr>
              <w:t xml:space="preserve">удостоверяющий личность субъекта </w:t>
            </w:r>
            <w:r w:rsidRPr="00993C02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5"/>
            </w:pPr>
            <w:r w:rsidRPr="00993C02">
              <w:rPr>
                <w:spacing w:val="4"/>
                <w:sz w:val="26"/>
                <w:szCs w:val="26"/>
              </w:rPr>
              <w:t>паспорт серия                        номер</w:t>
            </w:r>
          </w:p>
        </w:tc>
      </w:tr>
      <w:tr w:rsidR="003D1F71" w:rsidRPr="00993C02" w:rsidTr="00C83375">
        <w:trPr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427"/>
            </w:pPr>
            <w:r w:rsidRPr="00993C02">
              <w:rPr>
                <w:spacing w:val="-1"/>
                <w:sz w:val="26"/>
                <w:szCs w:val="26"/>
              </w:rPr>
              <w:t>кем и когда выдан</w:t>
            </w:r>
          </w:p>
        </w:tc>
      </w:tr>
      <w:tr w:rsidR="003D1F71" w:rsidRPr="00993C02" w:rsidTr="00C83375">
        <w:trPr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</w:pPr>
          </w:p>
        </w:tc>
      </w:tr>
      <w:tr w:rsidR="003D1F71" w:rsidRPr="00993C02" w:rsidTr="00C83375">
        <w:trPr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</w:pPr>
          </w:p>
        </w:tc>
      </w:tr>
      <w:tr w:rsidR="003D1F71" w:rsidRPr="00993C02" w:rsidTr="00C83375">
        <w:trPr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right="43"/>
              <w:jc w:val="right"/>
            </w:pPr>
            <w:r w:rsidRPr="00993C02">
              <w:rPr>
                <w:sz w:val="26"/>
                <w:szCs w:val="26"/>
              </w:rPr>
              <w:t>3.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spacing w:line="307" w:lineRule="exact"/>
              <w:ind w:firstLine="5"/>
            </w:pPr>
            <w:r w:rsidRPr="00993C02">
              <w:rPr>
                <w:spacing w:val="2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</w:pPr>
            <w:r w:rsidRPr="00993C02">
              <w:rPr>
                <w:sz w:val="26"/>
                <w:szCs w:val="26"/>
              </w:rPr>
              <w:t>зарегистрированный по адресу:</w:t>
            </w:r>
          </w:p>
        </w:tc>
      </w:tr>
      <w:tr w:rsidR="003D1F71" w:rsidRPr="00993C02" w:rsidTr="00C83375">
        <w:trPr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</w:pPr>
          </w:p>
        </w:tc>
      </w:tr>
      <w:tr w:rsidR="003D1F71" w:rsidRPr="00993C02" w:rsidTr="00C83375">
        <w:trPr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</w:pPr>
          </w:p>
        </w:tc>
      </w:tr>
      <w:tr w:rsidR="003D1F71" w:rsidRPr="00993C02" w:rsidTr="00C83375">
        <w:trPr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</w:pPr>
          </w:p>
        </w:tc>
      </w:tr>
      <w:tr w:rsidR="003D1F71" w:rsidRPr="00993C02" w:rsidTr="00C83375">
        <w:trPr>
          <w:trHeight w:hRule="exact" w:val="1517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6844DC">
            <w:pPr>
              <w:shd w:val="clear" w:color="auto" w:fill="FFFFFF"/>
              <w:spacing w:line="298" w:lineRule="exact"/>
              <w:ind w:left="10" w:right="29"/>
            </w:pPr>
            <w:r w:rsidRPr="00993C02">
              <w:rPr>
                <w:spacing w:val="3"/>
                <w:sz w:val="26"/>
                <w:szCs w:val="26"/>
              </w:rPr>
              <w:t xml:space="preserve">Даю свое согласие своей волей и в своем интересе с учетом требований </w:t>
            </w:r>
            <w:r w:rsidRPr="00993C02">
              <w:rPr>
                <w:spacing w:val="1"/>
                <w:sz w:val="26"/>
                <w:szCs w:val="26"/>
              </w:rPr>
              <w:t xml:space="preserve">Федерального закона Российской Федерации от 27.07.2006 № 152-ФЗ </w:t>
            </w:r>
            <w:r w:rsidRPr="00993C02">
              <w:rPr>
                <w:spacing w:val="3"/>
                <w:sz w:val="26"/>
                <w:szCs w:val="26"/>
              </w:rPr>
              <w:t xml:space="preserve">«О персональных данных» на обработку, передачу и распространение моих </w:t>
            </w:r>
            <w:r w:rsidRPr="00993C02">
              <w:rPr>
                <w:spacing w:val="5"/>
                <w:sz w:val="26"/>
                <w:szCs w:val="26"/>
              </w:rPr>
              <w:t xml:space="preserve">персональных данных (включая их получение от меня и/или от любых третьих лиц) </w:t>
            </w:r>
            <w:r w:rsidRPr="00993C02">
              <w:rPr>
                <w:spacing w:val="1"/>
                <w:sz w:val="26"/>
                <w:szCs w:val="26"/>
              </w:rPr>
              <w:t>Оператору и другим пользователям:</w:t>
            </w:r>
          </w:p>
        </w:tc>
      </w:tr>
      <w:tr w:rsidR="003D1F71" w:rsidRPr="00993C02" w:rsidTr="00C83375">
        <w:trPr>
          <w:trHeight w:hRule="exact" w:val="63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993C02">
              <w:rPr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6844DC">
            <w:pPr>
              <w:shd w:val="clear" w:color="auto" w:fill="FFFFFF"/>
              <w:spacing w:line="302" w:lineRule="exact"/>
              <w:ind w:hanging="5"/>
              <w:rPr>
                <w:sz w:val="24"/>
                <w:szCs w:val="24"/>
              </w:rPr>
            </w:pPr>
            <w:r w:rsidRPr="00993C02">
              <w:rPr>
                <w:spacing w:val="1"/>
                <w:sz w:val="24"/>
                <w:szCs w:val="24"/>
              </w:rPr>
              <w:t xml:space="preserve">Оператор персональных </w:t>
            </w:r>
            <w:r w:rsidRPr="00993C02">
              <w:rPr>
                <w:spacing w:val="3"/>
                <w:sz w:val="24"/>
                <w:szCs w:val="24"/>
              </w:rPr>
              <w:t xml:space="preserve">данных, получивший </w:t>
            </w:r>
            <w:r w:rsidRPr="00993C02">
              <w:rPr>
                <w:spacing w:val="2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EE67E1">
            <w:pPr>
              <w:shd w:val="clear" w:color="auto" w:fill="FFFFFF"/>
              <w:tabs>
                <w:tab w:val="left" w:leader="underscore" w:pos="5597"/>
              </w:tabs>
              <w:ind w:left="38"/>
              <w:jc w:val="center"/>
              <w:rPr>
                <w:sz w:val="24"/>
                <w:szCs w:val="24"/>
              </w:rPr>
            </w:pPr>
            <w:r w:rsidRPr="00993C02">
              <w:rPr>
                <w:b/>
                <w:sz w:val="24"/>
                <w:szCs w:val="24"/>
              </w:rPr>
              <w:t>ФБГОУ ВПО «Ивановский государственный энергетический университет им. В.И. Ленина» (ИГЭУ)</w:t>
            </w:r>
          </w:p>
        </w:tc>
      </w:tr>
      <w:tr w:rsidR="003D1F71" w:rsidRPr="00993C02" w:rsidTr="00C83375">
        <w:trPr>
          <w:trHeight w:hRule="exact" w:val="28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/>
          <w:p w:rsidR="003D1F71" w:rsidRPr="00993C02" w:rsidRDefault="003D1F71" w:rsidP="003B6FE2"/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rPr>
                <w:sz w:val="24"/>
                <w:szCs w:val="24"/>
              </w:rPr>
            </w:pPr>
            <w:r w:rsidRPr="00993C02">
              <w:rPr>
                <w:spacing w:val="-3"/>
                <w:sz w:val="24"/>
                <w:szCs w:val="24"/>
              </w:rPr>
              <w:t>адрес:</w:t>
            </w:r>
            <w:r w:rsidRPr="00993C02">
              <w:rPr>
                <w:spacing w:val="6"/>
                <w:sz w:val="24"/>
                <w:szCs w:val="24"/>
              </w:rPr>
              <w:t xml:space="preserve"> 153003, улица Рабфаковская, дом 34</w:t>
            </w:r>
          </w:p>
        </w:tc>
      </w:tr>
      <w:tr w:rsidR="003D1F71" w:rsidRPr="00993C02" w:rsidTr="00C83375">
        <w:trPr>
          <w:trHeight w:hRule="exact" w:val="282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4387"/>
              <w:rPr>
                <w:sz w:val="24"/>
                <w:szCs w:val="24"/>
              </w:rPr>
            </w:pPr>
            <w:r w:rsidRPr="00993C02">
              <w:rPr>
                <w:b/>
                <w:bCs/>
                <w:spacing w:val="-3"/>
                <w:sz w:val="24"/>
                <w:szCs w:val="24"/>
              </w:rPr>
              <w:t>с целью:</w:t>
            </w:r>
          </w:p>
        </w:tc>
      </w:tr>
      <w:tr w:rsidR="003D1F71" w:rsidRPr="00993C02" w:rsidTr="00C83375">
        <w:trPr>
          <w:trHeight w:hRule="exact" w:val="1095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right="62"/>
              <w:jc w:val="right"/>
              <w:rPr>
                <w:sz w:val="24"/>
                <w:szCs w:val="24"/>
              </w:rPr>
            </w:pPr>
            <w:r w:rsidRPr="00993C0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EE67E1">
            <w:pPr>
              <w:shd w:val="clear" w:color="auto" w:fill="FFFFFF"/>
              <w:spacing w:line="317" w:lineRule="exact"/>
              <w:ind w:hanging="14"/>
              <w:rPr>
                <w:sz w:val="24"/>
                <w:szCs w:val="24"/>
              </w:rPr>
            </w:pPr>
            <w:r w:rsidRPr="00993C02">
              <w:rPr>
                <w:spacing w:val="2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EE67E1">
            <w:pPr>
              <w:shd w:val="clear" w:color="auto" w:fill="FFFFFF"/>
              <w:rPr>
                <w:sz w:val="24"/>
                <w:szCs w:val="24"/>
              </w:rPr>
            </w:pPr>
            <w:r w:rsidRPr="00993C02">
              <w:rPr>
                <w:spacing w:val="1"/>
                <w:sz w:val="24"/>
                <w:szCs w:val="24"/>
              </w:rPr>
              <w:t xml:space="preserve">индивидуального      учета      результатов      олимпиады, </w:t>
            </w:r>
            <w:r w:rsidRPr="00993C02">
              <w:rPr>
                <w:spacing w:val="4"/>
                <w:sz w:val="24"/>
                <w:szCs w:val="24"/>
              </w:rPr>
              <w:t xml:space="preserve">хранения, обработки, передачи и распространения моих </w:t>
            </w:r>
            <w:r w:rsidRPr="00993C02">
              <w:rPr>
                <w:spacing w:val="8"/>
                <w:sz w:val="24"/>
                <w:szCs w:val="24"/>
              </w:rPr>
              <w:t xml:space="preserve">персональных данных (включая их получение от меня </w:t>
            </w:r>
            <w:r w:rsidRPr="00993C02">
              <w:rPr>
                <w:spacing w:val="2"/>
                <w:sz w:val="24"/>
                <w:szCs w:val="24"/>
              </w:rPr>
              <w:t>и/или от любых третьих лиц)</w:t>
            </w:r>
          </w:p>
        </w:tc>
      </w:tr>
      <w:tr w:rsidR="003D1F71" w:rsidRPr="00993C02" w:rsidTr="00C83375">
        <w:trPr>
          <w:trHeight w:hRule="exact" w:val="316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4334"/>
              <w:rPr>
                <w:sz w:val="24"/>
                <w:szCs w:val="24"/>
              </w:rPr>
            </w:pPr>
            <w:r w:rsidRPr="00993C02">
              <w:rPr>
                <w:b/>
                <w:bCs/>
                <w:spacing w:val="-3"/>
                <w:sz w:val="24"/>
                <w:szCs w:val="24"/>
              </w:rPr>
              <w:t>в объеме:</w:t>
            </w:r>
          </w:p>
        </w:tc>
      </w:tr>
      <w:tr w:rsidR="003D1F71" w:rsidRPr="00993C02" w:rsidTr="00C83375">
        <w:trPr>
          <w:trHeight w:hRule="exact" w:val="254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4334"/>
              <w:rPr>
                <w:bCs/>
                <w:spacing w:val="-3"/>
                <w:sz w:val="24"/>
                <w:szCs w:val="24"/>
              </w:rPr>
            </w:pPr>
            <w:r w:rsidRPr="00993C02">
              <w:rPr>
                <w:bCs/>
                <w:spacing w:val="-3"/>
                <w:sz w:val="24"/>
                <w:szCs w:val="24"/>
              </w:rPr>
              <w:t>6</w:t>
            </w: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  <w:r w:rsidRPr="00993C02">
              <w:rPr>
                <w:sz w:val="24"/>
                <w:szCs w:val="24"/>
              </w:rPr>
              <w:t>6.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4334"/>
              <w:rPr>
                <w:bCs/>
                <w:spacing w:val="-3"/>
                <w:sz w:val="24"/>
                <w:szCs w:val="24"/>
              </w:rPr>
            </w:pP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</w:p>
          <w:p w:rsidR="003D1F71" w:rsidRPr="00993C02" w:rsidRDefault="003D1F71" w:rsidP="007573A2">
            <w:pPr>
              <w:tabs>
                <w:tab w:val="left" w:pos="904"/>
              </w:tabs>
              <w:rPr>
                <w:sz w:val="24"/>
                <w:szCs w:val="24"/>
              </w:rPr>
            </w:pPr>
            <w:r w:rsidRPr="00993C02">
              <w:rPr>
                <w:sz w:val="24"/>
                <w:szCs w:val="24"/>
              </w:rPr>
              <w:t xml:space="preserve">Перечень </w:t>
            </w:r>
            <w:r w:rsidRPr="00993C02">
              <w:rPr>
                <w:spacing w:val="1"/>
                <w:sz w:val="24"/>
                <w:szCs w:val="24"/>
              </w:rPr>
              <w:t xml:space="preserve">обрабатываемых </w:t>
            </w:r>
            <w:r w:rsidRPr="00993C02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jc w:val="both"/>
              <w:rPr>
                <w:bCs/>
                <w:spacing w:val="-3"/>
                <w:sz w:val="24"/>
                <w:szCs w:val="24"/>
              </w:rPr>
            </w:pPr>
            <w:r w:rsidRPr="00993C02">
              <w:rPr>
                <w:spacing w:val="19"/>
                <w:sz w:val="24"/>
                <w:szCs w:val="24"/>
              </w:rPr>
              <w:t>Фамилия, имя, отчество, пол, дата рождения,</w:t>
            </w:r>
            <w:r w:rsidRPr="00993C02">
              <w:rPr>
                <w:spacing w:val="19"/>
                <w:sz w:val="24"/>
                <w:szCs w:val="24"/>
              </w:rPr>
              <w:br/>
            </w:r>
            <w:r w:rsidRPr="00993C02">
              <w:rPr>
                <w:spacing w:val="3"/>
                <w:sz w:val="24"/>
                <w:szCs w:val="24"/>
              </w:rPr>
              <w:t>гражданство, документ, удостоверяющий личность (вид</w:t>
            </w:r>
            <w:r w:rsidRPr="00993C02">
              <w:rPr>
                <w:spacing w:val="3"/>
                <w:sz w:val="24"/>
                <w:szCs w:val="24"/>
              </w:rPr>
              <w:br/>
            </w:r>
            <w:r w:rsidRPr="00993C02">
              <w:rPr>
                <w:spacing w:val="2"/>
                <w:sz w:val="24"/>
                <w:szCs w:val="24"/>
              </w:rPr>
              <w:t>документа, его серия и номер, кем и когда выдан), место</w:t>
            </w:r>
            <w:r w:rsidRPr="00993C02">
              <w:rPr>
                <w:spacing w:val="2"/>
                <w:sz w:val="24"/>
                <w:szCs w:val="24"/>
              </w:rPr>
              <w:br/>
            </w:r>
            <w:r w:rsidRPr="00993C02">
              <w:rPr>
                <w:spacing w:val="3"/>
                <w:sz w:val="24"/>
                <w:szCs w:val="24"/>
              </w:rPr>
              <w:t>жительства, место регистрации, информация о смене</w:t>
            </w:r>
            <w:r w:rsidRPr="00993C02">
              <w:rPr>
                <w:spacing w:val="3"/>
                <w:sz w:val="24"/>
                <w:szCs w:val="24"/>
              </w:rPr>
              <w:br/>
            </w:r>
            <w:r w:rsidRPr="00993C02">
              <w:rPr>
                <w:spacing w:val="2"/>
                <w:sz w:val="24"/>
                <w:szCs w:val="24"/>
              </w:rPr>
              <w:t>фамилии, имени, отчества, номер телефона (в том числе</w:t>
            </w:r>
            <w:r w:rsidRPr="00993C02">
              <w:rPr>
                <w:spacing w:val="2"/>
                <w:sz w:val="24"/>
                <w:szCs w:val="24"/>
              </w:rPr>
              <w:br/>
            </w:r>
            <w:r w:rsidRPr="00993C02">
              <w:rPr>
                <w:spacing w:val="8"/>
                <w:sz w:val="24"/>
                <w:szCs w:val="24"/>
              </w:rPr>
              <w:t>мобильный), адрес электронной почты, сведения</w:t>
            </w:r>
            <w:r w:rsidRPr="00993C02">
              <w:rPr>
                <w:spacing w:val="8"/>
                <w:sz w:val="24"/>
                <w:szCs w:val="24"/>
              </w:rPr>
              <w:br/>
            </w:r>
            <w:r w:rsidRPr="00993C02">
              <w:rPr>
                <w:spacing w:val="13"/>
                <w:sz w:val="24"/>
                <w:szCs w:val="24"/>
              </w:rPr>
              <w:t>необходимые по итогам Олимпиады, в том числе</w:t>
            </w:r>
            <w:r w:rsidRPr="00993C02">
              <w:rPr>
                <w:spacing w:val="13"/>
                <w:sz w:val="24"/>
                <w:szCs w:val="24"/>
              </w:rPr>
              <w:br/>
            </w:r>
            <w:r w:rsidRPr="00993C02">
              <w:rPr>
                <w:spacing w:val="10"/>
                <w:sz w:val="24"/>
                <w:szCs w:val="24"/>
              </w:rPr>
              <w:t>сведения о личном счете в сберегательном банке</w:t>
            </w:r>
            <w:r w:rsidRPr="00993C02">
              <w:rPr>
                <w:spacing w:val="10"/>
                <w:sz w:val="24"/>
                <w:szCs w:val="24"/>
              </w:rPr>
              <w:br/>
            </w:r>
            <w:r w:rsidRPr="00993C02">
              <w:rPr>
                <w:spacing w:val="2"/>
                <w:sz w:val="24"/>
                <w:szCs w:val="24"/>
              </w:rPr>
              <w:t>Российской Федерации.</w:t>
            </w:r>
          </w:p>
        </w:tc>
      </w:tr>
      <w:tr w:rsidR="003D1F71" w:rsidRPr="00993C02" w:rsidTr="00C83375">
        <w:trPr>
          <w:trHeight w:hRule="exact" w:val="441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EE67E1">
            <w:pPr>
              <w:shd w:val="clear" w:color="auto" w:fill="FFFFFF"/>
              <w:spacing w:before="10"/>
              <w:ind w:left="658"/>
              <w:jc w:val="center"/>
              <w:rPr>
                <w:sz w:val="24"/>
                <w:szCs w:val="24"/>
              </w:rPr>
            </w:pPr>
            <w:r w:rsidRPr="00993C02">
              <w:rPr>
                <w:b/>
                <w:bCs/>
                <w:spacing w:val="-1"/>
                <w:sz w:val="24"/>
                <w:szCs w:val="24"/>
              </w:rPr>
              <w:t>для совершения:</w:t>
            </w:r>
          </w:p>
          <w:p w:rsidR="003D1F71" w:rsidRPr="00993C02" w:rsidRDefault="003D1F71" w:rsidP="007573A2">
            <w:pPr>
              <w:shd w:val="clear" w:color="auto" w:fill="FFFFFF"/>
              <w:jc w:val="both"/>
              <w:rPr>
                <w:spacing w:val="19"/>
                <w:sz w:val="24"/>
                <w:szCs w:val="24"/>
              </w:rPr>
            </w:pPr>
          </w:p>
        </w:tc>
      </w:tr>
      <w:tr w:rsidR="003D1F71" w:rsidRPr="00993C02" w:rsidTr="00C83375">
        <w:trPr>
          <w:trHeight w:hRule="exact" w:val="2567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4334"/>
              <w:rPr>
                <w:b/>
                <w:bCs/>
                <w:spacing w:val="-3"/>
                <w:sz w:val="24"/>
                <w:szCs w:val="24"/>
              </w:rPr>
            </w:pP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</w:p>
          <w:p w:rsidR="003D1F71" w:rsidRPr="00993C02" w:rsidRDefault="003D1F71" w:rsidP="007573A2">
            <w:pPr>
              <w:rPr>
                <w:b/>
                <w:sz w:val="24"/>
                <w:szCs w:val="24"/>
              </w:rPr>
            </w:pPr>
            <w:r w:rsidRPr="00993C0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tabs>
                <w:tab w:val="left" w:pos="2338"/>
              </w:tabs>
              <w:jc w:val="both"/>
              <w:rPr>
                <w:sz w:val="24"/>
                <w:szCs w:val="24"/>
              </w:rPr>
            </w:pPr>
            <w:r w:rsidRPr="00993C02">
              <w:rPr>
                <w:spacing w:val="1"/>
                <w:sz w:val="24"/>
                <w:szCs w:val="24"/>
              </w:rPr>
              <w:t>Перечень действий с</w:t>
            </w:r>
            <w:r w:rsidRPr="00993C02">
              <w:rPr>
                <w:spacing w:val="1"/>
                <w:sz w:val="24"/>
                <w:szCs w:val="24"/>
              </w:rPr>
              <w:br/>
              <w:t>персональными</w:t>
            </w:r>
            <w:r w:rsidRPr="00993C02">
              <w:rPr>
                <w:spacing w:val="1"/>
                <w:sz w:val="24"/>
                <w:szCs w:val="24"/>
              </w:rPr>
              <w:br/>
            </w:r>
            <w:r w:rsidRPr="00993C02">
              <w:rPr>
                <w:spacing w:val="-13"/>
                <w:sz w:val="24"/>
                <w:szCs w:val="24"/>
              </w:rPr>
              <w:t>данными,</w:t>
            </w:r>
            <w:r w:rsidRPr="00993C02">
              <w:rPr>
                <w:sz w:val="24"/>
                <w:szCs w:val="24"/>
              </w:rPr>
              <w:tab/>
            </w:r>
            <w:r w:rsidRPr="00993C02">
              <w:rPr>
                <w:spacing w:val="-12"/>
                <w:sz w:val="24"/>
                <w:szCs w:val="24"/>
              </w:rPr>
              <w:t>на</w:t>
            </w:r>
          </w:p>
          <w:p w:rsidR="003D1F71" w:rsidRPr="00993C02" w:rsidRDefault="003D1F71" w:rsidP="007573A2">
            <w:pPr>
              <w:shd w:val="clear" w:color="auto" w:fill="FFFFFF"/>
              <w:spacing w:line="302" w:lineRule="exact"/>
              <w:ind w:left="5"/>
              <w:rPr>
                <w:sz w:val="24"/>
                <w:szCs w:val="24"/>
              </w:rPr>
            </w:pPr>
            <w:r w:rsidRPr="00993C02">
              <w:rPr>
                <w:spacing w:val="1"/>
                <w:sz w:val="24"/>
                <w:szCs w:val="24"/>
              </w:rPr>
              <w:t xml:space="preserve">совершение которых </w:t>
            </w:r>
            <w:r w:rsidRPr="00993C02">
              <w:rPr>
                <w:spacing w:val="4"/>
                <w:sz w:val="24"/>
                <w:szCs w:val="24"/>
              </w:rPr>
              <w:t xml:space="preserve">дается согласие на </w:t>
            </w:r>
            <w:r w:rsidRPr="00993C02">
              <w:rPr>
                <w:sz w:val="24"/>
                <w:szCs w:val="24"/>
              </w:rPr>
              <w:t xml:space="preserve">обработку </w:t>
            </w:r>
            <w:r w:rsidRPr="00993C02">
              <w:rPr>
                <w:spacing w:val="2"/>
                <w:sz w:val="24"/>
                <w:szCs w:val="24"/>
              </w:rPr>
              <w:t>персональных данных</w:t>
            </w:r>
          </w:p>
          <w:p w:rsidR="003D1F71" w:rsidRPr="00993C02" w:rsidRDefault="003D1F71" w:rsidP="007573A2">
            <w:pPr>
              <w:shd w:val="clear" w:color="auto" w:fill="FFFFFF"/>
              <w:spacing w:line="302" w:lineRule="exact"/>
              <w:ind w:left="5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jc w:val="both"/>
              <w:rPr>
                <w:spacing w:val="19"/>
                <w:sz w:val="24"/>
                <w:szCs w:val="24"/>
              </w:rPr>
            </w:pPr>
            <w:r w:rsidRPr="00993C02">
              <w:rPr>
                <w:spacing w:val="2"/>
                <w:sz w:val="24"/>
                <w:szCs w:val="24"/>
              </w:rPr>
              <w:t>действий в отношении персональных данных, которые</w:t>
            </w:r>
            <w:r w:rsidRPr="00993C02">
              <w:rPr>
                <w:spacing w:val="2"/>
                <w:sz w:val="24"/>
                <w:szCs w:val="24"/>
              </w:rPr>
              <w:br/>
            </w:r>
            <w:r w:rsidRPr="00993C02">
              <w:rPr>
                <w:spacing w:val="23"/>
                <w:sz w:val="24"/>
                <w:szCs w:val="24"/>
              </w:rPr>
              <w:t>необходимы для достижения указанных в пункте</w:t>
            </w:r>
            <w:r w:rsidRPr="00993C02">
              <w:rPr>
                <w:spacing w:val="23"/>
                <w:sz w:val="24"/>
                <w:szCs w:val="24"/>
              </w:rPr>
              <w:br/>
            </w:r>
            <w:r w:rsidRPr="00993C02">
              <w:rPr>
                <w:spacing w:val="28"/>
                <w:sz w:val="24"/>
                <w:szCs w:val="24"/>
              </w:rPr>
              <w:t>5 целей, включая без ограничения: сбор,</w:t>
            </w:r>
            <w:r w:rsidRPr="00993C02">
              <w:rPr>
                <w:spacing w:val="28"/>
                <w:sz w:val="24"/>
                <w:szCs w:val="24"/>
              </w:rPr>
              <w:br/>
            </w:r>
            <w:r w:rsidRPr="00993C02">
              <w:rPr>
                <w:spacing w:val="3"/>
                <w:sz w:val="24"/>
                <w:szCs w:val="24"/>
              </w:rPr>
              <w:t>систематизацию, накопление, хранение, уточнение</w:t>
            </w:r>
            <w:r w:rsidRPr="00993C02">
              <w:rPr>
                <w:spacing w:val="3"/>
                <w:sz w:val="24"/>
                <w:szCs w:val="24"/>
              </w:rPr>
              <w:br/>
              <w:t>(обновление, изменение), использование (в том числе</w:t>
            </w:r>
            <w:r w:rsidRPr="00993C02">
              <w:rPr>
                <w:spacing w:val="3"/>
                <w:sz w:val="24"/>
                <w:szCs w:val="24"/>
              </w:rPr>
              <w:br/>
              <w:t>передача), обезличивание, блокирование, уничтожение,</w:t>
            </w:r>
            <w:r w:rsidRPr="00993C02">
              <w:rPr>
                <w:spacing w:val="3"/>
                <w:sz w:val="24"/>
                <w:szCs w:val="24"/>
              </w:rPr>
              <w:br/>
            </w:r>
            <w:r w:rsidRPr="00993C02">
              <w:rPr>
                <w:spacing w:val="12"/>
                <w:sz w:val="24"/>
                <w:szCs w:val="24"/>
              </w:rPr>
              <w:t>трансграничную передачу персональных данных с</w:t>
            </w:r>
            <w:r w:rsidRPr="00993C02">
              <w:rPr>
                <w:spacing w:val="12"/>
                <w:sz w:val="24"/>
                <w:szCs w:val="24"/>
              </w:rPr>
              <w:br/>
            </w:r>
            <w:r w:rsidRPr="00993C02">
              <w:rPr>
                <w:spacing w:val="2"/>
                <w:sz w:val="24"/>
                <w:szCs w:val="24"/>
              </w:rPr>
              <w:t>учетом действующего законодательства Российской</w:t>
            </w:r>
            <w:r w:rsidRPr="00993C02">
              <w:rPr>
                <w:spacing w:val="2"/>
                <w:sz w:val="24"/>
                <w:szCs w:val="24"/>
              </w:rPr>
              <w:br/>
            </w:r>
            <w:r w:rsidRPr="00993C02">
              <w:rPr>
                <w:spacing w:val="-1"/>
                <w:sz w:val="24"/>
                <w:szCs w:val="24"/>
              </w:rPr>
              <w:t>Федерации</w:t>
            </w:r>
          </w:p>
        </w:tc>
      </w:tr>
      <w:tr w:rsidR="003D1F71" w:rsidRPr="00993C02" w:rsidTr="00C83375">
        <w:trPr>
          <w:trHeight w:hRule="exact" w:val="277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EE67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3C02">
              <w:rPr>
                <w:b/>
                <w:bCs/>
                <w:spacing w:val="-1"/>
                <w:sz w:val="24"/>
                <w:szCs w:val="24"/>
              </w:rPr>
              <w:t>с использованием:</w:t>
            </w:r>
          </w:p>
          <w:p w:rsidR="003D1F71" w:rsidRPr="00993C02" w:rsidRDefault="003D1F71" w:rsidP="007573A2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3D1F71" w:rsidRPr="00993C02" w:rsidTr="00C83375">
        <w:trPr>
          <w:trHeight w:hRule="exact" w:val="127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4334"/>
              <w:rPr>
                <w:b/>
                <w:bCs/>
                <w:spacing w:val="-3"/>
                <w:sz w:val="26"/>
                <w:szCs w:val="26"/>
              </w:rPr>
            </w:pPr>
          </w:p>
          <w:p w:rsidR="003D1F71" w:rsidRPr="00993C02" w:rsidRDefault="003D1F71" w:rsidP="007573A2">
            <w:pPr>
              <w:rPr>
                <w:sz w:val="26"/>
                <w:szCs w:val="26"/>
              </w:rPr>
            </w:pP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  <w:r w:rsidRPr="00993C02">
              <w:rPr>
                <w:sz w:val="24"/>
                <w:szCs w:val="24"/>
              </w:rPr>
              <w:t>8.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993C02">
              <w:rPr>
                <w:sz w:val="24"/>
                <w:szCs w:val="24"/>
              </w:rPr>
              <w:t xml:space="preserve">Описание используемых оператором    способов </w:t>
            </w:r>
            <w:r w:rsidRPr="00993C02">
              <w:rPr>
                <w:spacing w:val="-1"/>
                <w:sz w:val="24"/>
                <w:szCs w:val="24"/>
              </w:rPr>
              <w:t xml:space="preserve">обработки </w:t>
            </w:r>
            <w:r w:rsidRPr="00993C02">
              <w:rPr>
                <w:spacing w:val="3"/>
                <w:sz w:val="24"/>
                <w:szCs w:val="24"/>
              </w:rPr>
              <w:t>персональных данных</w:t>
            </w:r>
          </w:p>
          <w:p w:rsidR="003D1F71" w:rsidRPr="00993C02" w:rsidRDefault="003D1F71" w:rsidP="007573A2">
            <w:pPr>
              <w:shd w:val="clear" w:color="auto" w:fill="FFFFFF"/>
              <w:tabs>
                <w:tab w:val="left" w:pos="2338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3C02">
              <w:rPr>
                <w:spacing w:val="2"/>
                <w:sz w:val="24"/>
                <w:szCs w:val="24"/>
              </w:rPr>
              <w:t xml:space="preserve">Как автоматизированных средств обработки моих </w:t>
            </w:r>
            <w:r w:rsidRPr="00993C02">
              <w:rPr>
                <w:spacing w:val="1"/>
                <w:sz w:val="24"/>
                <w:szCs w:val="24"/>
              </w:rPr>
              <w:t xml:space="preserve">персональных данных, так и без использования средств </w:t>
            </w:r>
            <w:r w:rsidRPr="00993C02">
              <w:rPr>
                <w:sz w:val="24"/>
                <w:szCs w:val="24"/>
              </w:rPr>
              <w:t>автоматизации.</w:t>
            </w:r>
          </w:p>
          <w:p w:rsidR="003D1F71" w:rsidRPr="00993C02" w:rsidRDefault="003D1F71" w:rsidP="007573A2">
            <w:pPr>
              <w:shd w:val="clear" w:color="auto" w:fill="FFFFFF"/>
              <w:spacing w:before="10"/>
              <w:ind w:left="658"/>
              <w:rPr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</w:tr>
      <w:tr w:rsidR="003D1F71" w:rsidRPr="00993C02" w:rsidTr="00C83375">
        <w:trPr>
          <w:trHeight w:hRule="exact" w:val="113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3B6FE2">
            <w:pPr>
              <w:shd w:val="clear" w:color="auto" w:fill="FFFFFF"/>
              <w:ind w:left="4334"/>
              <w:rPr>
                <w:bCs/>
                <w:spacing w:val="-3"/>
                <w:sz w:val="24"/>
                <w:szCs w:val="24"/>
              </w:rPr>
            </w:pPr>
            <w:r w:rsidRPr="00993C02">
              <w:rPr>
                <w:bCs/>
                <w:spacing w:val="-3"/>
                <w:sz w:val="24"/>
                <w:szCs w:val="24"/>
              </w:rPr>
              <w:t>99</w:t>
            </w: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  <w:r w:rsidRPr="00993C02">
              <w:rPr>
                <w:sz w:val="24"/>
                <w:szCs w:val="24"/>
              </w:rPr>
              <w:t>9.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rPr>
                <w:sz w:val="24"/>
                <w:szCs w:val="24"/>
              </w:rPr>
            </w:pPr>
            <w:r w:rsidRPr="00993C02">
              <w:rPr>
                <w:spacing w:val="24"/>
                <w:sz w:val="24"/>
                <w:szCs w:val="24"/>
              </w:rPr>
              <w:t xml:space="preserve">Срок, в течение </w:t>
            </w:r>
            <w:r w:rsidRPr="00993C02">
              <w:rPr>
                <w:spacing w:val="3"/>
                <w:sz w:val="24"/>
                <w:szCs w:val="24"/>
              </w:rPr>
              <w:t xml:space="preserve">которого действует согласие на обработку </w:t>
            </w:r>
            <w:r w:rsidRPr="00993C02">
              <w:rPr>
                <w:spacing w:val="2"/>
                <w:sz w:val="24"/>
                <w:szCs w:val="24"/>
              </w:rPr>
              <w:t>персональных данных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spacing w:line="293" w:lineRule="exact"/>
              <w:ind w:left="5"/>
              <w:jc w:val="both"/>
              <w:rPr>
                <w:sz w:val="24"/>
                <w:szCs w:val="24"/>
              </w:rPr>
            </w:pPr>
            <w:r w:rsidRPr="00993C02">
              <w:rPr>
                <w:spacing w:val="10"/>
                <w:sz w:val="24"/>
                <w:szCs w:val="24"/>
              </w:rPr>
              <w:t xml:space="preserve">Для участников Олимпиады настоящее согласие </w:t>
            </w:r>
            <w:r w:rsidRPr="00993C02">
              <w:rPr>
                <w:spacing w:val="24"/>
                <w:sz w:val="24"/>
                <w:szCs w:val="24"/>
              </w:rPr>
              <w:t xml:space="preserve">действует со дня его подписания до дня отзыва </w:t>
            </w:r>
            <w:r w:rsidRPr="00993C02">
              <w:rPr>
                <w:spacing w:val="3"/>
                <w:sz w:val="24"/>
                <w:szCs w:val="24"/>
              </w:rPr>
              <w:t xml:space="preserve">в письменной форме или 2 года с момента подписания </w:t>
            </w:r>
            <w:r w:rsidRPr="00993C02">
              <w:rPr>
                <w:sz w:val="24"/>
                <w:szCs w:val="24"/>
              </w:rPr>
              <w:t>согласия.</w:t>
            </w:r>
          </w:p>
        </w:tc>
      </w:tr>
      <w:tr w:rsidR="003D1F71" w:rsidRPr="00993C02" w:rsidTr="00C83375">
        <w:trPr>
          <w:trHeight w:hRule="exact" w:val="170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ind w:left="4334"/>
              <w:rPr>
                <w:bCs/>
                <w:spacing w:val="-3"/>
                <w:sz w:val="24"/>
                <w:szCs w:val="24"/>
              </w:rPr>
            </w:pP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</w:p>
          <w:p w:rsidR="003D1F71" w:rsidRPr="00993C02" w:rsidRDefault="003D1F71" w:rsidP="007573A2">
            <w:pPr>
              <w:rPr>
                <w:sz w:val="24"/>
                <w:szCs w:val="24"/>
              </w:rPr>
            </w:pPr>
            <w:r w:rsidRPr="00993C02">
              <w:rPr>
                <w:sz w:val="24"/>
                <w:szCs w:val="24"/>
              </w:rPr>
              <w:t>10.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rPr>
                <w:sz w:val="24"/>
                <w:szCs w:val="24"/>
              </w:rPr>
            </w:pPr>
            <w:r w:rsidRPr="00993C02">
              <w:rPr>
                <w:spacing w:val="-1"/>
                <w:sz w:val="24"/>
                <w:szCs w:val="24"/>
              </w:rPr>
              <w:t xml:space="preserve">Отзыв согласия на </w:t>
            </w:r>
            <w:r w:rsidRPr="00993C02">
              <w:rPr>
                <w:sz w:val="24"/>
                <w:szCs w:val="24"/>
              </w:rPr>
              <w:t>обработку</w:t>
            </w:r>
          </w:p>
          <w:p w:rsidR="003D1F71" w:rsidRPr="00993C02" w:rsidRDefault="003D1F71" w:rsidP="007573A2">
            <w:pPr>
              <w:shd w:val="clear" w:color="auto" w:fill="FFFFFF"/>
              <w:tabs>
                <w:tab w:val="left" w:pos="1286"/>
              </w:tabs>
              <w:rPr>
                <w:sz w:val="24"/>
                <w:szCs w:val="24"/>
              </w:rPr>
            </w:pPr>
            <w:r w:rsidRPr="00993C02">
              <w:rPr>
                <w:spacing w:val="5"/>
                <w:sz w:val="24"/>
                <w:szCs w:val="24"/>
              </w:rPr>
              <w:t>персональных данных</w:t>
            </w:r>
            <w:r w:rsidRPr="00993C02">
              <w:rPr>
                <w:spacing w:val="5"/>
                <w:sz w:val="24"/>
                <w:szCs w:val="24"/>
              </w:rPr>
              <w:br/>
            </w:r>
            <w:r w:rsidRPr="00993C02">
              <w:rPr>
                <w:spacing w:val="-9"/>
                <w:sz w:val="24"/>
                <w:szCs w:val="24"/>
              </w:rPr>
              <w:t>по</w:t>
            </w:r>
            <w:r w:rsidRPr="00993C02">
              <w:rPr>
                <w:sz w:val="24"/>
                <w:szCs w:val="24"/>
              </w:rPr>
              <w:tab/>
              <w:t>инициативе</w:t>
            </w:r>
          </w:p>
          <w:p w:rsidR="003D1F71" w:rsidRPr="00993C02" w:rsidRDefault="003D1F71" w:rsidP="007573A2">
            <w:pPr>
              <w:shd w:val="clear" w:color="auto" w:fill="FFFFFF"/>
              <w:rPr>
                <w:sz w:val="24"/>
                <w:szCs w:val="24"/>
              </w:rPr>
            </w:pPr>
            <w:r w:rsidRPr="00993C02">
              <w:rPr>
                <w:sz w:val="24"/>
                <w:szCs w:val="24"/>
              </w:rPr>
              <w:t>субъекта персональных</w:t>
            </w:r>
            <w:r w:rsidRPr="00993C02">
              <w:rPr>
                <w:sz w:val="24"/>
                <w:szCs w:val="24"/>
                <w:u w:val="single"/>
              </w:rPr>
              <w:t xml:space="preserve"> </w:t>
            </w:r>
            <w:r w:rsidRPr="00993C02">
              <w:rPr>
                <w:sz w:val="24"/>
                <w:szCs w:val="24"/>
              </w:rPr>
              <w:t>данных</w:t>
            </w:r>
          </w:p>
          <w:p w:rsidR="003D1F71" w:rsidRPr="00993C02" w:rsidRDefault="003D1F71" w:rsidP="007573A2">
            <w:pPr>
              <w:shd w:val="clear" w:color="auto" w:fill="FFFFFF"/>
              <w:rPr>
                <w:spacing w:val="24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71" w:rsidRPr="00993C02" w:rsidRDefault="003D1F71" w:rsidP="007573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3C02">
              <w:rPr>
                <w:spacing w:val="23"/>
                <w:sz w:val="24"/>
                <w:szCs w:val="24"/>
              </w:rPr>
              <w:t xml:space="preserve">В случае неправомерного использования </w:t>
            </w:r>
            <w:r w:rsidRPr="00993C02">
              <w:rPr>
                <w:spacing w:val="16"/>
                <w:sz w:val="24"/>
                <w:szCs w:val="24"/>
              </w:rPr>
              <w:t xml:space="preserve">предоставленных персональных данных согласие </w:t>
            </w:r>
            <w:r w:rsidRPr="00993C02">
              <w:rPr>
                <w:spacing w:val="2"/>
                <w:sz w:val="24"/>
                <w:szCs w:val="24"/>
              </w:rPr>
              <w:t xml:space="preserve">на обработку персональных данных отзывается моим </w:t>
            </w:r>
            <w:r w:rsidRPr="00993C02">
              <w:rPr>
                <w:spacing w:val="1"/>
                <w:sz w:val="24"/>
                <w:szCs w:val="24"/>
              </w:rPr>
              <w:t>письменным заявлением.</w:t>
            </w:r>
          </w:p>
          <w:p w:rsidR="003D1F71" w:rsidRPr="00993C02" w:rsidRDefault="003D1F71" w:rsidP="007573A2">
            <w:pPr>
              <w:shd w:val="clear" w:color="auto" w:fill="FFFFFF"/>
              <w:spacing w:line="293" w:lineRule="exact"/>
              <w:ind w:left="5"/>
              <w:jc w:val="both"/>
              <w:rPr>
                <w:spacing w:val="10"/>
                <w:sz w:val="24"/>
                <w:szCs w:val="24"/>
              </w:rPr>
            </w:pPr>
          </w:p>
        </w:tc>
      </w:tr>
    </w:tbl>
    <w:p w:rsidR="003D1F71" w:rsidRPr="00993C02" w:rsidRDefault="003D1F71" w:rsidP="007573A2"/>
    <w:p w:rsidR="003D1F71" w:rsidRPr="00993C02" w:rsidRDefault="003D1F71" w:rsidP="007573A2">
      <w:pPr>
        <w:shd w:val="clear" w:color="auto" w:fill="FFFFFF"/>
        <w:tabs>
          <w:tab w:val="left" w:pos="2674"/>
          <w:tab w:val="left" w:leader="underscore" w:pos="3307"/>
        </w:tabs>
        <w:ind w:left="5"/>
        <w:rPr>
          <w:spacing w:val="-5"/>
          <w:sz w:val="26"/>
          <w:szCs w:val="26"/>
        </w:rPr>
      </w:pPr>
    </w:p>
    <w:p w:rsidR="003D1F71" w:rsidRPr="00993C02" w:rsidRDefault="003D1F71" w:rsidP="007573A2">
      <w:pPr>
        <w:shd w:val="clear" w:color="auto" w:fill="FFFFFF"/>
        <w:tabs>
          <w:tab w:val="left" w:pos="2674"/>
          <w:tab w:val="left" w:leader="underscore" w:pos="3307"/>
        </w:tabs>
        <w:ind w:left="5"/>
        <w:rPr>
          <w:spacing w:val="-5"/>
          <w:sz w:val="26"/>
          <w:szCs w:val="26"/>
        </w:rPr>
      </w:pPr>
    </w:p>
    <w:p w:rsidR="003D1F71" w:rsidRPr="00993C02" w:rsidRDefault="003D1F71" w:rsidP="00EE67E1">
      <w:pPr>
        <w:shd w:val="clear" w:color="auto" w:fill="FFFFFF"/>
        <w:tabs>
          <w:tab w:val="left" w:pos="2674"/>
          <w:tab w:val="left" w:leader="underscore" w:pos="3307"/>
        </w:tabs>
        <w:ind w:left="5"/>
        <w:rPr>
          <w:sz w:val="26"/>
          <w:szCs w:val="26"/>
        </w:rPr>
      </w:pPr>
      <w:r w:rsidRPr="00993C02">
        <w:rPr>
          <w:spacing w:val="-5"/>
          <w:sz w:val="26"/>
          <w:szCs w:val="26"/>
        </w:rPr>
        <w:t>Ф.И.О.</w:t>
      </w:r>
      <w:r w:rsidRPr="00993C02">
        <w:rPr>
          <w:sz w:val="26"/>
          <w:szCs w:val="26"/>
        </w:rPr>
        <w:t>______________________</w:t>
      </w:r>
      <w:r w:rsidRPr="00993C02">
        <w:rPr>
          <w:spacing w:val="-9"/>
          <w:sz w:val="24"/>
          <w:szCs w:val="24"/>
        </w:rPr>
        <w:t xml:space="preserve"> (подпись) </w:t>
      </w:r>
      <w:r w:rsidRPr="00993C02">
        <w:rPr>
          <w:sz w:val="26"/>
          <w:szCs w:val="26"/>
        </w:rPr>
        <w:t>дата________</w:t>
      </w:r>
      <w:r w:rsidRPr="00993C02">
        <w:rPr>
          <w:sz w:val="26"/>
          <w:szCs w:val="26"/>
        </w:rPr>
        <w:tab/>
      </w:r>
    </w:p>
    <w:p w:rsidR="003D1F71" w:rsidRPr="00993C02" w:rsidRDefault="003D1F71" w:rsidP="00EE67E1">
      <w:pPr>
        <w:shd w:val="clear" w:color="auto" w:fill="FFFFFF"/>
        <w:tabs>
          <w:tab w:val="left" w:pos="2674"/>
          <w:tab w:val="left" w:leader="underscore" w:pos="3307"/>
        </w:tabs>
        <w:rPr>
          <w:spacing w:val="-6"/>
          <w:sz w:val="24"/>
          <w:szCs w:val="24"/>
        </w:rPr>
      </w:pPr>
      <w:r w:rsidRPr="00993C02">
        <w:rPr>
          <w:spacing w:val="-6"/>
          <w:sz w:val="24"/>
          <w:szCs w:val="24"/>
        </w:rPr>
        <w:t>(субъекта персональных данных)</w:t>
      </w:r>
    </w:p>
    <w:p w:rsidR="003D1F71" w:rsidRPr="00993C02" w:rsidRDefault="003D1F71" w:rsidP="00EE67E1">
      <w:pPr>
        <w:shd w:val="clear" w:color="auto" w:fill="FFFFFF"/>
        <w:tabs>
          <w:tab w:val="left" w:pos="2674"/>
          <w:tab w:val="left" w:leader="underscore" w:pos="3307"/>
        </w:tabs>
        <w:rPr>
          <w:spacing w:val="-6"/>
          <w:sz w:val="24"/>
          <w:szCs w:val="24"/>
        </w:rPr>
      </w:pPr>
    </w:p>
    <w:sectPr w:rsidR="003D1F71" w:rsidRPr="00993C02" w:rsidSect="00D6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5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3A1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28F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D0C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58B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AF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A8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02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E8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6A5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B2E7B8C"/>
    <w:lvl w:ilvl="0">
      <w:numFmt w:val="bullet"/>
      <w:lvlText w:val="*"/>
      <w:lvlJc w:val="left"/>
    </w:lvl>
  </w:abstractNum>
  <w:abstractNum w:abstractNumId="11">
    <w:nsid w:val="01BB16BC"/>
    <w:multiLevelType w:val="hybridMultilevel"/>
    <w:tmpl w:val="089A7664"/>
    <w:lvl w:ilvl="0" w:tplc="01FEC2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3214A58"/>
    <w:multiLevelType w:val="hybridMultilevel"/>
    <w:tmpl w:val="A1248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6FC1B4D"/>
    <w:multiLevelType w:val="hybridMultilevel"/>
    <w:tmpl w:val="2F58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E6F80"/>
    <w:multiLevelType w:val="multilevel"/>
    <w:tmpl w:val="B796778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943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  <w:color w:val="000000"/>
      </w:rPr>
    </w:lvl>
  </w:abstractNum>
  <w:abstractNum w:abstractNumId="15">
    <w:nsid w:val="11563231"/>
    <w:multiLevelType w:val="hybridMultilevel"/>
    <w:tmpl w:val="6380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047C1"/>
    <w:multiLevelType w:val="hybridMultilevel"/>
    <w:tmpl w:val="D4FE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E5C8F"/>
    <w:multiLevelType w:val="hybridMultilevel"/>
    <w:tmpl w:val="A08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AD4A6B"/>
    <w:multiLevelType w:val="singleLevel"/>
    <w:tmpl w:val="69DED7E4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9">
    <w:nsid w:val="1BFC3D55"/>
    <w:multiLevelType w:val="singleLevel"/>
    <w:tmpl w:val="352E8406"/>
    <w:lvl w:ilvl="0">
      <w:start w:val="2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0">
    <w:nsid w:val="30E15DDC"/>
    <w:multiLevelType w:val="hybridMultilevel"/>
    <w:tmpl w:val="02F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F674F"/>
    <w:multiLevelType w:val="singleLevel"/>
    <w:tmpl w:val="38F476C8"/>
    <w:lvl w:ilvl="0">
      <w:start w:val="4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3B8056B2"/>
    <w:multiLevelType w:val="multilevel"/>
    <w:tmpl w:val="6D6C30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color w:val="000000"/>
      </w:rPr>
    </w:lvl>
  </w:abstractNum>
  <w:abstractNum w:abstractNumId="23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9D23FB"/>
    <w:multiLevelType w:val="hybridMultilevel"/>
    <w:tmpl w:val="3A4E2D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7B2B1E"/>
    <w:multiLevelType w:val="hybridMultilevel"/>
    <w:tmpl w:val="98E8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614CD"/>
    <w:multiLevelType w:val="singleLevel"/>
    <w:tmpl w:val="3C32B570"/>
    <w:lvl w:ilvl="0">
      <w:start w:val="3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7F455F96"/>
    <w:multiLevelType w:val="singleLevel"/>
    <w:tmpl w:val="69DED7E4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2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22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17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03"/>
    <w:rsid w:val="0000586E"/>
    <w:rsid w:val="00055BD3"/>
    <w:rsid w:val="00086E11"/>
    <w:rsid w:val="000E49EC"/>
    <w:rsid w:val="00102A03"/>
    <w:rsid w:val="001503DC"/>
    <w:rsid w:val="00185A01"/>
    <w:rsid w:val="001B0C43"/>
    <w:rsid w:val="00215DAB"/>
    <w:rsid w:val="00246208"/>
    <w:rsid w:val="00251EBB"/>
    <w:rsid w:val="0027603E"/>
    <w:rsid w:val="002801FA"/>
    <w:rsid w:val="002A4F40"/>
    <w:rsid w:val="002B24E9"/>
    <w:rsid w:val="002D01DA"/>
    <w:rsid w:val="002F4F33"/>
    <w:rsid w:val="00304BCF"/>
    <w:rsid w:val="003635C9"/>
    <w:rsid w:val="003957DF"/>
    <w:rsid w:val="003A53EE"/>
    <w:rsid w:val="003B6FE2"/>
    <w:rsid w:val="003D1F71"/>
    <w:rsid w:val="003F0473"/>
    <w:rsid w:val="003F4BBA"/>
    <w:rsid w:val="00416CA6"/>
    <w:rsid w:val="00435D47"/>
    <w:rsid w:val="00436720"/>
    <w:rsid w:val="00460715"/>
    <w:rsid w:val="0048113E"/>
    <w:rsid w:val="004A567A"/>
    <w:rsid w:val="004B2921"/>
    <w:rsid w:val="004B3F0B"/>
    <w:rsid w:val="004B5F86"/>
    <w:rsid w:val="004C0061"/>
    <w:rsid w:val="004F554D"/>
    <w:rsid w:val="00527D03"/>
    <w:rsid w:val="00541FBA"/>
    <w:rsid w:val="00627101"/>
    <w:rsid w:val="00631602"/>
    <w:rsid w:val="0064141C"/>
    <w:rsid w:val="00677051"/>
    <w:rsid w:val="00681007"/>
    <w:rsid w:val="006844DC"/>
    <w:rsid w:val="006A6686"/>
    <w:rsid w:val="006E2891"/>
    <w:rsid w:val="006F1AC0"/>
    <w:rsid w:val="00722626"/>
    <w:rsid w:val="00725A5D"/>
    <w:rsid w:val="007573A2"/>
    <w:rsid w:val="00766B03"/>
    <w:rsid w:val="007A45DF"/>
    <w:rsid w:val="007B579A"/>
    <w:rsid w:val="007C76FD"/>
    <w:rsid w:val="007D280D"/>
    <w:rsid w:val="00800324"/>
    <w:rsid w:val="0081591D"/>
    <w:rsid w:val="00817B4F"/>
    <w:rsid w:val="008728AE"/>
    <w:rsid w:val="008816A4"/>
    <w:rsid w:val="00886CF3"/>
    <w:rsid w:val="0089686E"/>
    <w:rsid w:val="008A256C"/>
    <w:rsid w:val="008B075D"/>
    <w:rsid w:val="008F2C03"/>
    <w:rsid w:val="008F7322"/>
    <w:rsid w:val="00913804"/>
    <w:rsid w:val="0093063D"/>
    <w:rsid w:val="00934027"/>
    <w:rsid w:val="00967FB3"/>
    <w:rsid w:val="009714CB"/>
    <w:rsid w:val="00972C67"/>
    <w:rsid w:val="00993C02"/>
    <w:rsid w:val="009C2BD9"/>
    <w:rsid w:val="009D469C"/>
    <w:rsid w:val="009D755A"/>
    <w:rsid w:val="009E04B4"/>
    <w:rsid w:val="009E06E0"/>
    <w:rsid w:val="009F5080"/>
    <w:rsid w:val="00A41EE4"/>
    <w:rsid w:val="00A653A3"/>
    <w:rsid w:val="00A9539D"/>
    <w:rsid w:val="00AA7960"/>
    <w:rsid w:val="00AC5130"/>
    <w:rsid w:val="00AD4B1B"/>
    <w:rsid w:val="00B25BEA"/>
    <w:rsid w:val="00B26455"/>
    <w:rsid w:val="00B278CB"/>
    <w:rsid w:val="00BA5B43"/>
    <w:rsid w:val="00BB6387"/>
    <w:rsid w:val="00BC4CCC"/>
    <w:rsid w:val="00C223C8"/>
    <w:rsid w:val="00C7357E"/>
    <w:rsid w:val="00C83375"/>
    <w:rsid w:val="00C96961"/>
    <w:rsid w:val="00CA2174"/>
    <w:rsid w:val="00D24EA7"/>
    <w:rsid w:val="00D42DE9"/>
    <w:rsid w:val="00D4321A"/>
    <w:rsid w:val="00D60D5D"/>
    <w:rsid w:val="00D6100A"/>
    <w:rsid w:val="00D674B6"/>
    <w:rsid w:val="00D74CB0"/>
    <w:rsid w:val="00D80786"/>
    <w:rsid w:val="00D81188"/>
    <w:rsid w:val="00DB2D72"/>
    <w:rsid w:val="00DD0965"/>
    <w:rsid w:val="00DD512D"/>
    <w:rsid w:val="00E47936"/>
    <w:rsid w:val="00E675DC"/>
    <w:rsid w:val="00E92414"/>
    <w:rsid w:val="00EE67E1"/>
    <w:rsid w:val="00EF0CF5"/>
    <w:rsid w:val="00EF4518"/>
    <w:rsid w:val="00EF64BB"/>
    <w:rsid w:val="00F027FE"/>
    <w:rsid w:val="00F24681"/>
    <w:rsid w:val="00F30921"/>
    <w:rsid w:val="00F36876"/>
    <w:rsid w:val="00F94D48"/>
    <w:rsid w:val="00FA1D83"/>
    <w:rsid w:val="00FB52DD"/>
    <w:rsid w:val="00FD7094"/>
    <w:rsid w:val="00FD733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67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35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C5130"/>
    <w:rPr>
      <w:rFonts w:cs="Times New Roman"/>
    </w:rPr>
  </w:style>
  <w:style w:type="character" w:styleId="Strong">
    <w:name w:val="Strong"/>
    <w:basedOn w:val="DefaultParagraphFont"/>
    <w:uiPriority w:val="99"/>
    <w:qFormat/>
    <w:rsid w:val="00AC5130"/>
    <w:rPr>
      <w:rFonts w:cs="Times New Roman"/>
      <w:b/>
      <w:bCs/>
    </w:rPr>
  </w:style>
  <w:style w:type="paragraph" w:customStyle="1" w:styleId="paragraphcenter">
    <w:name w:val="paragraph_center"/>
    <w:basedOn w:val="Normal"/>
    <w:uiPriority w:val="99"/>
    <w:rsid w:val="00967F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uiPriority w:val="99"/>
    <w:rsid w:val="00967FB3"/>
  </w:style>
  <w:style w:type="character" w:styleId="FollowedHyperlink">
    <w:name w:val="FollowedHyperlink"/>
    <w:basedOn w:val="DefaultParagraphFont"/>
    <w:uiPriority w:val="99"/>
    <w:semiHidden/>
    <w:rsid w:val="00C223C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486</Words>
  <Characters>2775</Characters>
  <Application>Microsoft Office Outlook</Application>
  <DocSecurity>0</DocSecurity>
  <Lines>0</Lines>
  <Paragraphs>0</Paragraphs>
  <ScaleCrop>false</ScaleCrop>
  <Company>ISPU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Makarov</dc:creator>
  <cp:keywords/>
  <dc:description/>
  <cp:lastModifiedBy>Masha</cp:lastModifiedBy>
  <cp:revision>2</cp:revision>
  <dcterms:created xsi:type="dcterms:W3CDTF">2017-03-09T13:56:00Z</dcterms:created>
  <dcterms:modified xsi:type="dcterms:W3CDTF">2017-03-09T13:56:00Z</dcterms:modified>
</cp:coreProperties>
</file>